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54" w:rsidRPr="00CA5F9E" w:rsidRDefault="00825D54" w:rsidP="00EA1DC0">
      <w:pPr>
        <w:ind w:left="1134" w:right="282"/>
        <w:rPr>
          <w:rFonts w:ascii="Verdana" w:hAnsi="Verdana"/>
        </w:rPr>
      </w:pPr>
    </w:p>
    <w:p w:rsidR="00825D54" w:rsidRPr="00CA5F9E" w:rsidRDefault="00825D54" w:rsidP="00EA1DC0">
      <w:pPr>
        <w:ind w:left="1134" w:right="282"/>
        <w:rPr>
          <w:rFonts w:ascii="Verdana" w:hAnsi="Verdana"/>
        </w:rPr>
      </w:pPr>
    </w:p>
    <w:p w:rsidR="00C60A48" w:rsidRDefault="00C60A48" w:rsidP="00C60A48">
      <w:pPr>
        <w:pStyle w:val="Default"/>
      </w:pPr>
    </w:p>
    <w:p w:rsidR="00C60A48" w:rsidRDefault="00C60A48" w:rsidP="00C60A4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Oggetto: </w:t>
      </w:r>
      <w:r>
        <w:rPr>
          <w:rFonts w:ascii="Segoe UI" w:hAnsi="Segoe UI" w:cs="Segoe UI"/>
          <w:sz w:val="20"/>
          <w:szCs w:val="20"/>
        </w:rPr>
        <w:t>p</w:t>
      </w:r>
      <w:r>
        <w:rPr>
          <w:sz w:val="20"/>
          <w:szCs w:val="20"/>
        </w:rPr>
        <w:t xml:space="preserve">rocedura aperta di carattere comunitario ai sensi dell’art. 60 del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n. 50/2016, per l’affidamento </w:t>
      </w:r>
      <w:r w:rsidR="003A0156">
        <w:rPr>
          <w:sz w:val="20"/>
          <w:szCs w:val="20"/>
        </w:rPr>
        <w:t>della “Gestione global service delle Case albergo di Monteporzio Catone (RM) Lotto 1 e Pescara, Lotto 2.</w:t>
      </w:r>
    </w:p>
    <w:p w:rsidR="00C60A48" w:rsidRDefault="00C60A48" w:rsidP="00C60A48">
      <w:pPr>
        <w:pStyle w:val="Default"/>
        <w:jc w:val="both"/>
        <w:rPr>
          <w:sz w:val="20"/>
          <w:szCs w:val="20"/>
        </w:rPr>
      </w:pPr>
    </w:p>
    <w:p w:rsidR="00C60A48" w:rsidRDefault="00C60A48" w:rsidP="00C60A48">
      <w:pPr>
        <w:pStyle w:val="Default"/>
        <w:jc w:val="both"/>
        <w:rPr>
          <w:sz w:val="20"/>
          <w:szCs w:val="20"/>
        </w:rPr>
      </w:pPr>
    </w:p>
    <w:p w:rsidR="00C60A48" w:rsidRDefault="00C60A48" w:rsidP="00C60A48">
      <w:pPr>
        <w:pStyle w:val="Default"/>
        <w:jc w:val="both"/>
        <w:rPr>
          <w:sz w:val="20"/>
          <w:szCs w:val="20"/>
        </w:rPr>
      </w:pPr>
    </w:p>
    <w:p w:rsidR="00C60A48" w:rsidRDefault="00C60A48" w:rsidP="00C60A4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Ai sensi dell’art. 29 comma 1 del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n. 50/2016 si comunica che con Determinazione RS 30</w:t>
      </w:r>
      <w:r w:rsidR="00243749">
        <w:rPr>
          <w:sz w:val="20"/>
          <w:szCs w:val="20"/>
        </w:rPr>
        <w:t>/</w:t>
      </w:r>
      <w:r w:rsidR="003A0156">
        <w:rPr>
          <w:sz w:val="20"/>
          <w:szCs w:val="20"/>
        </w:rPr>
        <w:t>393</w:t>
      </w:r>
      <w:r w:rsidR="00243749">
        <w:rPr>
          <w:sz w:val="20"/>
          <w:szCs w:val="20"/>
        </w:rPr>
        <w:t xml:space="preserve">/2018 </w:t>
      </w:r>
      <w:r>
        <w:rPr>
          <w:sz w:val="20"/>
          <w:szCs w:val="20"/>
        </w:rPr>
        <w:t xml:space="preserve">del </w:t>
      </w:r>
      <w:r w:rsidR="003A0156">
        <w:rPr>
          <w:sz w:val="20"/>
          <w:szCs w:val="20"/>
        </w:rPr>
        <w:t>04/09</w:t>
      </w:r>
      <w:r w:rsidR="00243749">
        <w:rPr>
          <w:sz w:val="20"/>
          <w:szCs w:val="20"/>
        </w:rPr>
        <w:t>/</w:t>
      </w:r>
      <w:r>
        <w:rPr>
          <w:sz w:val="20"/>
          <w:szCs w:val="20"/>
        </w:rPr>
        <w:t xml:space="preserve">2018 è stata nominata la Commissione giudicatrice della procedura di gara in oggetto. </w:t>
      </w:r>
    </w:p>
    <w:p w:rsidR="00C60A48" w:rsidRDefault="00C60A48" w:rsidP="00C60A48">
      <w:pPr>
        <w:pStyle w:val="Default"/>
        <w:jc w:val="both"/>
        <w:rPr>
          <w:sz w:val="20"/>
          <w:szCs w:val="20"/>
        </w:rPr>
      </w:pPr>
    </w:p>
    <w:p w:rsidR="00C60A48" w:rsidRDefault="00C60A48" w:rsidP="00C60A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 componenti sono: </w:t>
      </w:r>
    </w:p>
    <w:p w:rsidR="00C60A48" w:rsidRDefault="00C60A48" w:rsidP="00C60A48">
      <w:pPr>
        <w:pStyle w:val="Default"/>
        <w:rPr>
          <w:sz w:val="20"/>
          <w:szCs w:val="20"/>
        </w:rPr>
      </w:pPr>
    </w:p>
    <w:p w:rsidR="00C60A48" w:rsidRPr="00243749" w:rsidRDefault="00C60A48" w:rsidP="00C60A48">
      <w:pPr>
        <w:pStyle w:val="Default"/>
        <w:spacing w:after="18"/>
        <w:rPr>
          <w:sz w:val="20"/>
          <w:szCs w:val="20"/>
        </w:rPr>
      </w:pPr>
      <w:r w:rsidRPr="00243749">
        <w:rPr>
          <w:sz w:val="20"/>
          <w:szCs w:val="20"/>
        </w:rPr>
        <w:t xml:space="preserve">- </w:t>
      </w:r>
      <w:r w:rsidR="003A0156">
        <w:rPr>
          <w:sz w:val="20"/>
          <w:szCs w:val="20"/>
        </w:rPr>
        <w:t>Dott. Martini Daniele</w:t>
      </w:r>
      <w:r w:rsidRPr="00243749">
        <w:rPr>
          <w:sz w:val="20"/>
          <w:szCs w:val="20"/>
        </w:rPr>
        <w:tab/>
      </w:r>
      <w:r w:rsidRPr="00243749">
        <w:rPr>
          <w:sz w:val="20"/>
          <w:szCs w:val="20"/>
        </w:rPr>
        <w:tab/>
      </w:r>
      <w:r w:rsidRPr="00243749">
        <w:rPr>
          <w:sz w:val="20"/>
          <w:szCs w:val="20"/>
        </w:rPr>
        <w:tab/>
        <w:t xml:space="preserve">Presidente - Curriculum vitae; </w:t>
      </w:r>
    </w:p>
    <w:p w:rsidR="00C60A48" w:rsidRPr="00243749" w:rsidRDefault="00C60A48" w:rsidP="00C60A48">
      <w:pPr>
        <w:pStyle w:val="Default"/>
        <w:spacing w:after="18"/>
        <w:rPr>
          <w:sz w:val="20"/>
          <w:szCs w:val="20"/>
        </w:rPr>
      </w:pPr>
      <w:r w:rsidRPr="00243749">
        <w:rPr>
          <w:sz w:val="20"/>
          <w:szCs w:val="20"/>
        </w:rPr>
        <w:t xml:space="preserve">- </w:t>
      </w:r>
      <w:r w:rsidR="00243749">
        <w:rPr>
          <w:sz w:val="20"/>
          <w:szCs w:val="20"/>
        </w:rPr>
        <w:t xml:space="preserve">Dott.ssa </w:t>
      </w:r>
      <w:r w:rsidR="003A0156">
        <w:rPr>
          <w:sz w:val="20"/>
          <w:szCs w:val="20"/>
        </w:rPr>
        <w:t>Venza Tiziana</w:t>
      </w:r>
      <w:r w:rsidR="003A0156">
        <w:rPr>
          <w:sz w:val="20"/>
          <w:szCs w:val="20"/>
        </w:rPr>
        <w:tab/>
      </w:r>
      <w:r w:rsidRPr="00243749">
        <w:rPr>
          <w:sz w:val="20"/>
          <w:szCs w:val="20"/>
        </w:rPr>
        <w:tab/>
      </w:r>
      <w:r w:rsidRPr="00243749">
        <w:rPr>
          <w:sz w:val="20"/>
          <w:szCs w:val="20"/>
        </w:rPr>
        <w:tab/>
        <w:t xml:space="preserve">Componente - Curriculum vitae; </w:t>
      </w:r>
    </w:p>
    <w:p w:rsidR="00C60A48" w:rsidRDefault="00C60A48" w:rsidP="00C60A48">
      <w:pPr>
        <w:pStyle w:val="Default"/>
        <w:rPr>
          <w:sz w:val="20"/>
          <w:szCs w:val="20"/>
        </w:rPr>
      </w:pPr>
      <w:r w:rsidRPr="00243749">
        <w:rPr>
          <w:sz w:val="20"/>
          <w:szCs w:val="20"/>
        </w:rPr>
        <w:t xml:space="preserve">- </w:t>
      </w:r>
      <w:r w:rsidR="003A0156">
        <w:rPr>
          <w:sz w:val="20"/>
          <w:szCs w:val="20"/>
        </w:rPr>
        <w:t>Dott.ssa Nicoletti Nicoletta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Componente - Curriculum vitae. </w:t>
      </w:r>
    </w:p>
    <w:p w:rsidR="00C60A48" w:rsidRDefault="00C60A48" w:rsidP="00C60A48">
      <w:pPr>
        <w:pStyle w:val="Default"/>
        <w:rPr>
          <w:sz w:val="20"/>
          <w:szCs w:val="20"/>
        </w:rPr>
      </w:pPr>
    </w:p>
    <w:p w:rsidR="00C60A48" w:rsidRDefault="00C60A48" w:rsidP="00C60A48">
      <w:pPr>
        <w:pStyle w:val="Default"/>
        <w:rPr>
          <w:sz w:val="20"/>
          <w:szCs w:val="20"/>
        </w:rPr>
      </w:pPr>
    </w:p>
    <w:p w:rsidR="00C60A48" w:rsidRDefault="00C60A48" w:rsidP="00C60A48">
      <w:pPr>
        <w:pStyle w:val="Default"/>
        <w:rPr>
          <w:sz w:val="20"/>
          <w:szCs w:val="20"/>
        </w:rPr>
      </w:pPr>
    </w:p>
    <w:p w:rsidR="00C60A48" w:rsidRDefault="00C60A48" w:rsidP="00C60A48">
      <w:pPr>
        <w:pStyle w:val="Default"/>
        <w:rPr>
          <w:sz w:val="20"/>
          <w:szCs w:val="20"/>
        </w:rPr>
      </w:pPr>
    </w:p>
    <w:p w:rsidR="00F62B05" w:rsidRPr="00C60A48" w:rsidRDefault="00641402" w:rsidP="00C60A48">
      <w:pPr>
        <w:spacing w:after="0"/>
        <w:ind w:left="3966" w:right="282" w:firstLine="282"/>
        <w:rPr>
          <w:rFonts w:ascii="Verdana" w:hAnsi="Verdana"/>
          <w:sz w:val="20"/>
          <w:szCs w:val="20"/>
        </w:rPr>
      </w:pPr>
      <w:r w:rsidRPr="00C60A48">
        <w:rPr>
          <w:rFonts w:ascii="Verdana" w:hAnsi="Verdana"/>
          <w:sz w:val="20"/>
          <w:szCs w:val="20"/>
        </w:rPr>
        <w:t>Il D</w:t>
      </w:r>
      <w:r w:rsidR="00693673" w:rsidRPr="00C60A48">
        <w:rPr>
          <w:rFonts w:ascii="Verdana" w:hAnsi="Verdana"/>
          <w:sz w:val="20"/>
          <w:szCs w:val="20"/>
        </w:rPr>
        <w:t>irettore</w:t>
      </w:r>
      <w:r w:rsidRPr="00C60A48">
        <w:rPr>
          <w:rFonts w:ascii="Verdana" w:hAnsi="Verdana"/>
          <w:sz w:val="20"/>
          <w:szCs w:val="20"/>
        </w:rPr>
        <w:t xml:space="preserve"> centrale</w:t>
      </w:r>
    </w:p>
    <w:p w:rsidR="00641402" w:rsidRPr="00C60A48" w:rsidRDefault="00C60A48" w:rsidP="00C60A48">
      <w:pPr>
        <w:spacing w:after="0"/>
        <w:ind w:left="3684" w:right="282" w:firstLine="564"/>
        <w:rPr>
          <w:rFonts w:ascii="Verdana" w:hAnsi="Verdana"/>
          <w:sz w:val="20"/>
          <w:szCs w:val="20"/>
        </w:rPr>
      </w:pPr>
      <w:r w:rsidRPr="00C60A48">
        <w:rPr>
          <w:rFonts w:ascii="Verdana" w:hAnsi="Verdana"/>
          <w:sz w:val="20"/>
          <w:szCs w:val="20"/>
        </w:rPr>
        <w:t xml:space="preserve">   </w:t>
      </w:r>
      <w:r w:rsidR="00641402" w:rsidRPr="00C60A48">
        <w:rPr>
          <w:rFonts w:ascii="Verdana" w:hAnsi="Verdana"/>
          <w:sz w:val="20"/>
          <w:szCs w:val="20"/>
        </w:rPr>
        <w:t>Vincenzo Caridi</w:t>
      </w:r>
    </w:p>
    <w:p w:rsidR="00693673" w:rsidRPr="00CA5F9E" w:rsidRDefault="00693673" w:rsidP="00197C85">
      <w:pPr>
        <w:spacing w:after="0"/>
        <w:ind w:left="1134" w:right="282"/>
        <w:rPr>
          <w:rFonts w:ascii="Verdana" w:hAnsi="Verdana"/>
        </w:rPr>
      </w:pPr>
    </w:p>
    <w:p w:rsidR="00693673" w:rsidRPr="00CA5F9E" w:rsidRDefault="00693673" w:rsidP="00197C85">
      <w:pPr>
        <w:spacing w:after="0"/>
        <w:ind w:left="1134" w:right="282"/>
        <w:rPr>
          <w:rFonts w:ascii="Verdana" w:hAnsi="Verdana"/>
        </w:rPr>
      </w:pPr>
    </w:p>
    <w:p w:rsidR="00CD7BD5" w:rsidRPr="00CA5F9E" w:rsidRDefault="00CD7BD5" w:rsidP="00197C85">
      <w:pPr>
        <w:spacing w:after="0"/>
        <w:ind w:left="1134" w:right="282"/>
        <w:rPr>
          <w:rFonts w:ascii="Verdana" w:hAnsi="Verdana"/>
        </w:rPr>
      </w:pPr>
    </w:p>
    <w:p w:rsidR="00693673" w:rsidRPr="00CA5F9E" w:rsidRDefault="00693673" w:rsidP="00197C85">
      <w:pPr>
        <w:spacing w:after="0"/>
        <w:ind w:left="1134" w:right="282"/>
        <w:rPr>
          <w:rFonts w:ascii="Verdana" w:hAnsi="Verdana"/>
        </w:rPr>
      </w:pPr>
    </w:p>
    <w:p w:rsidR="00693673" w:rsidRPr="00CA5F9E" w:rsidRDefault="00693673" w:rsidP="00197C85">
      <w:pPr>
        <w:spacing w:after="0"/>
        <w:ind w:left="1134" w:right="282"/>
        <w:rPr>
          <w:rFonts w:ascii="Verdana" w:hAnsi="Verdana"/>
        </w:rPr>
      </w:pPr>
    </w:p>
    <w:p w:rsidR="00693673" w:rsidRPr="00CA5F9E" w:rsidRDefault="00693673" w:rsidP="00197C85">
      <w:pPr>
        <w:spacing w:after="0"/>
        <w:ind w:left="1134" w:right="282"/>
        <w:rPr>
          <w:rFonts w:ascii="Verdana" w:hAnsi="Verdana"/>
        </w:rPr>
      </w:pPr>
    </w:p>
    <w:p w:rsidR="00693673" w:rsidRPr="00CA5F9E" w:rsidRDefault="00693673" w:rsidP="00197C85">
      <w:pPr>
        <w:spacing w:after="0"/>
        <w:ind w:left="1134" w:right="282"/>
        <w:rPr>
          <w:rFonts w:ascii="Verdana" w:hAnsi="Verdana"/>
        </w:rPr>
      </w:pPr>
    </w:p>
    <w:p w:rsidR="00693673" w:rsidRPr="00CA5F9E" w:rsidRDefault="00693673" w:rsidP="00197C85">
      <w:pPr>
        <w:spacing w:after="0"/>
        <w:ind w:left="1134" w:right="282"/>
        <w:rPr>
          <w:rFonts w:ascii="Verdana" w:hAnsi="Verdana"/>
        </w:rPr>
      </w:pPr>
    </w:p>
    <w:p w:rsidR="006E5BBB" w:rsidRDefault="006E5BBB" w:rsidP="006E5BBB">
      <w:pPr>
        <w:rPr>
          <w:rStyle w:val="Collegamentoipertestuale"/>
          <w:rFonts w:ascii="Verdana" w:hAnsi="Verdana"/>
        </w:rPr>
      </w:pPr>
      <w:hyperlink r:id="rId7" w:history="1">
        <w:r w:rsidRPr="004A3650">
          <w:rPr>
            <w:rStyle w:val="Collegamentoipertestuale"/>
            <w:rFonts w:ascii="Verdana" w:hAnsi="Verdana"/>
          </w:rPr>
          <w:t>https://servizi2.inps.it/servizi/MVCCurricula/Home/Curriculum/00/430VD677IC00</w:t>
        </w:r>
      </w:hyperlink>
    </w:p>
    <w:p w:rsidR="006E5BBB" w:rsidRDefault="006E5BBB" w:rsidP="006E5BBB">
      <w:pPr>
        <w:rPr>
          <w:rStyle w:val="Collegamentoipertestuale"/>
          <w:rFonts w:ascii="Verdana" w:hAnsi="Verdana"/>
        </w:rPr>
      </w:pPr>
      <w:r w:rsidRPr="003A0156">
        <w:rPr>
          <w:rStyle w:val="Collegamentoipertestuale"/>
          <w:rFonts w:ascii="Verdana" w:hAnsi="Verdana"/>
        </w:rPr>
        <w:t>https://servizi2.inps.it/servizi/MVCCurricula/Home/Curriculum/00/19182527OR00</w:t>
      </w:r>
    </w:p>
    <w:p w:rsidR="006E5BBB" w:rsidRDefault="006E5BBB" w:rsidP="006E5BBB">
      <w:pPr>
        <w:rPr>
          <w:rStyle w:val="Collegamentoipertestuale"/>
          <w:rFonts w:ascii="Verdana" w:hAnsi="Verdana"/>
        </w:rPr>
      </w:pPr>
      <w:r w:rsidRPr="005C1739">
        <w:rPr>
          <w:rStyle w:val="Collegamentoipertestuale"/>
          <w:rFonts w:ascii="Verdana" w:hAnsi="Verdana"/>
        </w:rPr>
        <w:t>https://servizi2.inps.it/servizi/MVCCurricula/Home/Curriculum/00/156QD520TN00</w:t>
      </w:r>
    </w:p>
    <w:p w:rsidR="00693673" w:rsidRPr="00CA5F9E" w:rsidRDefault="00693673" w:rsidP="00197C85">
      <w:pPr>
        <w:spacing w:after="0"/>
        <w:ind w:left="1134" w:right="282"/>
        <w:rPr>
          <w:rFonts w:ascii="Verdana" w:hAnsi="Verdana"/>
        </w:rPr>
      </w:pPr>
    </w:p>
    <w:p w:rsidR="00693673" w:rsidRPr="00CA5F9E" w:rsidRDefault="00693673" w:rsidP="00197C85">
      <w:pPr>
        <w:spacing w:after="0"/>
        <w:ind w:left="1134" w:right="282"/>
        <w:rPr>
          <w:rFonts w:ascii="Verdana" w:hAnsi="Verdana"/>
        </w:rPr>
      </w:pPr>
    </w:p>
    <w:p w:rsidR="00F62B05" w:rsidRPr="00CA5F9E" w:rsidRDefault="00F62B05" w:rsidP="00197C85">
      <w:pPr>
        <w:ind w:left="1134" w:right="282"/>
        <w:rPr>
          <w:rFonts w:ascii="Verdana" w:hAnsi="Verdana"/>
        </w:rPr>
      </w:pPr>
    </w:p>
    <w:p w:rsidR="00813998" w:rsidRPr="00813998" w:rsidRDefault="00813998" w:rsidP="006E5BBB">
      <w:pPr>
        <w:tabs>
          <w:tab w:val="left" w:pos="7668"/>
        </w:tabs>
        <w:ind w:left="1134" w:right="282"/>
        <w:rPr>
          <w:rFonts w:ascii="Verdana" w:hAnsi="Verdana"/>
        </w:rPr>
      </w:pPr>
      <w:bookmarkStart w:id="0" w:name="_GoBack"/>
      <w:bookmarkEnd w:id="0"/>
    </w:p>
    <w:sectPr w:rsidR="00813998" w:rsidRPr="00813998" w:rsidSect="003C0A63"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2835" w:footer="16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7BF" w:rsidRDefault="00CC47BF" w:rsidP="008608E1">
      <w:pPr>
        <w:spacing w:after="0" w:line="240" w:lineRule="auto"/>
      </w:pPr>
      <w:r>
        <w:separator/>
      </w:r>
    </w:p>
  </w:endnote>
  <w:endnote w:type="continuationSeparator" w:id="0">
    <w:p w:rsidR="00CC47BF" w:rsidRDefault="00CC47BF" w:rsidP="0086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8E1" w:rsidRDefault="00813998" w:rsidP="00263412">
    <w:pPr>
      <w:pStyle w:val="Pidipagina"/>
      <w:jc w:val="right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70990B0" wp14:editId="4500BA7B">
              <wp:simplePos x="0" y="0"/>
              <wp:positionH relativeFrom="column">
                <wp:posOffset>1207770</wp:posOffset>
              </wp:positionH>
              <wp:positionV relativeFrom="page">
                <wp:posOffset>9471660</wp:posOffset>
              </wp:positionV>
              <wp:extent cx="3017520" cy="85344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7520" cy="85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6B08" w:rsidRPr="00CA5F9E" w:rsidRDefault="00813998" w:rsidP="00A56B08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Via Ciro il Grande, 21 - 00144 - Roma</w:t>
                          </w:r>
                        </w:p>
                        <w:p w:rsidR="00813998" w:rsidRDefault="00813998" w:rsidP="00A56B08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T</w:t>
                          </w:r>
                          <w:r w:rsidR="000150B4" w:rsidRPr="00CA5F9E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el</w:t>
                          </w: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.</w:t>
                          </w:r>
                          <w:r w:rsidR="000150B4" w:rsidRPr="00CA5F9E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 +39 </w:t>
                          </w:r>
                          <w:r w:rsidR="000150B4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06 </w:t>
                          </w: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5905 4279</w:t>
                          </w:r>
                        </w:p>
                        <w:p w:rsidR="00813998" w:rsidRPr="003C0A63" w:rsidRDefault="00813998" w:rsidP="00813998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3C0A6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PEC: dc.acquistiappalti@postacert.inps.gov.it</w:t>
                          </w:r>
                        </w:p>
                        <w:p w:rsidR="00813998" w:rsidRPr="00641402" w:rsidRDefault="00813998" w:rsidP="00813998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  <w:lang w:val="en-US"/>
                            </w:rPr>
                            <w:t>Email: dcacquistiappalti@inps.it</w:t>
                          </w:r>
                        </w:p>
                        <w:p w:rsidR="008608E1" w:rsidRPr="00813998" w:rsidRDefault="00A56B08" w:rsidP="008608E1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  <w:lang w:val="en-US"/>
                            </w:rPr>
                          </w:pPr>
                          <w:r w:rsidRPr="00813998">
                            <w:rPr>
                              <w:rFonts w:ascii="Gill Sans MT" w:hAnsi="Gill Sans MT"/>
                              <w:sz w:val="20"/>
                              <w:szCs w:val="20"/>
                              <w:lang w:val="en-US"/>
                            </w:rPr>
                            <w:t>www.inps.it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990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5.1pt;margin-top:745.8pt;width:237.6pt;height:67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" stroked="f">
              <v:textbox>
                <w:txbxContent>
                  <w:p w:rsidR="00A56B08" w:rsidRPr="00CA5F9E" w:rsidRDefault="00813998" w:rsidP="00A56B08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>Via Ciro il Grande, 21 - 00144 - Roma</w:t>
                    </w:r>
                  </w:p>
                  <w:p w:rsidR="00813998" w:rsidRDefault="00813998" w:rsidP="00A56B08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>T</w:t>
                    </w:r>
                    <w:r w:rsidR="000150B4" w:rsidRPr="00CA5F9E">
                      <w:rPr>
                        <w:rFonts w:ascii="Gill Sans MT" w:hAnsi="Gill Sans MT"/>
                        <w:sz w:val="20"/>
                        <w:szCs w:val="20"/>
                      </w:rPr>
                      <w:t>el</w:t>
                    </w: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>.</w:t>
                    </w:r>
                    <w:r w:rsidR="000150B4" w:rsidRPr="00CA5F9E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 +39 </w:t>
                    </w:r>
                    <w:r w:rsidR="000150B4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06 </w:t>
                    </w: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>5905 4279</w:t>
                    </w:r>
                  </w:p>
                  <w:p w:rsidR="00813998" w:rsidRPr="003C0A63" w:rsidRDefault="00813998" w:rsidP="00813998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3C0A63">
                      <w:rPr>
                        <w:rFonts w:ascii="Gill Sans MT" w:hAnsi="Gill Sans MT"/>
                        <w:sz w:val="20"/>
                        <w:szCs w:val="20"/>
                      </w:rPr>
                      <w:t>PEC: dc.acquistiappalti@postacert.inps.gov.it</w:t>
                    </w:r>
                  </w:p>
                  <w:p w:rsidR="00813998" w:rsidRPr="00641402" w:rsidRDefault="00813998" w:rsidP="00813998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Gill Sans MT" w:hAnsi="Gill Sans MT"/>
                        <w:sz w:val="20"/>
                        <w:szCs w:val="20"/>
                        <w:lang w:val="en-US"/>
                      </w:rPr>
                      <w:t>Email: dcacquistiappalti@inps.it</w:t>
                    </w:r>
                  </w:p>
                  <w:p w:rsidR="008608E1" w:rsidRPr="00813998" w:rsidRDefault="00A56B08" w:rsidP="008608E1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  <w:lang w:val="en-US"/>
                      </w:rPr>
                    </w:pPr>
                    <w:r w:rsidRPr="00813998">
                      <w:rPr>
                        <w:rFonts w:ascii="Gill Sans MT" w:hAnsi="Gill Sans MT"/>
                        <w:sz w:val="20"/>
                        <w:szCs w:val="20"/>
                        <w:lang w:val="en-US"/>
                      </w:rPr>
                      <w:t>www.inps.it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5962650</wp:posOffset>
              </wp:positionH>
              <wp:positionV relativeFrom="page">
                <wp:posOffset>9852660</wp:posOffset>
              </wp:positionV>
              <wp:extent cx="342900" cy="253365"/>
              <wp:effectExtent l="0" t="0" r="0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2533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2A39" w:rsidRDefault="00682A39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E5BB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469.5pt;margin-top:775.8pt;width:27pt;height:19.9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" fillcolor="white [3201]" stroked="f" strokeweight=".5pt">
              <v:textbox>
                <w:txbxContent>
                  <w:p w:rsidR="00682A39" w:rsidRDefault="00682A39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E5BB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D7BD5"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46C90739" wp14:editId="2926F180">
          <wp:simplePos x="0" y="0"/>
          <wp:positionH relativeFrom="margin">
            <wp:posOffset>718185</wp:posOffset>
          </wp:positionH>
          <wp:positionV relativeFrom="bottomMargin">
            <wp:posOffset>74295</wp:posOffset>
          </wp:positionV>
          <wp:extent cx="409575" cy="581025"/>
          <wp:effectExtent l="0" t="0" r="9525" b="952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carta senz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7BD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3A57096" wp14:editId="6CDCFC29">
              <wp:simplePos x="0" y="0"/>
              <wp:positionH relativeFrom="column">
                <wp:posOffset>571500</wp:posOffset>
              </wp:positionH>
              <wp:positionV relativeFrom="paragraph">
                <wp:posOffset>47625</wp:posOffset>
              </wp:positionV>
              <wp:extent cx="0" cy="586740"/>
              <wp:effectExtent l="0" t="0" r="19050" b="2286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674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DF81CC" id="Connettore 1 3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pt,3.75pt" to="4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" strokecolor="#4472c4 [3204]" strokeweight=".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7A1" w:rsidRDefault="00BA6BAB" w:rsidP="003437A1">
    <w:pPr>
      <w:pStyle w:val="Pidipagina"/>
      <w:tabs>
        <w:tab w:val="clear" w:pos="4819"/>
      </w:tabs>
      <w:jc w:val="righ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17C0524C" wp14:editId="4821DD43">
              <wp:simplePos x="0" y="0"/>
              <wp:positionH relativeFrom="column">
                <wp:posOffset>575310</wp:posOffset>
              </wp:positionH>
              <wp:positionV relativeFrom="page">
                <wp:posOffset>9544685</wp:posOffset>
              </wp:positionV>
              <wp:extent cx="0" cy="586740"/>
              <wp:effectExtent l="0" t="0" r="19050" b="22860"/>
              <wp:wrapNone/>
              <wp:docPr id="17" name="Connettore 1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674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021CDF" id="Connettore 1 17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45.3pt,751.55pt" to="45.3pt,7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" strokecolor="#4472c4 [3204]" strokeweight=".5pt">
              <v:stroke joinstyle="miter"/>
              <w10:wrap anchory="page"/>
              <w10:anchorlock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632460</wp:posOffset>
              </wp:positionH>
              <wp:positionV relativeFrom="page">
                <wp:posOffset>9486900</wp:posOffset>
              </wp:positionV>
              <wp:extent cx="3004820" cy="876300"/>
              <wp:effectExtent l="0" t="0" r="508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482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08E1" w:rsidRPr="00CA5F9E" w:rsidRDefault="00641402" w:rsidP="00EA1DC0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Via Ciro il Grande, 21 </w:t>
                          </w:r>
                          <w:r w:rsidR="00813998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 00144 - Roma</w:t>
                          </w:r>
                        </w:p>
                        <w:p w:rsidR="00EA1DC0" w:rsidRPr="003C0A63" w:rsidRDefault="00641402" w:rsidP="00EA1DC0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3C0A6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T</w:t>
                          </w:r>
                          <w:r w:rsidR="00EA1DC0" w:rsidRPr="003C0A6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el</w:t>
                          </w:r>
                          <w:proofErr w:type="spellEnd"/>
                          <w:r w:rsidR="00EA1DC0" w:rsidRPr="003C0A6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 +39 </w:t>
                          </w:r>
                          <w:r w:rsidR="000150B4" w:rsidRPr="003C0A6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06 </w:t>
                          </w:r>
                          <w:r w:rsidRPr="003C0A6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5905</w:t>
                          </w:r>
                          <w:r w:rsidR="00813998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C0A6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4279</w:t>
                          </w:r>
                        </w:p>
                        <w:p w:rsidR="00EA1DC0" w:rsidRPr="003C0A63" w:rsidRDefault="00641402" w:rsidP="00EA1DC0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3C0A6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PEC: dc.acquistiappalti@postacert.inps.gov.it</w:t>
                          </w:r>
                        </w:p>
                        <w:p w:rsidR="00641402" w:rsidRPr="00641402" w:rsidRDefault="00641402" w:rsidP="00EA1DC0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  <w:lang w:val="en-US"/>
                            </w:rPr>
                            <w:t>Email: dcacquistiappalti@inps.it</w:t>
                          </w:r>
                        </w:p>
                        <w:p w:rsidR="00EA1DC0" w:rsidRPr="00CA5F9E" w:rsidRDefault="00EA1DC0" w:rsidP="00EA1DC0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CA5F9E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www.inps.it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9.8pt;margin-top:747pt;width:236.6pt;height:6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" stroked="f">
              <v:textbox>
                <w:txbxContent>
                  <w:p w:rsidR="008608E1" w:rsidRPr="00CA5F9E" w:rsidRDefault="00641402" w:rsidP="00EA1DC0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Via Ciro il Grande, 21 </w:t>
                    </w:r>
                    <w:r w:rsidR="00813998">
                      <w:rPr>
                        <w:rFonts w:ascii="Gill Sans MT" w:hAnsi="Gill Sans MT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 00144 - Roma</w:t>
                    </w:r>
                  </w:p>
                  <w:p w:rsidR="00EA1DC0" w:rsidRPr="003C0A63" w:rsidRDefault="00641402" w:rsidP="00EA1DC0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proofErr w:type="spellStart"/>
                    <w:r w:rsidRPr="003C0A63">
                      <w:rPr>
                        <w:rFonts w:ascii="Gill Sans MT" w:hAnsi="Gill Sans MT"/>
                        <w:sz w:val="20"/>
                        <w:szCs w:val="20"/>
                      </w:rPr>
                      <w:t>T</w:t>
                    </w:r>
                    <w:r w:rsidR="00EA1DC0" w:rsidRPr="003C0A63">
                      <w:rPr>
                        <w:rFonts w:ascii="Gill Sans MT" w:hAnsi="Gill Sans MT"/>
                        <w:sz w:val="20"/>
                        <w:szCs w:val="20"/>
                      </w:rPr>
                      <w:t>el</w:t>
                    </w:r>
                    <w:proofErr w:type="spellEnd"/>
                    <w:r w:rsidR="00EA1DC0" w:rsidRPr="003C0A63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 +39 </w:t>
                    </w:r>
                    <w:r w:rsidR="000150B4" w:rsidRPr="003C0A63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06 </w:t>
                    </w:r>
                    <w:r w:rsidRPr="003C0A63">
                      <w:rPr>
                        <w:rFonts w:ascii="Gill Sans MT" w:hAnsi="Gill Sans MT"/>
                        <w:sz w:val="20"/>
                        <w:szCs w:val="20"/>
                      </w:rPr>
                      <w:t>5905</w:t>
                    </w:r>
                    <w:r w:rsidR="00813998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 </w:t>
                    </w:r>
                    <w:r w:rsidRPr="003C0A63">
                      <w:rPr>
                        <w:rFonts w:ascii="Gill Sans MT" w:hAnsi="Gill Sans MT"/>
                        <w:sz w:val="20"/>
                        <w:szCs w:val="20"/>
                      </w:rPr>
                      <w:t>4279</w:t>
                    </w:r>
                  </w:p>
                  <w:p w:rsidR="00EA1DC0" w:rsidRPr="003C0A63" w:rsidRDefault="00641402" w:rsidP="00EA1DC0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3C0A63">
                      <w:rPr>
                        <w:rFonts w:ascii="Gill Sans MT" w:hAnsi="Gill Sans MT"/>
                        <w:sz w:val="20"/>
                        <w:szCs w:val="20"/>
                      </w:rPr>
                      <w:t>PEC: dc.acquistiappalti@postacert.inps.gov.it</w:t>
                    </w:r>
                  </w:p>
                  <w:p w:rsidR="00641402" w:rsidRPr="00641402" w:rsidRDefault="00641402" w:rsidP="00EA1DC0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Gill Sans MT" w:hAnsi="Gill Sans MT"/>
                        <w:sz w:val="20"/>
                        <w:szCs w:val="20"/>
                        <w:lang w:val="en-US"/>
                      </w:rPr>
                      <w:t>Email: dcacquistiappalti@inps.it</w:t>
                    </w:r>
                  </w:p>
                  <w:p w:rsidR="00EA1DC0" w:rsidRPr="00CA5F9E" w:rsidRDefault="00EA1DC0" w:rsidP="00EA1DC0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CA5F9E">
                      <w:rPr>
                        <w:rFonts w:ascii="Gill Sans MT" w:hAnsi="Gill Sans MT"/>
                        <w:sz w:val="20"/>
                        <w:szCs w:val="20"/>
                      </w:rPr>
                      <w:t>www.inps.it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3437A1">
      <w:tab/>
    </w:r>
    <w:r w:rsidR="001022C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7BF" w:rsidRDefault="00CC47BF" w:rsidP="008608E1">
      <w:pPr>
        <w:spacing w:after="0" w:line="240" w:lineRule="auto"/>
      </w:pPr>
      <w:r>
        <w:separator/>
      </w:r>
    </w:p>
  </w:footnote>
  <w:footnote w:type="continuationSeparator" w:id="0">
    <w:p w:rsidR="00CC47BF" w:rsidRDefault="00CC47BF" w:rsidP="0086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8E1" w:rsidRDefault="008608E1">
    <w:pPr>
      <w:pStyle w:val="Intestazione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632460</wp:posOffset>
              </wp:positionH>
              <wp:positionV relativeFrom="page">
                <wp:posOffset>1028700</wp:posOffset>
              </wp:positionV>
              <wp:extent cx="3257550" cy="5930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593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08E1" w:rsidRPr="00CA5F9E" w:rsidRDefault="00641402" w:rsidP="008608E1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Direzione centrale Acquisti e Appalti</w:t>
                          </w:r>
                        </w:p>
                        <w:p w:rsidR="008608E1" w:rsidRPr="00641402" w:rsidRDefault="00641402" w:rsidP="008608E1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641402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Il Direttore centrale</w:t>
                          </w:r>
                        </w:p>
                        <w:p w:rsidR="008608E1" w:rsidRPr="008608E1" w:rsidRDefault="008608E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.8pt;margin-top:81pt;width:256.5pt;height:46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" filled="f" stroked="f">
              <v:textbox>
                <w:txbxContent>
                  <w:p w:rsidR="008608E1" w:rsidRPr="00CA5F9E" w:rsidRDefault="00641402" w:rsidP="008608E1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/>
                        <w:sz w:val="20"/>
                        <w:szCs w:val="20"/>
                      </w:rPr>
                      <w:t>Direzione centrale Acquisti e Appalti</w:t>
                    </w:r>
                  </w:p>
                  <w:p w:rsidR="008608E1" w:rsidRPr="00641402" w:rsidRDefault="00641402" w:rsidP="008608E1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641402">
                      <w:rPr>
                        <w:rFonts w:ascii="Gill Sans MT" w:hAnsi="Gill Sans MT"/>
                        <w:sz w:val="20"/>
                        <w:szCs w:val="20"/>
                      </w:rPr>
                      <w:t>Il Direttore centrale</w:t>
                    </w:r>
                  </w:p>
                  <w:p w:rsidR="008608E1" w:rsidRPr="008608E1" w:rsidRDefault="008608E1"/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1" locked="1" layoutInCell="1" allowOverlap="1" wp14:anchorId="16E535AF" wp14:editId="72492AAD">
          <wp:simplePos x="0" y="0"/>
          <wp:positionH relativeFrom="margin">
            <wp:posOffset>-267335</wp:posOffset>
          </wp:positionH>
          <wp:positionV relativeFrom="page">
            <wp:posOffset>480060</wp:posOffset>
          </wp:positionV>
          <wp:extent cx="2821940" cy="1018540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ba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194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02"/>
    <w:rsid w:val="000150B4"/>
    <w:rsid w:val="000878C2"/>
    <w:rsid w:val="000E2850"/>
    <w:rsid w:val="000F07C9"/>
    <w:rsid w:val="001022C2"/>
    <w:rsid w:val="00154A54"/>
    <w:rsid w:val="00196180"/>
    <w:rsid w:val="00197C85"/>
    <w:rsid w:val="001B4E10"/>
    <w:rsid w:val="00220AF2"/>
    <w:rsid w:val="00243749"/>
    <w:rsid w:val="00263412"/>
    <w:rsid w:val="003232DD"/>
    <w:rsid w:val="003437A1"/>
    <w:rsid w:val="003A0156"/>
    <w:rsid w:val="003C0A63"/>
    <w:rsid w:val="003F7748"/>
    <w:rsid w:val="004B321E"/>
    <w:rsid w:val="004F7560"/>
    <w:rsid w:val="0051432D"/>
    <w:rsid w:val="005C1739"/>
    <w:rsid w:val="00641402"/>
    <w:rsid w:val="00644381"/>
    <w:rsid w:val="00682A39"/>
    <w:rsid w:val="00693673"/>
    <w:rsid w:val="006B27E0"/>
    <w:rsid w:val="006E5BBB"/>
    <w:rsid w:val="00714D10"/>
    <w:rsid w:val="00737791"/>
    <w:rsid w:val="007747BD"/>
    <w:rsid w:val="007D69F8"/>
    <w:rsid w:val="00813998"/>
    <w:rsid w:val="00825D54"/>
    <w:rsid w:val="008608E1"/>
    <w:rsid w:val="008713AA"/>
    <w:rsid w:val="00874FD2"/>
    <w:rsid w:val="008E513C"/>
    <w:rsid w:val="008F308A"/>
    <w:rsid w:val="00946EA0"/>
    <w:rsid w:val="00994025"/>
    <w:rsid w:val="00A375B7"/>
    <w:rsid w:val="00A56B08"/>
    <w:rsid w:val="00A92D90"/>
    <w:rsid w:val="00AD44E1"/>
    <w:rsid w:val="00B12747"/>
    <w:rsid w:val="00B138AC"/>
    <w:rsid w:val="00B374D7"/>
    <w:rsid w:val="00BA2A6B"/>
    <w:rsid w:val="00BA6BAB"/>
    <w:rsid w:val="00C12A20"/>
    <w:rsid w:val="00C60A48"/>
    <w:rsid w:val="00CA5F9E"/>
    <w:rsid w:val="00CC47BF"/>
    <w:rsid w:val="00CD7BD5"/>
    <w:rsid w:val="00CE1716"/>
    <w:rsid w:val="00D009CE"/>
    <w:rsid w:val="00D9518A"/>
    <w:rsid w:val="00DB04B6"/>
    <w:rsid w:val="00E34EA3"/>
    <w:rsid w:val="00E64612"/>
    <w:rsid w:val="00EA1DC0"/>
    <w:rsid w:val="00F51B1B"/>
    <w:rsid w:val="00F62B05"/>
    <w:rsid w:val="00F67A4F"/>
    <w:rsid w:val="00FC7880"/>
    <w:rsid w:val="00F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67EBC5-83DD-4A41-948B-E7391994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8E1"/>
  </w:style>
  <w:style w:type="paragraph" w:styleId="Pidipagina">
    <w:name w:val="footer"/>
    <w:basedOn w:val="Normale"/>
    <w:link w:val="Pidipagina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8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28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A1DC0"/>
    <w:rPr>
      <w:color w:val="0563C1" w:themeColor="hyperlink"/>
      <w:u w:val="single"/>
    </w:rPr>
  </w:style>
  <w:style w:type="paragraph" w:customStyle="1" w:styleId="Default">
    <w:name w:val="Default"/>
    <w:rsid w:val="00C60A4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ervizi2.inps.it/servizi/MVCCurricula/Home/Curriculum/00/430VD677IC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rvp\Root\GruppidiLavoro02\Relazioni%20Esterne\Uso%20Interno\carta%20intestata\01%20carta%20intest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3D2EA-2DF1-4A65-BA13-EE7F0C45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carta intestata.dotx</Template>
  <TotalTime>33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Franceschini Fabrizio</cp:lastModifiedBy>
  <cp:revision>6</cp:revision>
  <cp:lastPrinted>2018-11-06T11:21:00Z</cp:lastPrinted>
  <dcterms:created xsi:type="dcterms:W3CDTF">2019-01-29T13:02:00Z</dcterms:created>
  <dcterms:modified xsi:type="dcterms:W3CDTF">2019-01-31T09:57:00Z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maleonet@microsoft.com</vt:lpwstr>
  </property>
  <property fmtid="{D5CDD505-2E9C-101B-9397-08002B2CF9AE}" pid="5" name="MSIP_Label_f42aa342-8706-4288-bd11-ebb85995028c_SetDate">
    <vt:lpwstr>2018-06-06T09:40:33.4633487Z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