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85" w:rsidRPr="00AE4B1E" w:rsidRDefault="002E4B84" w:rsidP="002E4B84">
      <w:pPr>
        <w:ind w:left="1134" w:right="282"/>
        <w:jc w:val="center"/>
        <w:rPr>
          <w:rFonts w:ascii="Verdana" w:hAnsi="Verdana"/>
          <w:b/>
        </w:rPr>
      </w:pPr>
      <w:bookmarkStart w:id="0" w:name="_GoBack"/>
      <w:bookmarkEnd w:id="0"/>
      <w:r w:rsidRPr="00AE4B1E">
        <w:rPr>
          <w:rFonts w:ascii="Verdana" w:hAnsi="Verdana"/>
          <w:b/>
        </w:rPr>
        <w:t>ISTITUTO NAZIONALE DI PREVIDENZA SOCIALE</w:t>
      </w:r>
    </w:p>
    <w:p w:rsidR="00693673" w:rsidRPr="00AE4B1E" w:rsidRDefault="002E4B84" w:rsidP="002E4B84">
      <w:pPr>
        <w:spacing w:after="0"/>
        <w:ind w:left="1134" w:right="282"/>
        <w:jc w:val="center"/>
        <w:rPr>
          <w:rFonts w:ascii="Verdana" w:hAnsi="Verdana"/>
          <w:b/>
        </w:rPr>
      </w:pPr>
      <w:r w:rsidRPr="00AE4B1E">
        <w:rPr>
          <w:rFonts w:ascii="Verdana" w:hAnsi="Verdana"/>
          <w:b/>
        </w:rPr>
        <w:t>DIREZIONE REGIONALE EMILIA ROMAGNA</w:t>
      </w:r>
    </w:p>
    <w:p w:rsidR="002E4B84" w:rsidRDefault="002E4B84" w:rsidP="002E4B84">
      <w:pPr>
        <w:spacing w:after="0"/>
        <w:ind w:left="1134" w:right="282"/>
        <w:jc w:val="center"/>
        <w:rPr>
          <w:rFonts w:ascii="Verdana" w:hAnsi="Verdana"/>
        </w:rPr>
      </w:pPr>
    </w:p>
    <w:p w:rsidR="002E4B84" w:rsidRDefault="002E4B84" w:rsidP="002E4B84">
      <w:pPr>
        <w:spacing w:after="0"/>
        <w:ind w:left="1134" w:right="282"/>
        <w:jc w:val="center"/>
        <w:rPr>
          <w:rFonts w:ascii="Verdana" w:hAnsi="Verdana"/>
        </w:rPr>
      </w:pPr>
    </w:p>
    <w:p w:rsidR="002E4B84" w:rsidRDefault="002E4B84" w:rsidP="002E4B84">
      <w:pPr>
        <w:spacing w:after="0"/>
        <w:ind w:left="1134" w:right="282"/>
        <w:jc w:val="center"/>
        <w:rPr>
          <w:rFonts w:ascii="Verdana" w:hAnsi="Verdana"/>
        </w:rPr>
      </w:pPr>
    </w:p>
    <w:p w:rsidR="00AE4B1E" w:rsidRDefault="00AE4B1E" w:rsidP="002E4B84">
      <w:pPr>
        <w:spacing w:after="0"/>
        <w:ind w:left="1134" w:right="282"/>
        <w:jc w:val="center"/>
        <w:rPr>
          <w:rFonts w:ascii="Verdana" w:hAnsi="Verdana"/>
        </w:rPr>
      </w:pPr>
    </w:p>
    <w:p w:rsidR="002E4B84" w:rsidRDefault="002E4B84" w:rsidP="002E4B84">
      <w:pPr>
        <w:spacing w:after="0"/>
        <w:ind w:left="1134" w:right="282"/>
        <w:jc w:val="center"/>
        <w:rPr>
          <w:rFonts w:ascii="Verdana" w:hAnsi="Verdana"/>
        </w:rPr>
      </w:pPr>
    </w:p>
    <w:p w:rsidR="002E4B84" w:rsidRDefault="002E4B84" w:rsidP="002E4B84">
      <w:pPr>
        <w:spacing w:after="0"/>
        <w:ind w:left="1134" w:right="282"/>
        <w:jc w:val="center"/>
        <w:rPr>
          <w:rFonts w:ascii="Verdana" w:hAnsi="Verdana"/>
        </w:rPr>
      </w:pPr>
      <w:r>
        <w:rPr>
          <w:rFonts w:ascii="Verdana" w:hAnsi="Verdana"/>
        </w:rPr>
        <w:t xml:space="preserve">Avviso esito di gara deserta </w:t>
      </w:r>
    </w:p>
    <w:p w:rsidR="002E4B84" w:rsidRDefault="002E4B84" w:rsidP="002E4B84">
      <w:pPr>
        <w:spacing w:after="0"/>
        <w:ind w:left="1134" w:right="282"/>
        <w:jc w:val="both"/>
        <w:rPr>
          <w:rFonts w:ascii="Verdana" w:hAnsi="Verdana"/>
        </w:rPr>
      </w:pPr>
    </w:p>
    <w:p w:rsidR="002E4B84" w:rsidRDefault="002E4B84" w:rsidP="002E4B84">
      <w:pPr>
        <w:spacing w:after="0"/>
        <w:ind w:left="1134" w:right="282"/>
        <w:jc w:val="both"/>
        <w:rPr>
          <w:rFonts w:ascii="Verdana" w:hAnsi="Verdana"/>
        </w:rPr>
      </w:pPr>
    </w:p>
    <w:p w:rsidR="00A02525" w:rsidRPr="00A02525" w:rsidRDefault="002E4B84" w:rsidP="002E4B84">
      <w:pPr>
        <w:spacing w:after="0"/>
        <w:ind w:left="1134" w:right="282"/>
        <w:jc w:val="both"/>
        <w:rPr>
          <w:rFonts w:ascii="Verdana" w:hAnsi="Verdana" w:cs="Helvetica"/>
        </w:rPr>
      </w:pPr>
      <w:r w:rsidRPr="00A02525">
        <w:rPr>
          <w:rFonts w:ascii="Verdana" w:hAnsi="Verdana"/>
        </w:rPr>
        <w:t xml:space="preserve">Si rende noto che la procedura aperta </w:t>
      </w:r>
      <w:r w:rsidRPr="00A02525">
        <w:rPr>
          <w:rFonts w:ascii="Verdana" w:hAnsi="Verdana" w:cs="Helvetica"/>
        </w:rPr>
        <w:t>SOTTO SOGLIA, AI SENSI DELL'ART. 60 DEL D.LGS. 50/2016, VOLTA ALL'AFFIDAMENTO DELLA CONCESSIONE, AI SENSI DELL'ART.164 E SS. DEL d.lgs. 50/2016, DEL "SERVIZIO DI GESTIONE DEI BAR INTERNI PRESSO LE SEDI PROVINCIALI INPS DELLA REGIONE EMILIA ROMAGNA" SUDDIVISA IN 9 LOTTI (CIG. 7635603AEB -7635607E37-763561332E- 763561767</w:t>
      </w:r>
      <w:r w:rsidR="00A02525" w:rsidRPr="00A02525">
        <w:rPr>
          <w:rFonts w:ascii="Verdana" w:hAnsi="Verdana" w:cs="Helvetica"/>
        </w:rPr>
        <w:t>A- 763561874D-76356208F3-7635623B6C-76356322DC-7635635555)</w:t>
      </w:r>
      <w:r w:rsidR="00A02525">
        <w:rPr>
          <w:rFonts w:ascii="Verdana" w:hAnsi="Verdana" w:cs="Helvetica"/>
        </w:rPr>
        <w:t xml:space="preserve"> </w:t>
      </w:r>
      <w:r w:rsidR="00A02525" w:rsidRPr="00A02525">
        <w:rPr>
          <w:rFonts w:ascii="Verdana" w:hAnsi="Verdana" w:cs="Helvetica"/>
        </w:rPr>
        <w:t>è andata deserta poiché, entro il termine perentorio del 17 dicembre 2018 ore 12:00, non è pervenuta nessuna offerta.</w:t>
      </w:r>
    </w:p>
    <w:p w:rsidR="00A02525" w:rsidRPr="00A02525" w:rsidRDefault="00A02525" w:rsidP="002E4B84">
      <w:pPr>
        <w:spacing w:after="0"/>
        <w:ind w:left="1134" w:right="282"/>
        <w:jc w:val="both"/>
        <w:rPr>
          <w:rFonts w:ascii="Verdana" w:hAnsi="Verdana" w:cs="Helvetica"/>
        </w:rPr>
      </w:pPr>
    </w:p>
    <w:p w:rsidR="00A02525" w:rsidRPr="00A02525" w:rsidRDefault="00A02525" w:rsidP="002E4B84">
      <w:pPr>
        <w:spacing w:after="0"/>
        <w:ind w:left="1134" w:right="282"/>
        <w:jc w:val="both"/>
        <w:rPr>
          <w:rFonts w:ascii="Verdana" w:hAnsi="Verdana" w:cs="Helvetica"/>
        </w:rPr>
      </w:pP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  <w:t xml:space="preserve">Firmato </w:t>
      </w:r>
    </w:p>
    <w:p w:rsidR="00A02525" w:rsidRPr="00A02525" w:rsidRDefault="00A02525" w:rsidP="002E4B84">
      <w:pPr>
        <w:spacing w:after="0"/>
        <w:ind w:left="1134" w:right="282"/>
        <w:jc w:val="both"/>
        <w:rPr>
          <w:rFonts w:ascii="Verdana" w:hAnsi="Verdana" w:cs="Helvetica"/>
        </w:rPr>
      </w:pP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  <w:t>Il Direttore regionale</w:t>
      </w:r>
    </w:p>
    <w:p w:rsidR="002E4B84" w:rsidRPr="00A02525" w:rsidRDefault="00A02525" w:rsidP="002E4B84">
      <w:pPr>
        <w:spacing w:after="0"/>
        <w:ind w:left="1134" w:right="282"/>
        <w:jc w:val="both"/>
        <w:rPr>
          <w:rFonts w:ascii="Verdana" w:hAnsi="Verdana"/>
        </w:rPr>
      </w:pP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 w:rsidRPr="00A02525">
        <w:rPr>
          <w:rFonts w:ascii="Verdana" w:hAnsi="Verdana" w:cs="Helvetica"/>
        </w:rPr>
        <w:tab/>
      </w:r>
      <w:r>
        <w:rPr>
          <w:rFonts w:ascii="Verdana" w:hAnsi="Verdana" w:cs="Helvetica"/>
        </w:rPr>
        <w:t xml:space="preserve"> </w:t>
      </w:r>
      <w:r w:rsidRPr="00A02525">
        <w:rPr>
          <w:rFonts w:ascii="Verdana" w:hAnsi="Verdana" w:cs="Helvetica"/>
        </w:rPr>
        <w:t xml:space="preserve"> Michele Salomone </w:t>
      </w:r>
    </w:p>
    <w:sectPr w:rsidR="002E4B84" w:rsidRPr="00A02525" w:rsidSect="00BA6BAB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15" w:rsidRDefault="00A56515" w:rsidP="008608E1">
      <w:pPr>
        <w:spacing w:after="0" w:line="240" w:lineRule="auto"/>
      </w:pPr>
      <w:r>
        <w:separator/>
      </w:r>
    </w:p>
  </w:endnote>
  <w:endnote w:type="continuationSeparator" w:id="0">
    <w:p w:rsidR="00A56515" w:rsidRDefault="00A56515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79685A" w:rsidP="00263412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302895"/>
              <wp:effectExtent l="0" t="0" r="0" b="1905"/>
              <wp:wrapNone/>
              <wp:docPr id="5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3028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E4B1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472.05pt;margin-top:781.5pt;width:27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" fillcolor="window" stroked="f" strokeweight=".5pt">
              <v:path arrowok="t"/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E4B1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563880</wp:posOffset>
              </wp:positionH>
              <wp:positionV relativeFrom="paragraph">
                <wp:posOffset>47625</wp:posOffset>
              </wp:positionV>
              <wp:extent cx="7620" cy="873125"/>
              <wp:effectExtent l="11430" t="9525" r="9525" b="12700"/>
              <wp:wrapNone/>
              <wp:docPr id="4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620" cy="873125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7BBFD" id="Connettore 1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4.4pt,3.75pt" to="4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" strokecolor="#4472c4" strokeweight=".5pt">
              <v:stroke joinstyle="miter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919855" cy="1341755"/>
              <wp:effectExtent l="0" t="0" r="444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341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0A3" w:rsidRPr="00240394" w:rsidRDefault="000860A3" w:rsidP="000860A3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240394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Via Milazzo, 4/2</w:t>
                          </w:r>
                        </w:p>
                        <w:p w:rsidR="000860A3" w:rsidRPr="00240394" w:rsidRDefault="000860A3" w:rsidP="000860A3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240394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4012</w:t>
                          </w:r>
                          <w:r w:rsidR="00F93A39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1</w:t>
                          </w:r>
                          <w:r w:rsidRPr="00240394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 Bologna</w:t>
                          </w:r>
                        </w:p>
                        <w:p w:rsidR="000860A3" w:rsidRPr="00240394" w:rsidRDefault="000860A3" w:rsidP="000860A3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240394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tel +39 051 256 502</w:t>
                          </w:r>
                        </w:p>
                        <w:p w:rsidR="000860A3" w:rsidRPr="00240394" w:rsidRDefault="000860A3" w:rsidP="000860A3">
                          <w:pPr>
                            <w:spacing w:after="0" w:line="240" w:lineRule="auto"/>
                            <w:rPr>
                              <w:rFonts w:ascii="Gill Sans MT" w:hAnsi="Gill Sans MT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 w:rsidRPr="00240394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mail </w:t>
                          </w:r>
                          <w:r w:rsidRPr="00240394">
                            <w:rPr>
                              <w:rFonts w:ascii="Gill Sans MT" w:hAnsi="Gill Sans MT"/>
                              <w:b/>
                              <w:color w:val="FF0000"/>
                              <w:sz w:val="18"/>
                              <w:szCs w:val="18"/>
                            </w:rPr>
                            <w:t>casella istituzionale dell’Area</w:t>
                          </w:r>
                        </w:p>
                        <w:p w:rsidR="000860A3" w:rsidRPr="00EA6084" w:rsidRDefault="000860A3" w:rsidP="000860A3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240394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pec </w:t>
                          </w:r>
                          <w:hyperlink r:id="rId1" w:history="1">
                            <w:r w:rsidRPr="00240394">
                              <w:rPr>
                                <w:rStyle w:val="Collegamentoipertestuale"/>
                                <w:rFonts w:ascii="Gill Sans MT" w:hAnsi="Gill Sans MT"/>
                                <w:sz w:val="18"/>
                                <w:szCs w:val="18"/>
                              </w:rPr>
                              <w:t>direzione.regionale.emiliaromagna@postacert.inps.gov.it</w:t>
                            </w:r>
                          </w:hyperlink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94.8pt;margin-top:745.5pt;width:308.65pt;height:105.6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" stroked="f">
              <v:textbox style="mso-fit-shape-to-text:t">
                <w:txbxContent>
                  <w:p w:rsidR="000860A3" w:rsidRPr="00240394" w:rsidRDefault="000860A3" w:rsidP="000860A3">
                    <w:pPr>
                      <w:spacing w:after="0" w:line="240" w:lineRule="auto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240394">
                      <w:rPr>
                        <w:rFonts w:ascii="Gill Sans MT" w:hAnsi="Gill Sans MT"/>
                        <w:sz w:val="18"/>
                        <w:szCs w:val="18"/>
                      </w:rPr>
                      <w:t>Via Milazzo, 4/2</w:t>
                    </w:r>
                  </w:p>
                  <w:p w:rsidR="000860A3" w:rsidRPr="00240394" w:rsidRDefault="000860A3" w:rsidP="000860A3">
                    <w:pPr>
                      <w:spacing w:after="0" w:line="240" w:lineRule="auto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240394">
                      <w:rPr>
                        <w:rFonts w:ascii="Gill Sans MT" w:hAnsi="Gill Sans MT"/>
                        <w:sz w:val="18"/>
                        <w:szCs w:val="18"/>
                      </w:rPr>
                      <w:t>4012</w:t>
                    </w:r>
                    <w:r w:rsidR="00F93A39">
                      <w:rPr>
                        <w:rFonts w:ascii="Gill Sans MT" w:hAnsi="Gill Sans MT"/>
                        <w:sz w:val="18"/>
                        <w:szCs w:val="18"/>
                      </w:rPr>
                      <w:t>1</w:t>
                    </w:r>
                    <w:r w:rsidRPr="00240394"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 Bologna</w:t>
                    </w:r>
                  </w:p>
                  <w:p w:rsidR="000860A3" w:rsidRPr="00240394" w:rsidRDefault="000860A3" w:rsidP="000860A3">
                    <w:pPr>
                      <w:spacing w:after="0" w:line="240" w:lineRule="auto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240394">
                      <w:rPr>
                        <w:rFonts w:ascii="Gill Sans MT" w:hAnsi="Gill Sans MT"/>
                        <w:sz w:val="18"/>
                        <w:szCs w:val="18"/>
                      </w:rPr>
                      <w:t>tel +39 051 256 502</w:t>
                    </w:r>
                  </w:p>
                  <w:p w:rsidR="000860A3" w:rsidRPr="00240394" w:rsidRDefault="000860A3" w:rsidP="000860A3">
                    <w:pPr>
                      <w:spacing w:after="0" w:line="240" w:lineRule="auto"/>
                      <w:rPr>
                        <w:rFonts w:ascii="Gill Sans MT" w:hAnsi="Gill Sans MT"/>
                        <w:b/>
                        <w:color w:val="FF0000"/>
                        <w:sz w:val="18"/>
                        <w:szCs w:val="18"/>
                      </w:rPr>
                    </w:pPr>
                    <w:r w:rsidRPr="00240394"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mail </w:t>
                    </w:r>
                    <w:r w:rsidRPr="00240394">
                      <w:rPr>
                        <w:rFonts w:ascii="Gill Sans MT" w:hAnsi="Gill Sans MT"/>
                        <w:b/>
                        <w:color w:val="FF0000"/>
                        <w:sz w:val="18"/>
                        <w:szCs w:val="18"/>
                      </w:rPr>
                      <w:t>casella istituzionale dell’Area</w:t>
                    </w:r>
                  </w:p>
                  <w:p w:rsidR="000860A3" w:rsidRPr="00EA6084" w:rsidRDefault="000860A3" w:rsidP="000860A3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240394"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pec </w:t>
                    </w:r>
                    <w:hyperlink r:id="rId2" w:history="1">
                      <w:r w:rsidRPr="00240394">
                        <w:rPr>
                          <w:rStyle w:val="Collegamentoipertestuale"/>
                          <w:rFonts w:ascii="Gill Sans MT" w:hAnsi="Gill Sans MT"/>
                          <w:sz w:val="18"/>
                          <w:szCs w:val="18"/>
                        </w:rPr>
                        <w:t>direzione.regionale.emiliaromagna@postacert.inps.gov.it</w:t>
                      </w:r>
                    </w:hyperlink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</w:t>
                    </w:r>
                  </w:p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1438275</wp:posOffset>
          </wp:positionH>
          <wp:positionV relativeFrom="page">
            <wp:posOffset>9524365</wp:posOffset>
          </wp:positionV>
          <wp:extent cx="409575" cy="581025"/>
          <wp:effectExtent l="0" t="0" r="9525" b="9525"/>
          <wp:wrapNone/>
          <wp:docPr id="6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79685A" w:rsidP="003437A1">
    <w:pPr>
      <w:pStyle w:val="Pidipagina"/>
      <w:tabs>
        <w:tab w:val="clear" w:pos="4819"/>
      </w:tabs>
      <w:jc w:val="right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636270</wp:posOffset>
              </wp:positionH>
              <wp:positionV relativeFrom="page">
                <wp:posOffset>9486900</wp:posOffset>
              </wp:positionV>
              <wp:extent cx="6042660" cy="1143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66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A02525" w:rsidRDefault="00EA6084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A02525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Via Milazzo, 4/2</w:t>
                          </w:r>
                        </w:p>
                        <w:p w:rsidR="00EA6084" w:rsidRPr="00A02525" w:rsidRDefault="00EA6084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A02525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4012</w:t>
                          </w:r>
                          <w:r w:rsidR="00F93A39" w:rsidRPr="00A02525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1</w:t>
                          </w:r>
                          <w:r w:rsidRPr="00A02525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 Bologna</w:t>
                          </w:r>
                        </w:p>
                        <w:p w:rsidR="00EA1DC0" w:rsidRPr="00A02525" w:rsidRDefault="00A92D90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A02525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t</w:t>
                          </w:r>
                          <w:r w:rsidR="00EA1DC0" w:rsidRPr="00A02525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el +39 </w:t>
                          </w:r>
                          <w:r w:rsidR="000150B4" w:rsidRPr="00A02525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0</w:t>
                          </w:r>
                          <w:r w:rsidR="00EA6084" w:rsidRPr="00A02525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51</w:t>
                          </w:r>
                          <w:r w:rsidR="000150B4" w:rsidRPr="00A02525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6084" w:rsidRPr="00A02525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256</w:t>
                          </w:r>
                          <w:r w:rsidR="00EA1DC0" w:rsidRPr="00A02525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6084" w:rsidRPr="00A02525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502</w:t>
                          </w:r>
                        </w:p>
                        <w:p w:rsidR="00EA1DC0" w:rsidRPr="00A02525" w:rsidRDefault="00EA6084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b/>
                              <w:color w:val="FF0000"/>
                              <w:sz w:val="18"/>
                              <w:szCs w:val="18"/>
                              <w:lang w:val="en-US"/>
                            </w:rPr>
                          </w:pPr>
                          <w:r w:rsidRPr="00A02525">
                            <w:rPr>
                              <w:rFonts w:ascii="Gill Sans MT" w:hAnsi="Gill Sans MT"/>
                              <w:sz w:val="18"/>
                              <w:szCs w:val="18"/>
                              <w:lang w:val="en-US"/>
                            </w:rPr>
                            <w:t xml:space="preserve">mail </w:t>
                          </w:r>
                          <w:r w:rsidR="00A02525" w:rsidRPr="00A02525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direzione.emiliaromagna@inps.it</w:t>
                          </w:r>
                        </w:p>
                        <w:p w:rsidR="00EA6084" w:rsidRPr="00EA6084" w:rsidRDefault="00EA6084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A02525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pec </w:t>
                          </w:r>
                          <w:hyperlink r:id="rId1" w:history="1">
                            <w:r w:rsidRPr="00A02525">
                              <w:rPr>
                                <w:rStyle w:val="Collegamentoipertestuale"/>
                                <w:rFonts w:ascii="Gill Sans MT" w:hAnsi="Gill Sans MT"/>
                                <w:sz w:val="18"/>
                                <w:szCs w:val="18"/>
                              </w:rPr>
                              <w:t>direzione.regionale.emiliaromagna@postacert.inps.gov.it</w:t>
                            </w:r>
                          </w:hyperlink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0.1pt;margin-top:747pt;width:475.8pt;height:9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" stroked="f">
              <v:textbox>
                <w:txbxContent>
                  <w:p w:rsidR="008608E1" w:rsidRPr="00A02525" w:rsidRDefault="00EA6084" w:rsidP="00EA1DC0">
                    <w:pPr>
                      <w:spacing w:after="0" w:line="240" w:lineRule="auto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A02525">
                      <w:rPr>
                        <w:rFonts w:ascii="Gill Sans MT" w:hAnsi="Gill Sans MT"/>
                        <w:sz w:val="18"/>
                        <w:szCs w:val="18"/>
                      </w:rPr>
                      <w:t>Via Milazzo, 4/2</w:t>
                    </w:r>
                  </w:p>
                  <w:p w:rsidR="00EA6084" w:rsidRPr="00A02525" w:rsidRDefault="00EA6084" w:rsidP="00EA1DC0">
                    <w:pPr>
                      <w:spacing w:after="0" w:line="240" w:lineRule="auto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A02525">
                      <w:rPr>
                        <w:rFonts w:ascii="Gill Sans MT" w:hAnsi="Gill Sans MT"/>
                        <w:sz w:val="18"/>
                        <w:szCs w:val="18"/>
                      </w:rPr>
                      <w:t>4012</w:t>
                    </w:r>
                    <w:r w:rsidR="00F93A39" w:rsidRPr="00A02525">
                      <w:rPr>
                        <w:rFonts w:ascii="Gill Sans MT" w:hAnsi="Gill Sans MT"/>
                        <w:sz w:val="18"/>
                        <w:szCs w:val="18"/>
                      </w:rPr>
                      <w:t>1</w:t>
                    </w:r>
                    <w:r w:rsidRPr="00A02525"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 Bologna</w:t>
                    </w:r>
                  </w:p>
                  <w:p w:rsidR="00EA1DC0" w:rsidRPr="00A02525" w:rsidRDefault="00A92D90" w:rsidP="00EA1DC0">
                    <w:pPr>
                      <w:spacing w:after="0" w:line="240" w:lineRule="auto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A02525">
                      <w:rPr>
                        <w:rFonts w:ascii="Gill Sans MT" w:hAnsi="Gill Sans MT"/>
                        <w:sz w:val="18"/>
                        <w:szCs w:val="18"/>
                      </w:rPr>
                      <w:t>t</w:t>
                    </w:r>
                    <w:r w:rsidR="00EA1DC0" w:rsidRPr="00A02525"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el +39 </w:t>
                    </w:r>
                    <w:r w:rsidR="000150B4" w:rsidRPr="00A02525">
                      <w:rPr>
                        <w:rFonts w:ascii="Gill Sans MT" w:hAnsi="Gill Sans MT"/>
                        <w:sz w:val="18"/>
                        <w:szCs w:val="18"/>
                      </w:rPr>
                      <w:t>0</w:t>
                    </w:r>
                    <w:r w:rsidR="00EA6084" w:rsidRPr="00A02525">
                      <w:rPr>
                        <w:rFonts w:ascii="Gill Sans MT" w:hAnsi="Gill Sans MT"/>
                        <w:sz w:val="18"/>
                        <w:szCs w:val="18"/>
                      </w:rPr>
                      <w:t>51</w:t>
                    </w:r>
                    <w:r w:rsidR="000150B4" w:rsidRPr="00A02525"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 </w:t>
                    </w:r>
                    <w:r w:rsidR="00EA6084" w:rsidRPr="00A02525">
                      <w:rPr>
                        <w:rFonts w:ascii="Gill Sans MT" w:hAnsi="Gill Sans MT"/>
                        <w:sz w:val="18"/>
                        <w:szCs w:val="18"/>
                      </w:rPr>
                      <w:t>256</w:t>
                    </w:r>
                    <w:r w:rsidR="00EA1DC0" w:rsidRPr="00A02525"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 </w:t>
                    </w:r>
                    <w:r w:rsidR="00EA6084" w:rsidRPr="00A02525">
                      <w:rPr>
                        <w:rFonts w:ascii="Gill Sans MT" w:hAnsi="Gill Sans MT"/>
                        <w:sz w:val="18"/>
                        <w:szCs w:val="18"/>
                      </w:rPr>
                      <w:t>502</w:t>
                    </w:r>
                  </w:p>
                  <w:p w:rsidR="00EA1DC0" w:rsidRPr="00A02525" w:rsidRDefault="00EA6084" w:rsidP="00EA1DC0">
                    <w:pPr>
                      <w:spacing w:after="0" w:line="240" w:lineRule="auto"/>
                      <w:rPr>
                        <w:rFonts w:ascii="Gill Sans MT" w:hAnsi="Gill Sans MT"/>
                        <w:b/>
                        <w:color w:val="FF0000"/>
                        <w:sz w:val="18"/>
                        <w:szCs w:val="18"/>
                        <w:lang w:val="en-US"/>
                      </w:rPr>
                    </w:pPr>
                    <w:r w:rsidRPr="00A02525">
                      <w:rPr>
                        <w:rFonts w:ascii="Gill Sans MT" w:hAnsi="Gill Sans MT"/>
                        <w:sz w:val="18"/>
                        <w:szCs w:val="18"/>
                        <w:lang w:val="en-US"/>
                      </w:rPr>
                      <w:t xml:space="preserve">mail </w:t>
                    </w:r>
                    <w:r w:rsidR="00A02525" w:rsidRPr="00A02525">
                      <w:rPr>
                        <w:rFonts w:ascii="Gill Sans MT" w:hAnsi="Gill Sans MT"/>
                        <w:color w:val="000000"/>
                        <w:sz w:val="18"/>
                        <w:szCs w:val="18"/>
                        <w:lang w:val="en-US"/>
                      </w:rPr>
                      <w:t>direzione.emiliaromagna@inps.it</w:t>
                    </w:r>
                  </w:p>
                  <w:p w:rsidR="00EA6084" w:rsidRPr="00EA6084" w:rsidRDefault="00EA6084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A02525"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pec </w:t>
                    </w:r>
                    <w:hyperlink r:id="rId2" w:history="1">
                      <w:r w:rsidRPr="00A02525">
                        <w:rPr>
                          <w:rStyle w:val="Collegamentoipertestuale"/>
                          <w:rFonts w:ascii="Gill Sans MT" w:hAnsi="Gill Sans MT"/>
                          <w:sz w:val="18"/>
                          <w:szCs w:val="18"/>
                        </w:rPr>
                        <w:t>direzione.regionale.emiliaromagna@postacert.inps.gov.it</w:t>
                      </w:r>
                    </w:hyperlink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1" layoutInCell="1" allowOverlap="1">
              <wp:simplePos x="0" y="0"/>
              <wp:positionH relativeFrom="column">
                <wp:posOffset>575309</wp:posOffset>
              </wp:positionH>
              <wp:positionV relativeFrom="page">
                <wp:posOffset>9544685</wp:posOffset>
              </wp:positionV>
              <wp:extent cx="7620" cy="772795"/>
              <wp:effectExtent l="0" t="0" r="30480" b="2730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" cy="7727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B7F858" id="Connettore 1 1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45.3pt,751.55pt" to="45.9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" strokecolor="#4472c4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  <w:r w:rsidR="003437A1">
      <w:tab/>
    </w:r>
    <w:r w:rsidR="009E08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15" w:rsidRDefault="00A56515" w:rsidP="008608E1">
      <w:pPr>
        <w:spacing w:after="0" w:line="240" w:lineRule="auto"/>
      </w:pPr>
      <w:r>
        <w:separator/>
      </w:r>
    </w:p>
  </w:footnote>
  <w:footnote w:type="continuationSeparator" w:id="0">
    <w:p w:rsidR="00A56515" w:rsidRDefault="00A56515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79685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EA6084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regionale Emilia Romagna</w:t>
                          </w:r>
                        </w:p>
                        <w:p w:rsidR="008608E1" w:rsidRPr="002E4B84" w:rsidRDefault="002E4B84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2E4B84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Il Direttore regionale</w:t>
                          </w:r>
                        </w:p>
                        <w:p w:rsidR="008608E1" w:rsidRPr="008608E1" w:rsidRDefault="008608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EA6084">
                      <w:rPr>
                        <w:rFonts w:ascii="Gill Sans MT" w:hAnsi="Gill Sans MT"/>
                        <w:sz w:val="20"/>
                        <w:szCs w:val="20"/>
                      </w:rPr>
                      <w:t>regionale Emilia Romagna</w:t>
                    </w:r>
                  </w:p>
                  <w:p w:rsidR="008608E1" w:rsidRPr="002E4B84" w:rsidRDefault="002E4B84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2E4B84">
                      <w:rPr>
                        <w:rFonts w:ascii="Gill Sans MT" w:hAnsi="Gill Sans MT"/>
                        <w:sz w:val="20"/>
                        <w:szCs w:val="20"/>
                      </w:rPr>
                      <w:t>Il Direttore regionale</w:t>
                    </w:r>
                  </w:p>
                  <w:p w:rsidR="008608E1" w:rsidRPr="008608E1" w:rsidRDefault="008608E1"/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5A"/>
    <w:rsid w:val="000150B4"/>
    <w:rsid w:val="000860A3"/>
    <w:rsid w:val="0008692A"/>
    <w:rsid w:val="000878C2"/>
    <w:rsid w:val="000F07C9"/>
    <w:rsid w:val="001022C2"/>
    <w:rsid w:val="00154A54"/>
    <w:rsid w:val="00196180"/>
    <w:rsid w:val="00197C85"/>
    <w:rsid w:val="001B4E10"/>
    <w:rsid w:val="001E6257"/>
    <w:rsid w:val="00220AF2"/>
    <w:rsid w:val="00240394"/>
    <w:rsid w:val="00263412"/>
    <w:rsid w:val="002D0D0E"/>
    <w:rsid w:val="002E4B84"/>
    <w:rsid w:val="003232DD"/>
    <w:rsid w:val="003437A1"/>
    <w:rsid w:val="004F7560"/>
    <w:rsid w:val="00603E78"/>
    <w:rsid w:val="00682A39"/>
    <w:rsid w:val="00693673"/>
    <w:rsid w:val="006B27E0"/>
    <w:rsid w:val="00701729"/>
    <w:rsid w:val="00714D10"/>
    <w:rsid w:val="007747BD"/>
    <w:rsid w:val="0079685A"/>
    <w:rsid w:val="007D69F8"/>
    <w:rsid w:val="00825D54"/>
    <w:rsid w:val="008608E1"/>
    <w:rsid w:val="008713AA"/>
    <w:rsid w:val="00874FD2"/>
    <w:rsid w:val="008F308A"/>
    <w:rsid w:val="00946EA0"/>
    <w:rsid w:val="00994025"/>
    <w:rsid w:val="009E0835"/>
    <w:rsid w:val="00A02525"/>
    <w:rsid w:val="00A375B7"/>
    <w:rsid w:val="00A56515"/>
    <w:rsid w:val="00A56B08"/>
    <w:rsid w:val="00A92D90"/>
    <w:rsid w:val="00AE4B1E"/>
    <w:rsid w:val="00B12747"/>
    <w:rsid w:val="00B138AC"/>
    <w:rsid w:val="00B374D7"/>
    <w:rsid w:val="00BA2A6B"/>
    <w:rsid w:val="00BA6BAB"/>
    <w:rsid w:val="00BC7D80"/>
    <w:rsid w:val="00C12A20"/>
    <w:rsid w:val="00CA5F9E"/>
    <w:rsid w:val="00CD7BD5"/>
    <w:rsid w:val="00D009CE"/>
    <w:rsid w:val="00D9518A"/>
    <w:rsid w:val="00DB04B6"/>
    <w:rsid w:val="00E34EA3"/>
    <w:rsid w:val="00E64612"/>
    <w:rsid w:val="00EA1DC0"/>
    <w:rsid w:val="00EA6084"/>
    <w:rsid w:val="00ED492F"/>
    <w:rsid w:val="00F51B1B"/>
    <w:rsid w:val="00F62B05"/>
    <w:rsid w:val="00F67A4F"/>
    <w:rsid w:val="00F93A39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EC41B-3532-454D-ADBD-33FD6C81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0A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EA1D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irezione.regionale.emiliaromagna@postacert.inps.gov.it" TargetMode="External"/><Relationship Id="rId1" Type="http://schemas.openxmlformats.org/officeDocument/2006/relationships/hyperlink" Target="mailto:direzione.regionale.emiliaromagna@postacert.inps.gov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.regionale.emiliaromagna@postacert.inps.gov.it" TargetMode="External"/><Relationship Id="rId1" Type="http://schemas.openxmlformats.org/officeDocument/2006/relationships/hyperlink" Target="mailto:direzione.regionale.emiliaromagna@postacert.inps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rella01\Desktop\avviso%20esito%20di%20gara%20dese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52CE-7AE1-43BA-8DB7-18FF2612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 esito di gara deserta.dot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Links>
    <vt:vector size="12" baseType="variant">
      <vt:variant>
        <vt:i4>7798862</vt:i4>
      </vt:variant>
      <vt:variant>
        <vt:i4>6</vt:i4>
      </vt:variant>
      <vt:variant>
        <vt:i4>0</vt:i4>
      </vt:variant>
      <vt:variant>
        <vt:i4>5</vt:i4>
      </vt:variant>
      <vt:variant>
        <vt:lpwstr>mailto:direzione.regionale.emiliaromagna@postacert.inps.gov.it</vt:lpwstr>
      </vt:variant>
      <vt:variant>
        <vt:lpwstr/>
      </vt:variant>
      <vt:variant>
        <vt:i4>7798862</vt:i4>
      </vt:variant>
      <vt:variant>
        <vt:i4>3</vt:i4>
      </vt:variant>
      <vt:variant>
        <vt:i4>0</vt:i4>
      </vt:variant>
      <vt:variant>
        <vt:i4>5</vt:i4>
      </vt:variant>
      <vt:variant>
        <vt:lpwstr>mailto:direzione.regionale.emiliaromagna@postacert.inps.gov.it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Ventrella Elena</cp:lastModifiedBy>
  <cp:revision>2</cp:revision>
  <cp:lastPrinted>2018-09-03T12:37:00Z</cp:lastPrinted>
  <dcterms:created xsi:type="dcterms:W3CDTF">2019-01-02T13:34:00Z</dcterms:created>
  <dcterms:modified xsi:type="dcterms:W3CDTF">2019-01-02T13:34:00Z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