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C60A48" w:rsidRDefault="00C60A48" w:rsidP="00C60A48">
      <w:pPr>
        <w:pStyle w:val="Default"/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rFonts w:ascii="Segoe UI" w:hAnsi="Segoe UI" w:cs="Segoe UI"/>
          <w:sz w:val="20"/>
          <w:szCs w:val="20"/>
        </w:rPr>
        <w:t>p</w:t>
      </w:r>
      <w:r>
        <w:rPr>
          <w:sz w:val="20"/>
          <w:szCs w:val="20"/>
        </w:rPr>
        <w:t xml:space="preserve">rocedura aperta di carattere comunitario </w:t>
      </w:r>
      <w:r w:rsidR="00C70C18">
        <w:rPr>
          <w:sz w:val="20"/>
          <w:szCs w:val="20"/>
        </w:rPr>
        <w:t>smaterializzata in modalità ASP</w:t>
      </w:r>
      <w:r w:rsidR="00A40A17">
        <w:rPr>
          <w:sz w:val="20"/>
          <w:szCs w:val="20"/>
        </w:rPr>
        <w:t>,</w:t>
      </w:r>
      <w:bookmarkStart w:id="0" w:name="_GoBack"/>
      <w:bookmarkEnd w:id="0"/>
      <w:r w:rsidR="00C70C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ai sensi dell’art. 60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50/2016, per l’affidamento </w:t>
      </w:r>
      <w:r w:rsidR="00F851BB">
        <w:rPr>
          <w:sz w:val="20"/>
          <w:szCs w:val="20"/>
        </w:rPr>
        <w:t>della “Gestione in global service della Casa di soggiorno ex ENAM sita in Roma, Piazza dei Giuochi Delfici n. 15”</w:t>
      </w:r>
      <w:r w:rsidR="00C45441">
        <w:rPr>
          <w:sz w:val="20"/>
          <w:szCs w:val="20"/>
        </w:rPr>
        <w:t>.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29 comma 1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 si comunica che con Determinazione RS 30</w:t>
      </w:r>
      <w:r w:rsidR="00C45441">
        <w:rPr>
          <w:sz w:val="20"/>
          <w:szCs w:val="20"/>
        </w:rPr>
        <w:t>/</w:t>
      </w:r>
      <w:r w:rsidR="00F851BB">
        <w:rPr>
          <w:sz w:val="20"/>
          <w:szCs w:val="20"/>
        </w:rPr>
        <w:t>014</w:t>
      </w:r>
      <w:r w:rsidR="00243749">
        <w:rPr>
          <w:sz w:val="20"/>
          <w:szCs w:val="20"/>
        </w:rPr>
        <w:t>/201</w:t>
      </w:r>
      <w:r w:rsidR="00F851BB">
        <w:rPr>
          <w:sz w:val="20"/>
          <w:szCs w:val="20"/>
        </w:rPr>
        <w:t>9</w:t>
      </w:r>
      <w:r w:rsidR="002437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r w:rsidR="00F851BB">
        <w:rPr>
          <w:sz w:val="20"/>
          <w:szCs w:val="20"/>
        </w:rPr>
        <w:t>14/01/2019</w:t>
      </w:r>
      <w:r>
        <w:rPr>
          <w:sz w:val="20"/>
          <w:szCs w:val="20"/>
        </w:rPr>
        <w:t xml:space="preserve"> è stata nominata la Commissione giudicatrice della procedura di gara in oggetto.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componenti sono: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F851BB">
        <w:rPr>
          <w:sz w:val="20"/>
          <w:szCs w:val="20"/>
        </w:rPr>
        <w:t>Dott.ssa Pantellini Isotta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Presidente - Curriculum vitae; </w:t>
      </w: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F851BB">
        <w:rPr>
          <w:sz w:val="20"/>
          <w:szCs w:val="20"/>
        </w:rPr>
        <w:t>Ing. Moschetti Sergio</w:t>
      </w:r>
      <w:r w:rsidR="00C45441">
        <w:rPr>
          <w:sz w:val="20"/>
          <w:szCs w:val="20"/>
        </w:rPr>
        <w:tab/>
      </w:r>
      <w:r w:rsidR="00C45441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Componente - Curriculum vitae; </w:t>
      </w:r>
    </w:p>
    <w:p w:rsidR="00C60A48" w:rsidRDefault="00C60A48" w:rsidP="00C60A48">
      <w:pPr>
        <w:pStyle w:val="Default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 Marino Gianfranco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Componente - Curriculum vitae.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F62B05" w:rsidRPr="00C60A48" w:rsidRDefault="00641402" w:rsidP="00C60A48">
      <w:pPr>
        <w:spacing w:after="0"/>
        <w:ind w:left="3966" w:right="282" w:firstLine="282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>Il D</w:t>
      </w:r>
      <w:r w:rsidR="00693673" w:rsidRPr="00C60A48">
        <w:rPr>
          <w:rFonts w:ascii="Verdana" w:hAnsi="Verdana"/>
          <w:sz w:val="20"/>
          <w:szCs w:val="20"/>
        </w:rPr>
        <w:t>irettore</w:t>
      </w:r>
      <w:r w:rsidRPr="00C60A48">
        <w:rPr>
          <w:rFonts w:ascii="Verdana" w:hAnsi="Verdana"/>
          <w:sz w:val="20"/>
          <w:szCs w:val="20"/>
        </w:rPr>
        <w:t xml:space="preserve"> centrale</w:t>
      </w:r>
    </w:p>
    <w:p w:rsidR="00641402" w:rsidRPr="00C60A48" w:rsidRDefault="00C60A48" w:rsidP="00C60A48">
      <w:pPr>
        <w:spacing w:after="0"/>
        <w:ind w:left="3684" w:right="282" w:firstLine="564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 xml:space="preserve">   </w:t>
      </w:r>
      <w:r w:rsidR="00641402" w:rsidRPr="00C60A48">
        <w:rPr>
          <w:rFonts w:ascii="Verdana" w:hAnsi="Verdana"/>
          <w:sz w:val="20"/>
          <w:szCs w:val="20"/>
        </w:rPr>
        <w:t>Vincenzo Caridi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D7BD5" w:rsidRPr="00CA5F9E" w:rsidRDefault="00CD7BD5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E50298" w:rsidRDefault="00E50298" w:rsidP="00E50298">
      <w:pPr>
        <w:rPr>
          <w:rStyle w:val="Collegamentoipertestuale"/>
          <w:rFonts w:ascii="Verdana" w:hAnsi="Verdana"/>
        </w:rPr>
      </w:pPr>
      <w:r w:rsidRPr="00F851BB">
        <w:rPr>
          <w:rStyle w:val="Collegamentoipertestuale"/>
          <w:rFonts w:ascii="Verdana" w:hAnsi="Verdana"/>
        </w:rPr>
        <w:t>https://servizi2.inps.it/servizi/MVCCurricula/Home/Curriculum/00/03282527OR00</w:t>
      </w:r>
    </w:p>
    <w:p w:rsidR="00E50298" w:rsidRDefault="00E50298" w:rsidP="00E50298">
      <w:pPr>
        <w:rPr>
          <w:rStyle w:val="Collegamentoipertestuale"/>
          <w:rFonts w:ascii="Verdana" w:hAnsi="Verdana"/>
        </w:rPr>
      </w:pPr>
      <w:r w:rsidRPr="00F851BB">
        <w:rPr>
          <w:rStyle w:val="Collegamentoipertestuale"/>
          <w:rFonts w:ascii="Verdana" w:hAnsi="Verdana"/>
        </w:rPr>
        <w:t>https://servizi2.inps.it/servizi/MVCCurricula/Home/Curriculum/00/449VD518IC00</w:t>
      </w:r>
    </w:p>
    <w:p w:rsidR="00E50298" w:rsidRDefault="002B2EA5" w:rsidP="00E50298">
      <w:pPr>
        <w:rPr>
          <w:rFonts w:ascii="Verdana" w:hAnsi="Verdana"/>
        </w:rPr>
      </w:pPr>
      <w:hyperlink r:id="rId7" w:history="1">
        <w:r w:rsidR="00E50298" w:rsidRPr="000C4084">
          <w:rPr>
            <w:rStyle w:val="Collegamentoipertestuale"/>
            <w:rFonts w:ascii="Verdana" w:hAnsi="Verdana"/>
          </w:rPr>
          <w:t>https://servizi2.inps.it/servizi/MVCCurricula/Home/Curriculum/00/598</w:t>
        </w:r>
      </w:hyperlink>
      <w:r w:rsidR="00E50298">
        <w:rPr>
          <w:rStyle w:val="Collegamentoipertestuale"/>
          <w:rFonts w:ascii="Verdana" w:hAnsi="Verdana"/>
        </w:rPr>
        <w:t>QD521TN00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F62B05" w:rsidRPr="00CA5F9E" w:rsidRDefault="00F62B05" w:rsidP="00197C85">
      <w:pPr>
        <w:ind w:left="1134" w:right="282"/>
        <w:rPr>
          <w:rFonts w:ascii="Verdana" w:hAnsi="Verdana"/>
        </w:rPr>
      </w:pPr>
    </w:p>
    <w:p w:rsidR="00682A39" w:rsidRPr="00813998" w:rsidRDefault="00644381" w:rsidP="00E50298">
      <w:pPr>
        <w:tabs>
          <w:tab w:val="left" w:pos="7668"/>
        </w:tabs>
        <w:ind w:left="1134" w:right="282"/>
        <w:rPr>
          <w:rFonts w:ascii="Verdana" w:hAnsi="Verdana"/>
        </w:rPr>
      </w:pPr>
      <w:r>
        <w:rPr>
          <w:rFonts w:ascii="Verdana" w:hAnsi="Verdana"/>
        </w:rPr>
        <w:tab/>
      </w:r>
    </w:p>
    <w:sectPr w:rsidR="00682A39" w:rsidRPr="00813998" w:rsidSect="003C0A6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A5" w:rsidRDefault="002B2EA5" w:rsidP="008608E1">
      <w:pPr>
        <w:spacing w:after="0" w:line="240" w:lineRule="auto"/>
      </w:pPr>
      <w:r>
        <w:separator/>
      </w:r>
    </w:p>
  </w:endnote>
  <w:endnote w:type="continuationSeparator" w:id="0">
    <w:p w:rsidR="002B2EA5" w:rsidRDefault="002B2EA5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13998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17520" cy="853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B08" w:rsidRPr="00CA5F9E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Ciro il Grande, 21 - 00144 - Roma</w:t>
                          </w:r>
                        </w:p>
                        <w:p w:rsidR="00813998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.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5905 4279</w:t>
                          </w:r>
                        </w:p>
                        <w:p w:rsidR="00813998" w:rsidRPr="003C0A63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813998" w:rsidRPr="00641402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8608E1" w:rsidRPr="00813998" w:rsidRDefault="00A56B08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 w:rsidRPr="00813998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1pt;margin-top:745.8pt;width:237.6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" stroked="f">
              <v:textbox>
                <w:txbxContent>
                  <w:p w:rsidR="00A56B08" w:rsidRPr="00CA5F9E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Ciro il Grande, 21 - 00144 - Roma</w:t>
                    </w:r>
                  </w:p>
                  <w:p w:rsidR="00813998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.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5905 4279</w:t>
                    </w:r>
                  </w:p>
                  <w:p w:rsidR="00813998" w:rsidRPr="003C0A63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813998" w:rsidRPr="00641402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8608E1" w:rsidRPr="00813998" w:rsidRDefault="00A56B08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 w:rsidRPr="00813998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ge">
                <wp:posOffset>9852660</wp:posOffset>
              </wp:positionV>
              <wp:extent cx="342900" cy="25336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502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69.5pt;margin-top:775.8pt;width:27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502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F81CC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21CDF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Via Ciro il Grande, 21 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00144 - Roma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4279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641402" w:rsidRPr="00641402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Via Ciro il Grande, 21 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00144 - Roma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5905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4279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641402" w:rsidRPr="00641402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A5" w:rsidRDefault="002B2EA5" w:rsidP="008608E1">
      <w:pPr>
        <w:spacing w:after="0" w:line="240" w:lineRule="auto"/>
      </w:pPr>
      <w:r>
        <w:separator/>
      </w:r>
    </w:p>
  </w:footnote>
  <w:footnote w:type="continuationSeparator" w:id="0">
    <w:p w:rsidR="002B2EA5" w:rsidRDefault="002B2EA5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centrale Acquisti e Appalti</w:t>
                          </w:r>
                        </w:p>
                        <w:p w:rsidR="008608E1" w:rsidRPr="00641402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64140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centrale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centrale Acquisti e Appalti</w:t>
                    </w:r>
                  </w:p>
                  <w:p w:rsidR="008608E1" w:rsidRPr="00641402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641402">
                      <w:rPr>
                        <w:rFonts w:ascii="Gill Sans MT" w:hAnsi="Gill Sans MT"/>
                        <w:sz w:val="20"/>
                        <w:szCs w:val="20"/>
                      </w:rPr>
                      <w:t>Il Direttore centrale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2"/>
    <w:rsid w:val="000150B4"/>
    <w:rsid w:val="000878C2"/>
    <w:rsid w:val="000E2850"/>
    <w:rsid w:val="000F07C9"/>
    <w:rsid w:val="001022C2"/>
    <w:rsid w:val="00154A54"/>
    <w:rsid w:val="00196180"/>
    <w:rsid w:val="00197C85"/>
    <w:rsid w:val="001B4E10"/>
    <w:rsid w:val="00220AF2"/>
    <w:rsid w:val="00243749"/>
    <w:rsid w:val="00245EE9"/>
    <w:rsid w:val="00263412"/>
    <w:rsid w:val="002B2EA5"/>
    <w:rsid w:val="003232DD"/>
    <w:rsid w:val="003437A1"/>
    <w:rsid w:val="003C0A63"/>
    <w:rsid w:val="003D3B4F"/>
    <w:rsid w:val="003F7748"/>
    <w:rsid w:val="004B321E"/>
    <w:rsid w:val="004F7560"/>
    <w:rsid w:val="0051432D"/>
    <w:rsid w:val="005C1739"/>
    <w:rsid w:val="00641402"/>
    <w:rsid w:val="00644381"/>
    <w:rsid w:val="00682A39"/>
    <w:rsid w:val="00693673"/>
    <w:rsid w:val="006B27E0"/>
    <w:rsid w:val="006E2517"/>
    <w:rsid w:val="00714D10"/>
    <w:rsid w:val="00737791"/>
    <w:rsid w:val="007747BD"/>
    <w:rsid w:val="007D69F8"/>
    <w:rsid w:val="00813998"/>
    <w:rsid w:val="00825D54"/>
    <w:rsid w:val="00856AC7"/>
    <w:rsid w:val="008608E1"/>
    <w:rsid w:val="008713AA"/>
    <w:rsid w:val="00874FD2"/>
    <w:rsid w:val="008E513C"/>
    <w:rsid w:val="008F308A"/>
    <w:rsid w:val="00946EA0"/>
    <w:rsid w:val="00994025"/>
    <w:rsid w:val="00A375B7"/>
    <w:rsid w:val="00A40A17"/>
    <w:rsid w:val="00A56B08"/>
    <w:rsid w:val="00A92D90"/>
    <w:rsid w:val="00AD44E1"/>
    <w:rsid w:val="00B12747"/>
    <w:rsid w:val="00B138AC"/>
    <w:rsid w:val="00B374D7"/>
    <w:rsid w:val="00BA2A6B"/>
    <w:rsid w:val="00BA6BAB"/>
    <w:rsid w:val="00C12A20"/>
    <w:rsid w:val="00C45441"/>
    <w:rsid w:val="00C60A48"/>
    <w:rsid w:val="00C70C18"/>
    <w:rsid w:val="00CA5F9E"/>
    <w:rsid w:val="00CD7BD5"/>
    <w:rsid w:val="00D009CE"/>
    <w:rsid w:val="00D6662A"/>
    <w:rsid w:val="00D9518A"/>
    <w:rsid w:val="00DB04B6"/>
    <w:rsid w:val="00E34EA3"/>
    <w:rsid w:val="00E50298"/>
    <w:rsid w:val="00E64612"/>
    <w:rsid w:val="00EA1DC0"/>
    <w:rsid w:val="00F51B1B"/>
    <w:rsid w:val="00F62B05"/>
    <w:rsid w:val="00F67A4F"/>
    <w:rsid w:val="00F851BB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7EBC5-83DD-4A41-948B-E73919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Default">
    <w:name w:val="Default"/>
    <w:rsid w:val="00C60A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zi2.inps.it/servizi/MVCCurricula/Home/Curriculum/00/598DZ5214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6C61-2EB7-425C-92E9-55F3402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43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Franceschini Fabrizio</cp:lastModifiedBy>
  <cp:revision>10</cp:revision>
  <cp:lastPrinted>2018-11-06T11:21:00Z</cp:lastPrinted>
  <dcterms:created xsi:type="dcterms:W3CDTF">2019-01-29T13:02:00Z</dcterms:created>
  <dcterms:modified xsi:type="dcterms:W3CDTF">2019-01-31T11:58:00Z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