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F4" w:rsidRDefault="00ED6315" w:rsidP="00523351">
      <w:pPr>
        <w:pStyle w:val="Intestazione"/>
        <w:tabs>
          <w:tab w:val="left" w:pos="708"/>
        </w:tabs>
        <w:spacing w:line="360" w:lineRule="auto"/>
        <w:ind w:left="5220"/>
        <w:jc w:val="both"/>
        <w:rPr>
          <w:rFonts w:asciiTheme="minorHAnsi" w:hAnsiTheme="minorHAnsi"/>
          <w:sz w:val="20"/>
          <w:szCs w:val="20"/>
        </w:rPr>
      </w:pPr>
      <w:r w:rsidRPr="007A4F49">
        <w:rPr>
          <w:rFonts w:asciiTheme="minorHAnsi" w:hAnsiTheme="minorHAnsi"/>
          <w:sz w:val="20"/>
          <w:szCs w:val="20"/>
        </w:rPr>
        <w:t xml:space="preserve"> </w:t>
      </w:r>
    </w:p>
    <w:p w:rsidR="00C67BF4" w:rsidRDefault="00C67BF4" w:rsidP="00523351">
      <w:pPr>
        <w:pStyle w:val="Intestazione"/>
        <w:tabs>
          <w:tab w:val="left" w:pos="708"/>
        </w:tabs>
        <w:spacing w:line="360" w:lineRule="auto"/>
        <w:ind w:left="5220"/>
        <w:jc w:val="both"/>
        <w:rPr>
          <w:rFonts w:asciiTheme="minorHAnsi" w:hAnsiTheme="minorHAnsi"/>
          <w:sz w:val="20"/>
          <w:szCs w:val="20"/>
        </w:rPr>
      </w:pPr>
    </w:p>
    <w:p w:rsidR="00C67BF4" w:rsidRDefault="00C67BF4" w:rsidP="00523351">
      <w:pPr>
        <w:pStyle w:val="Intestazione"/>
        <w:tabs>
          <w:tab w:val="left" w:pos="708"/>
        </w:tabs>
        <w:spacing w:line="360" w:lineRule="auto"/>
        <w:ind w:left="5220"/>
        <w:jc w:val="both"/>
        <w:rPr>
          <w:rFonts w:asciiTheme="minorHAnsi" w:hAnsiTheme="minorHAnsi"/>
          <w:sz w:val="20"/>
          <w:szCs w:val="20"/>
        </w:rPr>
      </w:pPr>
    </w:p>
    <w:p w:rsidR="00F1567C" w:rsidRPr="007A4F49" w:rsidRDefault="00C67BF4" w:rsidP="00523351">
      <w:pPr>
        <w:pStyle w:val="Intestazione"/>
        <w:tabs>
          <w:tab w:val="clear" w:pos="4819"/>
          <w:tab w:val="clear" w:pos="9638"/>
          <w:tab w:val="left" w:pos="708"/>
        </w:tabs>
        <w:spacing w:line="360" w:lineRule="auto"/>
        <w:ind w:left="5670" w:hanging="6096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ab/>
        <w:t>S</w:t>
      </w:r>
      <w:r w:rsidR="003B299E" w:rsidRPr="007A4F49">
        <w:rPr>
          <w:rFonts w:asciiTheme="minorHAnsi" w:hAnsiTheme="minorHAnsi"/>
          <w:b/>
          <w:sz w:val="20"/>
          <w:szCs w:val="20"/>
        </w:rPr>
        <w:t xml:space="preserve">pett. le </w:t>
      </w:r>
    </w:p>
    <w:p w:rsidR="00421EF1" w:rsidRDefault="00105A7C" w:rsidP="00523351">
      <w:pPr>
        <w:pStyle w:val="Intestazione"/>
        <w:keepLines/>
        <w:tabs>
          <w:tab w:val="clear" w:pos="4819"/>
          <w:tab w:val="clear" w:pos="9638"/>
        </w:tabs>
        <w:spacing w:line="360" w:lineRule="auto"/>
        <w:ind w:left="-69" w:right="-69"/>
        <w:rPr>
          <w:rFonts w:asciiTheme="minorHAnsi" w:hAnsiTheme="minorHAnsi"/>
          <w:b/>
          <w:sz w:val="20"/>
          <w:szCs w:val="20"/>
        </w:rPr>
      </w:pPr>
      <w:r w:rsidRPr="007A4F49">
        <w:rPr>
          <w:rFonts w:asciiTheme="minorHAnsi" w:hAnsiTheme="minorHAnsi"/>
          <w:b/>
          <w:sz w:val="20"/>
          <w:szCs w:val="20"/>
        </w:rPr>
        <w:tab/>
      </w:r>
      <w:r w:rsidRPr="007A4F49">
        <w:rPr>
          <w:rFonts w:asciiTheme="minorHAnsi" w:hAnsiTheme="minorHAnsi"/>
          <w:b/>
          <w:sz w:val="20"/>
          <w:szCs w:val="20"/>
        </w:rPr>
        <w:tab/>
      </w:r>
      <w:r w:rsidRPr="007A4F49">
        <w:rPr>
          <w:rFonts w:asciiTheme="minorHAnsi" w:hAnsiTheme="minorHAnsi"/>
          <w:b/>
          <w:sz w:val="20"/>
          <w:szCs w:val="20"/>
        </w:rPr>
        <w:tab/>
      </w:r>
      <w:r w:rsidR="00C67BF4">
        <w:rPr>
          <w:rFonts w:asciiTheme="minorHAnsi" w:hAnsiTheme="minorHAnsi"/>
          <w:b/>
          <w:sz w:val="20"/>
          <w:szCs w:val="20"/>
        </w:rPr>
        <w:tab/>
      </w:r>
      <w:r w:rsidR="00C67BF4">
        <w:rPr>
          <w:rFonts w:asciiTheme="minorHAnsi" w:hAnsiTheme="minorHAnsi"/>
          <w:b/>
          <w:sz w:val="20"/>
          <w:szCs w:val="20"/>
        </w:rPr>
        <w:tab/>
      </w:r>
      <w:r w:rsidR="00C67BF4">
        <w:rPr>
          <w:rFonts w:asciiTheme="minorHAnsi" w:hAnsiTheme="minorHAnsi"/>
          <w:b/>
          <w:sz w:val="20"/>
          <w:szCs w:val="20"/>
        </w:rPr>
        <w:tab/>
      </w:r>
      <w:r w:rsidR="00C67BF4">
        <w:rPr>
          <w:rFonts w:asciiTheme="minorHAnsi" w:hAnsiTheme="minorHAnsi"/>
          <w:b/>
          <w:sz w:val="20"/>
          <w:szCs w:val="20"/>
        </w:rPr>
        <w:tab/>
      </w:r>
      <w:r w:rsidR="00C67BF4">
        <w:rPr>
          <w:rFonts w:asciiTheme="minorHAnsi" w:hAnsiTheme="minorHAnsi"/>
          <w:b/>
          <w:sz w:val="20"/>
          <w:szCs w:val="20"/>
        </w:rPr>
        <w:tab/>
      </w:r>
      <w:r w:rsidR="00C67BF4">
        <w:rPr>
          <w:rFonts w:asciiTheme="minorHAnsi" w:hAnsiTheme="minorHAnsi"/>
          <w:b/>
          <w:sz w:val="20"/>
          <w:szCs w:val="20"/>
        </w:rPr>
        <w:tab/>
      </w:r>
      <w:r w:rsidR="00421EF1">
        <w:rPr>
          <w:rFonts w:asciiTheme="minorHAnsi" w:hAnsiTheme="minorHAnsi"/>
          <w:b/>
          <w:sz w:val="20"/>
          <w:szCs w:val="20"/>
        </w:rPr>
        <w:t>I.N.P.</w:t>
      </w:r>
      <w:r w:rsidR="00220950">
        <w:rPr>
          <w:rFonts w:asciiTheme="minorHAnsi" w:hAnsiTheme="minorHAnsi"/>
          <w:b/>
          <w:sz w:val="20"/>
          <w:szCs w:val="20"/>
        </w:rPr>
        <w:t>S</w:t>
      </w:r>
    </w:p>
    <w:p w:rsidR="00C67BF4" w:rsidRPr="00C67BF4" w:rsidRDefault="00421EF1" w:rsidP="00523351">
      <w:pPr>
        <w:pStyle w:val="Intestazione"/>
        <w:keepLines/>
        <w:tabs>
          <w:tab w:val="clear" w:pos="4819"/>
          <w:tab w:val="clear" w:pos="9638"/>
        </w:tabs>
        <w:spacing w:line="360" w:lineRule="auto"/>
        <w:ind w:left="-69" w:right="-69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C67BF4" w:rsidRPr="00C67BF4">
        <w:rPr>
          <w:rFonts w:asciiTheme="minorHAnsi" w:hAnsiTheme="minorHAnsi"/>
          <w:b/>
          <w:sz w:val="20"/>
          <w:szCs w:val="20"/>
        </w:rPr>
        <w:t>Direzione Regionale Sicilia</w:t>
      </w:r>
    </w:p>
    <w:p w:rsidR="00E20737" w:rsidRDefault="00C67BF4" w:rsidP="00421EF1">
      <w:pPr>
        <w:spacing w:line="360" w:lineRule="auto"/>
        <w:ind w:left="-69" w:right="-69"/>
        <w:rPr>
          <w:rFonts w:asciiTheme="minorHAnsi" w:hAnsiTheme="minorHAnsi"/>
          <w:b/>
          <w:sz w:val="20"/>
          <w:szCs w:val="20"/>
        </w:rPr>
      </w:pPr>
      <w:r w:rsidRPr="00C67BF4">
        <w:rPr>
          <w:rFonts w:asciiTheme="minorHAnsi" w:hAnsiTheme="minorHAnsi"/>
          <w:b/>
          <w:sz w:val="20"/>
          <w:szCs w:val="20"/>
        </w:rPr>
        <w:tab/>
      </w:r>
      <w:r w:rsidRPr="00C67BF4">
        <w:rPr>
          <w:rFonts w:asciiTheme="minorHAnsi" w:hAnsiTheme="minorHAnsi"/>
          <w:b/>
          <w:sz w:val="20"/>
          <w:szCs w:val="20"/>
        </w:rPr>
        <w:tab/>
      </w:r>
      <w:r w:rsidRPr="00C67BF4">
        <w:rPr>
          <w:rFonts w:asciiTheme="minorHAnsi" w:hAnsiTheme="minorHAnsi"/>
          <w:b/>
          <w:sz w:val="20"/>
          <w:szCs w:val="20"/>
        </w:rPr>
        <w:tab/>
      </w:r>
      <w:r w:rsidRPr="00C67BF4">
        <w:rPr>
          <w:rFonts w:asciiTheme="minorHAnsi" w:hAnsiTheme="minorHAnsi"/>
          <w:b/>
          <w:sz w:val="20"/>
          <w:szCs w:val="20"/>
        </w:rPr>
        <w:tab/>
      </w:r>
      <w:r w:rsidRPr="00C67BF4">
        <w:rPr>
          <w:rFonts w:asciiTheme="minorHAnsi" w:hAnsiTheme="minorHAnsi"/>
          <w:b/>
          <w:sz w:val="20"/>
          <w:szCs w:val="20"/>
        </w:rPr>
        <w:tab/>
      </w:r>
      <w:r w:rsidRPr="00C67BF4">
        <w:rPr>
          <w:rFonts w:asciiTheme="minorHAnsi" w:hAnsiTheme="minorHAnsi"/>
          <w:b/>
          <w:sz w:val="20"/>
          <w:szCs w:val="20"/>
        </w:rPr>
        <w:tab/>
      </w:r>
      <w:r w:rsidRPr="00C67BF4">
        <w:rPr>
          <w:rFonts w:asciiTheme="minorHAnsi" w:hAnsiTheme="minorHAnsi"/>
          <w:b/>
          <w:sz w:val="20"/>
          <w:szCs w:val="20"/>
        </w:rPr>
        <w:tab/>
      </w:r>
      <w:r w:rsidRPr="00C67BF4">
        <w:rPr>
          <w:rFonts w:asciiTheme="minorHAnsi" w:hAnsiTheme="minorHAnsi"/>
          <w:b/>
          <w:sz w:val="20"/>
          <w:szCs w:val="20"/>
        </w:rPr>
        <w:tab/>
      </w:r>
      <w:r w:rsidRPr="00C67BF4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 xml:space="preserve">Via </w:t>
      </w:r>
      <w:r w:rsidR="00220950">
        <w:rPr>
          <w:rFonts w:asciiTheme="minorHAnsi" w:hAnsiTheme="minorHAnsi"/>
          <w:b/>
          <w:sz w:val="20"/>
          <w:szCs w:val="20"/>
        </w:rPr>
        <w:t>Maggiore Toselli</w:t>
      </w:r>
      <w:r>
        <w:rPr>
          <w:rFonts w:asciiTheme="minorHAnsi" w:hAnsiTheme="minorHAnsi"/>
          <w:b/>
          <w:sz w:val="20"/>
          <w:szCs w:val="20"/>
        </w:rPr>
        <w:t xml:space="preserve"> n. </w:t>
      </w:r>
      <w:r w:rsidR="00220950">
        <w:rPr>
          <w:rFonts w:asciiTheme="minorHAnsi" w:hAnsiTheme="minorHAnsi"/>
          <w:b/>
          <w:sz w:val="20"/>
          <w:szCs w:val="20"/>
        </w:rPr>
        <w:t>5</w:t>
      </w:r>
    </w:p>
    <w:p w:rsidR="00C67BF4" w:rsidRDefault="00C67BF4" w:rsidP="00523351">
      <w:pPr>
        <w:pStyle w:val="Intestazione"/>
        <w:tabs>
          <w:tab w:val="clear" w:pos="4819"/>
          <w:tab w:val="clear" w:pos="9638"/>
        </w:tabs>
        <w:spacing w:line="360" w:lineRule="auto"/>
        <w:ind w:left="5670" w:hanging="6096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421EF1">
        <w:rPr>
          <w:rFonts w:asciiTheme="minorHAnsi" w:hAnsiTheme="minorHAnsi"/>
          <w:b/>
          <w:sz w:val="20"/>
          <w:szCs w:val="20"/>
        </w:rPr>
        <w:t>9014</w:t>
      </w:r>
      <w:r w:rsidR="00347F1B">
        <w:rPr>
          <w:rFonts w:asciiTheme="minorHAnsi" w:hAnsiTheme="minorHAnsi"/>
          <w:b/>
          <w:sz w:val="20"/>
          <w:szCs w:val="20"/>
        </w:rPr>
        <w:t>3</w:t>
      </w:r>
      <w:r w:rsidR="00421EF1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Palermo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:rsidR="00C67BF4" w:rsidRPr="00C67BF4" w:rsidRDefault="00C67BF4" w:rsidP="00523351">
      <w:pPr>
        <w:pStyle w:val="Intestazione"/>
        <w:tabs>
          <w:tab w:val="clear" w:pos="4819"/>
          <w:tab w:val="clear" w:pos="9638"/>
        </w:tabs>
        <w:spacing w:line="360" w:lineRule="auto"/>
        <w:ind w:left="5670" w:hanging="609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</w:p>
    <w:p w:rsidR="00C67BF4" w:rsidRDefault="00C67BF4" w:rsidP="00523351">
      <w:pPr>
        <w:spacing w:line="360" w:lineRule="auto"/>
        <w:ind w:left="851" w:hanging="851"/>
        <w:jc w:val="both"/>
        <w:rPr>
          <w:rFonts w:asciiTheme="minorHAnsi" w:hAnsiTheme="minorHAnsi"/>
          <w:b/>
          <w:sz w:val="20"/>
          <w:szCs w:val="20"/>
        </w:rPr>
      </w:pPr>
    </w:p>
    <w:p w:rsidR="00C67BF4" w:rsidRPr="00C67BF4" w:rsidRDefault="00C67BF4" w:rsidP="00523351">
      <w:pPr>
        <w:spacing w:line="360" w:lineRule="auto"/>
        <w:ind w:left="851" w:hanging="851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Oggetto: comunicazione di cui all’art. 3 della Legge n. 136/2010, in merito alla tracciabilità dei flussi finanziari.</w:t>
      </w:r>
    </w:p>
    <w:p w:rsidR="00523351" w:rsidRDefault="00523351" w:rsidP="00523351">
      <w:pPr>
        <w:spacing w:line="360" w:lineRule="auto"/>
        <w:ind w:left="851" w:hanging="851"/>
        <w:jc w:val="center"/>
        <w:rPr>
          <w:rFonts w:asciiTheme="minorHAnsi" w:hAnsiTheme="minorHAnsi"/>
          <w:b/>
          <w:sz w:val="20"/>
          <w:szCs w:val="20"/>
        </w:rPr>
      </w:pPr>
    </w:p>
    <w:p w:rsidR="003D0D7C" w:rsidRDefault="00523351" w:rsidP="00523351">
      <w:pPr>
        <w:spacing w:line="360" w:lineRule="auto"/>
        <w:ind w:left="851" w:hanging="851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(SCRIVERE IN STAMPATELLO, IN MODO CHIARO E LEGGIBILE)</w:t>
      </w:r>
    </w:p>
    <w:p w:rsidR="00523351" w:rsidRDefault="00523351" w:rsidP="00523351">
      <w:pPr>
        <w:spacing w:line="360" w:lineRule="auto"/>
        <w:ind w:left="851" w:hanging="851"/>
        <w:jc w:val="center"/>
        <w:rPr>
          <w:rFonts w:asciiTheme="minorHAnsi" w:hAnsiTheme="minorHAnsi"/>
          <w:b/>
          <w:sz w:val="20"/>
          <w:szCs w:val="20"/>
        </w:rPr>
      </w:pPr>
    </w:p>
    <w:p w:rsidR="00C67BF4" w:rsidRDefault="00C67BF4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67BF4">
        <w:rPr>
          <w:rFonts w:asciiTheme="minorHAnsi" w:hAnsiTheme="minorHAnsi"/>
          <w:sz w:val="20"/>
          <w:szCs w:val="20"/>
        </w:rPr>
        <w:t xml:space="preserve">Il sottoscritto _______________________________, nato/a </w:t>
      </w:r>
      <w:proofErr w:type="spellStart"/>
      <w:r w:rsidRPr="00C67BF4">
        <w:rPr>
          <w:rFonts w:asciiTheme="minorHAnsi" w:hAnsiTheme="minorHAnsi"/>
          <w:sz w:val="20"/>
          <w:szCs w:val="20"/>
        </w:rPr>
        <w:t>a</w:t>
      </w:r>
      <w:proofErr w:type="spellEnd"/>
      <w:r w:rsidRPr="00C67BF4">
        <w:rPr>
          <w:rFonts w:asciiTheme="minorHAnsi" w:hAnsiTheme="minorHAnsi"/>
          <w:sz w:val="20"/>
          <w:szCs w:val="20"/>
        </w:rPr>
        <w:t xml:space="preserve"> _____________________ (</w:t>
      </w:r>
      <w:proofErr w:type="spellStart"/>
      <w:r w:rsidRPr="00C67BF4">
        <w:rPr>
          <w:rFonts w:asciiTheme="minorHAnsi" w:hAnsiTheme="minorHAnsi"/>
          <w:sz w:val="20"/>
          <w:szCs w:val="20"/>
        </w:rPr>
        <w:t>Prov</w:t>
      </w:r>
      <w:proofErr w:type="spellEnd"/>
      <w:r w:rsidRPr="00C67BF4">
        <w:rPr>
          <w:rFonts w:asciiTheme="minorHAnsi" w:hAnsiTheme="minorHAnsi"/>
          <w:sz w:val="20"/>
          <w:szCs w:val="20"/>
        </w:rPr>
        <w:t>. ______), residente in ____________________, Via/Piazza_________________________ n. _____________, in qualità di ____________________ dell’impresa _______________</w:t>
      </w:r>
      <w:r w:rsidR="00523351">
        <w:rPr>
          <w:rFonts w:asciiTheme="minorHAnsi" w:hAnsiTheme="minorHAnsi"/>
          <w:sz w:val="20"/>
          <w:szCs w:val="20"/>
        </w:rPr>
        <w:t>________________________</w:t>
      </w:r>
      <w:r w:rsidRPr="00C67BF4">
        <w:rPr>
          <w:rFonts w:asciiTheme="minorHAnsi" w:hAnsiTheme="minorHAnsi"/>
          <w:sz w:val="20"/>
          <w:szCs w:val="20"/>
        </w:rPr>
        <w:t>_______________, con sede in ______________________, Via/Piazza</w:t>
      </w:r>
      <w:r>
        <w:rPr>
          <w:rFonts w:asciiTheme="minorHAnsi" w:hAnsiTheme="minorHAnsi"/>
          <w:sz w:val="20"/>
          <w:szCs w:val="20"/>
        </w:rPr>
        <w:t xml:space="preserve"> __________________________ n. ____________________, PARTITA IVA _______</w:t>
      </w:r>
      <w:r w:rsidR="00523351">
        <w:rPr>
          <w:rFonts w:asciiTheme="minorHAnsi" w:hAnsiTheme="minorHAnsi"/>
          <w:sz w:val="20"/>
          <w:szCs w:val="20"/>
        </w:rPr>
        <w:t>___________</w:t>
      </w:r>
      <w:r>
        <w:rPr>
          <w:rFonts w:asciiTheme="minorHAnsi" w:hAnsiTheme="minorHAnsi"/>
          <w:sz w:val="20"/>
          <w:szCs w:val="20"/>
        </w:rPr>
        <w:t>______________, CODICE FISCALE _________</w:t>
      </w:r>
      <w:r w:rsidR="00523351">
        <w:rPr>
          <w:rFonts w:asciiTheme="minorHAnsi" w:hAnsiTheme="minorHAnsi"/>
          <w:sz w:val="20"/>
          <w:szCs w:val="20"/>
        </w:rPr>
        <w:t>_________</w:t>
      </w:r>
      <w:r w:rsidR="00071916">
        <w:rPr>
          <w:rFonts w:asciiTheme="minorHAnsi" w:hAnsiTheme="minorHAnsi"/>
          <w:sz w:val="20"/>
          <w:szCs w:val="20"/>
        </w:rPr>
        <w:t xml:space="preserve">__________________, ai sensi dell’art. 47 del D.P.R. n. 445/2000 </w:t>
      </w:r>
      <w:proofErr w:type="spellStart"/>
      <w:r w:rsidR="00071916">
        <w:rPr>
          <w:rFonts w:asciiTheme="minorHAnsi" w:hAnsiTheme="minorHAnsi"/>
          <w:sz w:val="20"/>
          <w:szCs w:val="20"/>
        </w:rPr>
        <w:t>s.m.i.</w:t>
      </w:r>
      <w:proofErr w:type="spellEnd"/>
      <w:r w:rsidR="00071916">
        <w:rPr>
          <w:rFonts w:asciiTheme="minorHAnsi" w:hAnsiTheme="minorHAnsi"/>
          <w:sz w:val="20"/>
          <w:szCs w:val="20"/>
        </w:rPr>
        <w:t xml:space="preserve"> ed in ottemperanza a</w:t>
      </w:r>
      <w:r>
        <w:rPr>
          <w:rFonts w:asciiTheme="minorHAnsi" w:hAnsiTheme="minorHAnsi"/>
          <w:sz w:val="20"/>
          <w:szCs w:val="20"/>
        </w:rPr>
        <w:t xml:space="preserve"> quanto statuito dall’art. 3 della Legge n. 136/2010, relativamente alla tracciabilità dei flussi finanziari per i pagamenti disposti da codesta spettabile Amministrazione, comunica i seguenti dati relativi al conto/ai conti correnti bancari/postali </w:t>
      </w:r>
      <w:r>
        <w:rPr>
          <w:rFonts w:asciiTheme="minorHAnsi" w:hAnsiTheme="minorHAnsi"/>
          <w:b/>
          <w:sz w:val="20"/>
          <w:szCs w:val="20"/>
        </w:rPr>
        <w:t>dedicati</w:t>
      </w:r>
      <w:r>
        <w:rPr>
          <w:rFonts w:asciiTheme="minorHAnsi" w:hAnsiTheme="minorHAnsi"/>
          <w:sz w:val="20"/>
          <w:szCs w:val="20"/>
        </w:rPr>
        <w:t>:</w:t>
      </w:r>
    </w:p>
    <w:p w:rsidR="00E20737" w:rsidRDefault="00E20737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20737" w:rsidRDefault="00E20737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BANCA</w:t>
      </w:r>
      <w:r w:rsidR="00D07156">
        <w:rPr>
          <w:rFonts w:asciiTheme="minorHAnsi" w:hAnsiTheme="minorHAnsi"/>
          <w:sz w:val="20"/>
          <w:szCs w:val="20"/>
        </w:rPr>
        <w:t>: ____________________________________________</w:t>
      </w:r>
    </w:p>
    <w:p w:rsidR="00D07156" w:rsidRDefault="00D07156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AGENZIA DI: ________________________________________</w:t>
      </w:r>
    </w:p>
    <w:p w:rsidR="00D07156" w:rsidRDefault="00D07156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IBAN: ______________________________________________</w:t>
      </w:r>
    </w:p>
    <w:p w:rsidR="00D07156" w:rsidRDefault="00D07156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ABI: __________________________</w:t>
      </w:r>
    </w:p>
    <w:p w:rsidR="00D07156" w:rsidRDefault="00D07156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CAB: __________________________</w:t>
      </w:r>
    </w:p>
    <w:p w:rsidR="00D07156" w:rsidRDefault="00D07156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CIN: __________________________</w:t>
      </w:r>
    </w:p>
    <w:p w:rsidR="00D07156" w:rsidRDefault="00D07156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CONTO CORRENTE N. _________________________________</w:t>
      </w:r>
    </w:p>
    <w:p w:rsidR="00D07156" w:rsidRDefault="00D07156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07156" w:rsidRDefault="00D07156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BANCA: ____________________________________________</w:t>
      </w:r>
    </w:p>
    <w:p w:rsidR="00D07156" w:rsidRDefault="00D07156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AGENZIA DI: ________________________________________</w:t>
      </w:r>
    </w:p>
    <w:p w:rsidR="00D07156" w:rsidRDefault="00D07156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IBAN: ______________________________________________</w:t>
      </w:r>
    </w:p>
    <w:p w:rsidR="00D07156" w:rsidRDefault="00D07156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ABI: __________________________</w:t>
      </w:r>
    </w:p>
    <w:p w:rsidR="00D07156" w:rsidRDefault="00D07156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CAB: __________________________</w:t>
      </w:r>
    </w:p>
    <w:p w:rsidR="00D07156" w:rsidRDefault="00D07156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CIN: __________________________</w:t>
      </w:r>
    </w:p>
    <w:p w:rsidR="00D07156" w:rsidRDefault="00D07156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CONTO CORRENTE N. __</w:t>
      </w:r>
      <w:r w:rsidR="00523351">
        <w:rPr>
          <w:rFonts w:asciiTheme="minorHAnsi" w:hAnsiTheme="minorHAnsi"/>
          <w:sz w:val="20"/>
          <w:szCs w:val="20"/>
        </w:rPr>
        <w:t>_______________________________</w:t>
      </w:r>
    </w:p>
    <w:p w:rsidR="00D07156" w:rsidRDefault="00D07156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07156" w:rsidRDefault="00D07156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sottoscritto precisa che il titolare</w:t>
      </w:r>
      <w:r w:rsidR="00523351">
        <w:rPr>
          <w:rFonts w:asciiTheme="minorHAnsi" w:hAnsiTheme="minorHAnsi"/>
          <w:sz w:val="20"/>
          <w:szCs w:val="20"/>
        </w:rPr>
        <w:t>/i titolari</w:t>
      </w:r>
      <w:r>
        <w:rPr>
          <w:rFonts w:asciiTheme="minorHAnsi" w:hAnsiTheme="minorHAnsi"/>
          <w:sz w:val="20"/>
          <w:szCs w:val="20"/>
        </w:rPr>
        <w:t xml:space="preserve"> del conto corrente, o dei conti correnti, succitati è/sono i</w:t>
      </w:r>
      <w:r w:rsidR="00A20A8E">
        <w:rPr>
          <w:rFonts w:asciiTheme="minorHAnsi" w:hAnsiTheme="minorHAnsi"/>
          <w:sz w:val="20"/>
          <w:szCs w:val="20"/>
        </w:rPr>
        <w:t xml:space="preserve">l Signore/i </w:t>
      </w:r>
      <w:r>
        <w:rPr>
          <w:rFonts w:asciiTheme="minorHAnsi" w:hAnsiTheme="minorHAnsi"/>
          <w:sz w:val="20"/>
          <w:szCs w:val="20"/>
        </w:rPr>
        <w:t>Signori (indicare le generalità: nome, cognome, luogo e data di nascita, codice fiscale</w:t>
      </w:r>
      <w:r w:rsidR="001F692E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>:</w:t>
      </w:r>
    </w:p>
    <w:p w:rsidR="001F692E" w:rsidRDefault="001F692E" w:rsidP="00523351">
      <w:pPr>
        <w:spacing w:line="360" w:lineRule="auto"/>
      </w:pPr>
      <w:r>
        <w:rPr>
          <w:rFonts w:asciiTheme="minorHAnsi" w:hAnsiTheme="minorHAnsi"/>
          <w:sz w:val="20"/>
          <w:szCs w:val="20"/>
        </w:rPr>
        <w:t>_________________________________________</w:t>
      </w:r>
      <w:r w:rsidR="00A20A8E">
        <w:rPr>
          <w:rFonts w:asciiTheme="minorHAnsi" w:hAnsiTheme="minorHAnsi"/>
          <w:sz w:val="20"/>
          <w:szCs w:val="20"/>
        </w:rPr>
        <w:t>_______________________</w:t>
      </w:r>
      <w:r w:rsidR="00523351">
        <w:rPr>
          <w:rFonts w:asciiTheme="minorHAnsi" w:hAnsiTheme="minorHAnsi"/>
          <w:sz w:val="20"/>
          <w:szCs w:val="20"/>
        </w:rPr>
        <w:t>________________________________</w:t>
      </w:r>
    </w:p>
    <w:p w:rsidR="001F692E" w:rsidRDefault="001F692E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</w:t>
      </w:r>
      <w:r w:rsidR="00A20A8E">
        <w:rPr>
          <w:rFonts w:asciiTheme="minorHAnsi" w:hAnsiTheme="minorHAnsi"/>
          <w:sz w:val="20"/>
          <w:szCs w:val="20"/>
        </w:rPr>
        <w:t>_______________________</w:t>
      </w:r>
      <w:r w:rsidR="00523351">
        <w:rPr>
          <w:rFonts w:asciiTheme="minorHAnsi" w:hAnsiTheme="minorHAnsi"/>
          <w:sz w:val="20"/>
          <w:szCs w:val="20"/>
        </w:rPr>
        <w:t>________________________________</w:t>
      </w:r>
    </w:p>
    <w:p w:rsidR="001F692E" w:rsidRDefault="001F692E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</w:t>
      </w:r>
      <w:r w:rsidR="00A20A8E">
        <w:rPr>
          <w:rFonts w:asciiTheme="minorHAnsi" w:hAnsiTheme="minorHAnsi"/>
          <w:sz w:val="20"/>
          <w:szCs w:val="20"/>
        </w:rPr>
        <w:t>_______________________</w:t>
      </w:r>
      <w:r w:rsidR="00523351">
        <w:rPr>
          <w:rFonts w:asciiTheme="minorHAnsi" w:hAnsiTheme="minorHAnsi"/>
          <w:sz w:val="20"/>
          <w:szCs w:val="20"/>
        </w:rPr>
        <w:t>________________________________</w:t>
      </w:r>
    </w:p>
    <w:p w:rsidR="001F692E" w:rsidRDefault="001F692E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</w:t>
      </w:r>
      <w:r w:rsidR="00A20A8E">
        <w:rPr>
          <w:rFonts w:asciiTheme="minorHAnsi" w:hAnsiTheme="minorHAnsi"/>
          <w:sz w:val="20"/>
          <w:szCs w:val="20"/>
        </w:rPr>
        <w:t>_______________________</w:t>
      </w:r>
      <w:r w:rsidR="00523351">
        <w:rPr>
          <w:rFonts w:asciiTheme="minorHAnsi" w:hAnsiTheme="minorHAnsi"/>
          <w:sz w:val="20"/>
          <w:szCs w:val="20"/>
        </w:rPr>
        <w:t>________________________________</w:t>
      </w:r>
    </w:p>
    <w:p w:rsidR="001F692E" w:rsidRDefault="001F692E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</w:t>
      </w:r>
      <w:r w:rsidR="00A20A8E">
        <w:rPr>
          <w:rFonts w:asciiTheme="minorHAnsi" w:hAnsiTheme="minorHAnsi"/>
          <w:sz w:val="20"/>
          <w:szCs w:val="20"/>
        </w:rPr>
        <w:t>_______________________</w:t>
      </w:r>
      <w:r w:rsidR="00523351">
        <w:rPr>
          <w:rFonts w:asciiTheme="minorHAnsi" w:hAnsiTheme="minorHAnsi"/>
          <w:sz w:val="20"/>
          <w:szCs w:val="20"/>
        </w:rPr>
        <w:t>________________________________</w:t>
      </w:r>
    </w:p>
    <w:p w:rsidR="001F692E" w:rsidRDefault="00155648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155648" w:rsidRDefault="00155648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</w:t>
      </w:r>
      <w:proofErr w:type="gramEnd"/>
      <w:r>
        <w:rPr>
          <w:rFonts w:asciiTheme="minorHAnsi" w:hAnsiTheme="minorHAnsi"/>
          <w:sz w:val="20"/>
          <w:szCs w:val="20"/>
        </w:rPr>
        <w:t xml:space="preserve"> che i</w:t>
      </w:r>
      <w:r w:rsidR="00A20A8E">
        <w:rPr>
          <w:rFonts w:asciiTheme="minorHAnsi" w:hAnsiTheme="minorHAnsi"/>
          <w:sz w:val="20"/>
          <w:szCs w:val="20"/>
        </w:rPr>
        <w:t>l delegato/i</w:t>
      </w:r>
      <w:r>
        <w:rPr>
          <w:rFonts w:asciiTheme="minorHAnsi" w:hAnsiTheme="minorHAnsi"/>
          <w:sz w:val="20"/>
          <w:szCs w:val="20"/>
        </w:rPr>
        <w:t xml:space="preserve"> delegati ad operare sul conto/sui conti indicati </w:t>
      </w:r>
      <w:r w:rsidR="00A20A8E">
        <w:rPr>
          <w:rFonts w:asciiTheme="minorHAnsi" w:hAnsiTheme="minorHAnsi"/>
          <w:sz w:val="20"/>
          <w:szCs w:val="20"/>
        </w:rPr>
        <w:t>è/</w:t>
      </w:r>
      <w:r>
        <w:rPr>
          <w:rFonts w:asciiTheme="minorHAnsi" w:hAnsiTheme="minorHAnsi"/>
          <w:sz w:val="20"/>
          <w:szCs w:val="20"/>
        </w:rPr>
        <w:t>sono i</w:t>
      </w:r>
      <w:r w:rsidR="00A20A8E">
        <w:rPr>
          <w:rFonts w:asciiTheme="minorHAnsi" w:hAnsiTheme="minorHAnsi"/>
          <w:sz w:val="20"/>
          <w:szCs w:val="20"/>
        </w:rPr>
        <w:t>l</w:t>
      </w:r>
      <w:r>
        <w:rPr>
          <w:rFonts w:asciiTheme="minorHAnsi" w:hAnsiTheme="minorHAnsi"/>
          <w:sz w:val="20"/>
          <w:szCs w:val="20"/>
        </w:rPr>
        <w:t xml:space="preserve"> </w:t>
      </w:r>
      <w:r w:rsidR="00A20A8E">
        <w:rPr>
          <w:rFonts w:asciiTheme="minorHAnsi" w:hAnsiTheme="minorHAnsi"/>
          <w:sz w:val="20"/>
          <w:szCs w:val="20"/>
        </w:rPr>
        <w:t>Signori/</w:t>
      </w:r>
      <w:r>
        <w:rPr>
          <w:rFonts w:asciiTheme="minorHAnsi" w:hAnsiTheme="minorHAnsi"/>
          <w:sz w:val="20"/>
          <w:szCs w:val="20"/>
        </w:rPr>
        <w:t>Signori (indicare le generalità: nome, cognome, luogo e data di nascita, codice fiscale):</w:t>
      </w:r>
    </w:p>
    <w:p w:rsidR="00155648" w:rsidRDefault="00155648" w:rsidP="00523351">
      <w:pPr>
        <w:spacing w:line="360" w:lineRule="auto"/>
      </w:pPr>
      <w:r>
        <w:rPr>
          <w:rFonts w:asciiTheme="minorHAnsi" w:hAnsiTheme="minorHAnsi"/>
          <w:sz w:val="20"/>
          <w:szCs w:val="20"/>
        </w:rPr>
        <w:t>_________________________________________</w:t>
      </w:r>
      <w:r w:rsidR="00A20A8E">
        <w:rPr>
          <w:rFonts w:asciiTheme="minorHAnsi" w:hAnsiTheme="minorHAnsi"/>
          <w:sz w:val="20"/>
          <w:szCs w:val="20"/>
        </w:rPr>
        <w:t>______________________</w:t>
      </w:r>
      <w:r w:rsidR="00523351">
        <w:rPr>
          <w:rFonts w:asciiTheme="minorHAnsi" w:hAnsiTheme="minorHAnsi"/>
          <w:sz w:val="20"/>
          <w:szCs w:val="20"/>
        </w:rPr>
        <w:t>_________________________________</w:t>
      </w:r>
    </w:p>
    <w:p w:rsidR="00155648" w:rsidRDefault="00155648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</w:t>
      </w:r>
      <w:r w:rsidR="00A20A8E">
        <w:rPr>
          <w:rFonts w:asciiTheme="minorHAnsi" w:hAnsiTheme="minorHAnsi"/>
          <w:sz w:val="20"/>
          <w:szCs w:val="20"/>
        </w:rPr>
        <w:t>______________________</w:t>
      </w:r>
      <w:r w:rsidR="00523351">
        <w:rPr>
          <w:rFonts w:asciiTheme="minorHAnsi" w:hAnsiTheme="minorHAnsi"/>
          <w:sz w:val="20"/>
          <w:szCs w:val="20"/>
        </w:rPr>
        <w:t>_________________________________</w:t>
      </w:r>
    </w:p>
    <w:p w:rsidR="00155648" w:rsidRDefault="00155648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</w:t>
      </w:r>
      <w:r w:rsidR="00A20A8E">
        <w:rPr>
          <w:rFonts w:asciiTheme="minorHAnsi" w:hAnsiTheme="minorHAnsi"/>
          <w:sz w:val="20"/>
          <w:szCs w:val="20"/>
        </w:rPr>
        <w:t>______________________</w:t>
      </w:r>
      <w:r w:rsidR="00523351">
        <w:rPr>
          <w:rFonts w:asciiTheme="minorHAnsi" w:hAnsiTheme="minorHAnsi"/>
          <w:sz w:val="20"/>
          <w:szCs w:val="20"/>
        </w:rPr>
        <w:t>_________________________________</w:t>
      </w:r>
    </w:p>
    <w:p w:rsidR="00155648" w:rsidRDefault="00155648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</w:t>
      </w:r>
      <w:r w:rsidR="00A20A8E">
        <w:rPr>
          <w:rFonts w:asciiTheme="minorHAnsi" w:hAnsiTheme="minorHAnsi"/>
          <w:sz w:val="20"/>
          <w:szCs w:val="20"/>
        </w:rPr>
        <w:t>______________________</w:t>
      </w:r>
      <w:r w:rsidR="00523351">
        <w:rPr>
          <w:rFonts w:asciiTheme="minorHAnsi" w:hAnsiTheme="minorHAnsi"/>
          <w:sz w:val="20"/>
          <w:szCs w:val="20"/>
        </w:rPr>
        <w:t>_________________________________</w:t>
      </w:r>
    </w:p>
    <w:p w:rsidR="00155648" w:rsidRDefault="00155648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</w:t>
      </w:r>
      <w:r w:rsidR="00A20A8E">
        <w:rPr>
          <w:rFonts w:asciiTheme="minorHAnsi" w:hAnsiTheme="minorHAnsi"/>
          <w:sz w:val="20"/>
          <w:szCs w:val="20"/>
        </w:rPr>
        <w:t>______________________</w:t>
      </w:r>
      <w:r w:rsidR="00523351">
        <w:rPr>
          <w:rFonts w:asciiTheme="minorHAnsi" w:hAnsiTheme="minorHAnsi"/>
          <w:sz w:val="20"/>
          <w:szCs w:val="20"/>
        </w:rPr>
        <w:t>_________________________________</w:t>
      </w:r>
    </w:p>
    <w:p w:rsidR="00155648" w:rsidRDefault="00155648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D07156" w:rsidRDefault="00D07156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67BF4" w:rsidRDefault="00C67BF4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67BF4" w:rsidRDefault="00780C5C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sottoscritto si impegna a comunicare tempestivamente eventuali variazioni riguardanti i conti correnti dedicati.</w:t>
      </w:r>
    </w:p>
    <w:p w:rsidR="00780C5C" w:rsidRDefault="00780C5C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Dichiara, inoltre, di:</w:t>
      </w:r>
    </w:p>
    <w:p w:rsidR="00780C5C" w:rsidRDefault="00523351" w:rsidP="0052335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</w:t>
      </w:r>
      <w:r w:rsidR="00780C5C">
        <w:rPr>
          <w:rFonts w:asciiTheme="minorHAnsi" w:hAnsiTheme="minorHAnsi"/>
          <w:sz w:val="20"/>
          <w:szCs w:val="20"/>
        </w:rPr>
        <w:t>ssere</w:t>
      </w:r>
      <w:proofErr w:type="gramEnd"/>
      <w:r w:rsidR="00780C5C">
        <w:rPr>
          <w:rFonts w:asciiTheme="minorHAnsi" w:hAnsiTheme="minorHAnsi"/>
          <w:sz w:val="20"/>
          <w:szCs w:val="20"/>
        </w:rPr>
        <w:t xml:space="preserve"> consapevole delle sanzioni penali previste in caso di dichiarazioni non veritiere e di falsità negli atti e della conseguente decadenza dai benefici agli art. 75 e 76 del D.P.R. n. 445/2000;</w:t>
      </w:r>
    </w:p>
    <w:p w:rsidR="00780C5C" w:rsidRDefault="00523351" w:rsidP="0052335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</w:t>
      </w:r>
      <w:r w:rsidR="00780C5C">
        <w:rPr>
          <w:rFonts w:asciiTheme="minorHAnsi" w:hAnsiTheme="minorHAnsi"/>
          <w:sz w:val="20"/>
          <w:szCs w:val="20"/>
        </w:rPr>
        <w:t>ssere</w:t>
      </w:r>
      <w:proofErr w:type="gramEnd"/>
      <w:r w:rsidR="00780C5C">
        <w:rPr>
          <w:rFonts w:asciiTheme="minorHAnsi" w:hAnsiTheme="minorHAnsi"/>
          <w:sz w:val="20"/>
          <w:szCs w:val="20"/>
        </w:rPr>
        <w:t xml:space="preserve"> informato che i dati personali raccolti saranno trattati, anche con mezzi informatici, esclusivamente per il procedimento per il quale la dichiarazione viene resa (art. 13 D. </w:t>
      </w:r>
      <w:proofErr w:type="spellStart"/>
      <w:r w:rsidR="00780C5C">
        <w:rPr>
          <w:rFonts w:asciiTheme="minorHAnsi" w:hAnsiTheme="minorHAnsi"/>
          <w:sz w:val="20"/>
          <w:szCs w:val="20"/>
        </w:rPr>
        <w:t>Lgs</w:t>
      </w:r>
      <w:proofErr w:type="spellEnd"/>
      <w:r w:rsidR="00780C5C">
        <w:rPr>
          <w:rFonts w:asciiTheme="minorHAnsi" w:hAnsiTheme="minorHAnsi"/>
          <w:sz w:val="20"/>
          <w:szCs w:val="20"/>
        </w:rPr>
        <w:t>. n. 196/2003).</w:t>
      </w:r>
    </w:p>
    <w:p w:rsidR="00780C5C" w:rsidRDefault="00780C5C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780C5C" w:rsidRDefault="00780C5C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(Luogo)_______________________</w:t>
      </w:r>
    </w:p>
    <w:p w:rsidR="00780C5C" w:rsidRDefault="00780C5C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(Data)________________________</w:t>
      </w:r>
    </w:p>
    <w:p w:rsidR="00780C5C" w:rsidRDefault="00780C5C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780C5C" w:rsidRDefault="00780C5C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23351">
        <w:rPr>
          <w:rFonts w:asciiTheme="minorHAnsi" w:hAnsiTheme="minorHAnsi"/>
          <w:sz w:val="20"/>
          <w:szCs w:val="20"/>
        </w:rPr>
        <w:t xml:space="preserve">        </w:t>
      </w:r>
      <w:r>
        <w:rPr>
          <w:rFonts w:asciiTheme="minorHAnsi" w:hAnsiTheme="minorHAnsi"/>
          <w:sz w:val="20"/>
          <w:szCs w:val="20"/>
        </w:rPr>
        <w:t>Firma</w:t>
      </w:r>
    </w:p>
    <w:p w:rsidR="00780C5C" w:rsidRDefault="00780C5C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780C5C" w:rsidRDefault="00780C5C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___________</w:t>
      </w:r>
      <w:r w:rsidR="00523351">
        <w:rPr>
          <w:rFonts w:asciiTheme="minorHAnsi" w:hAnsiTheme="minorHAnsi"/>
          <w:sz w:val="20"/>
          <w:szCs w:val="20"/>
        </w:rPr>
        <w:t>_______</w:t>
      </w:r>
      <w:r>
        <w:rPr>
          <w:rFonts w:asciiTheme="minorHAnsi" w:hAnsiTheme="minorHAnsi"/>
          <w:sz w:val="20"/>
          <w:szCs w:val="20"/>
        </w:rPr>
        <w:t>____________</w:t>
      </w:r>
    </w:p>
    <w:p w:rsidR="00780C5C" w:rsidRDefault="00780C5C" w:rsidP="0052335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780C5C" w:rsidRPr="00780C5C" w:rsidRDefault="00780C5C" w:rsidP="00523351">
      <w:pPr>
        <w:spacing w:line="360" w:lineRule="auto"/>
        <w:jc w:val="center"/>
        <w:rPr>
          <w:rFonts w:asciiTheme="minorHAnsi" w:hAnsiTheme="minorHAnsi"/>
          <w:b/>
          <w:szCs w:val="20"/>
          <w:u w:val="single"/>
        </w:rPr>
      </w:pPr>
      <w:r w:rsidRPr="00780C5C">
        <w:rPr>
          <w:rFonts w:asciiTheme="minorHAnsi" w:hAnsiTheme="minorHAnsi"/>
          <w:b/>
          <w:szCs w:val="20"/>
          <w:u w:val="single"/>
        </w:rPr>
        <w:t>ALLEGARE FOTOCOPIA DOCUMENTO DI RICONOSCIMENTO</w:t>
      </w:r>
    </w:p>
    <w:sectPr w:rsidR="00780C5C" w:rsidRPr="00780C5C" w:rsidSect="00523351">
      <w:footerReference w:type="default" r:id="rId7"/>
      <w:headerReference w:type="first" r:id="rId8"/>
      <w:footerReference w:type="first" r:id="rId9"/>
      <w:pgSz w:w="11906" w:h="16838" w:code="9"/>
      <w:pgMar w:top="709" w:right="1134" w:bottom="1276" w:left="1134" w:header="142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25C" w:rsidRDefault="0022225C">
      <w:r>
        <w:separator/>
      </w:r>
    </w:p>
  </w:endnote>
  <w:endnote w:type="continuationSeparator" w:id="0">
    <w:p w:rsidR="0022225C" w:rsidRDefault="0022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0"/>
      <w:gridCol w:w="9168"/>
    </w:tblGrid>
    <w:tr w:rsidR="000A6913">
      <w:tc>
        <w:tcPr>
          <w:tcW w:w="610" w:type="dxa"/>
        </w:tcPr>
        <w:p w:rsidR="000A6913" w:rsidRPr="003434D6" w:rsidRDefault="000A6913">
          <w:pPr>
            <w:pStyle w:val="Pidipagina"/>
            <w:jc w:val="center"/>
            <w:rPr>
              <w:rFonts w:ascii="Century Gothic" w:hAnsi="Century Gothic"/>
              <w:sz w:val="16"/>
              <w:szCs w:val="22"/>
            </w:rPr>
          </w:pPr>
        </w:p>
      </w:tc>
      <w:tc>
        <w:tcPr>
          <w:tcW w:w="9168" w:type="dxa"/>
        </w:tcPr>
        <w:p w:rsidR="000A6913" w:rsidRPr="003434D6" w:rsidRDefault="000A6913" w:rsidP="00B740BC">
          <w:pPr>
            <w:pStyle w:val="Pidipagina"/>
            <w:jc w:val="center"/>
            <w:rPr>
              <w:rFonts w:ascii="Century Gothic" w:hAnsi="Century Gothic"/>
              <w:sz w:val="16"/>
              <w:szCs w:val="22"/>
            </w:rPr>
          </w:pPr>
        </w:p>
      </w:tc>
    </w:tr>
  </w:tbl>
  <w:p w:rsidR="000A6913" w:rsidRDefault="000A691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13" w:rsidRPr="00FA2701" w:rsidRDefault="000A6913" w:rsidP="00FA2701">
    <w:pPr>
      <w:pStyle w:val="Pidipagina"/>
    </w:pPr>
    <w:r w:rsidRPr="00FA270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25C" w:rsidRDefault="0022225C">
      <w:r>
        <w:separator/>
      </w:r>
    </w:p>
  </w:footnote>
  <w:footnote w:type="continuationSeparator" w:id="0">
    <w:p w:rsidR="0022225C" w:rsidRDefault="00222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5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5"/>
      <w:gridCol w:w="5271"/>
      <w:gridCol w:w="3544"/>
    </w:tblGrid>
    <w:tr w:rsidR="000A6913" w:rsidTr="00C67BF4">
      <w:trPr>
        <w:trHeight w:val="1422"/>
      </w:trPr>
      <w:tc>
        <w:tcPr>
          <w:tcW w:w="461" w:type="pct"/>
        </w:tcPr>
        <w:p w:rsidR="000A6913" w:rsidRDefault="000A6913">
          <w:pPr>
            <w:pStyle w:val="Intestazione"/>
            <w:rPr>
              <w:rFonts w:ascii="Century Gothic" w:hAnsi="Century Gothic"/>
              <w:sz w:val="20"/>
            </w:rPr>
          </w:pPr>
        </w:p>
      </w:tc>
      <w:tc>
        <w:tcPr>
          <w:tcW w:w="2714" w:type="pct"/>
          <w:vAlign w:val="center"/>
        </w:tcPr>
        <w:p w:rsidR="000A6913" w:rsidRDefault="000A6913" w:rsidP="00C67BF4">
          <w:pPr>
            <w:pStyle w:val="Intestazione"/>
            <w:jc w:val="center"/>
            <w:rPr>
              <w:rFonts w:ascii="Century Gothic" w:hAnsi="Century Gothic"/>
              <w:sz w:val="16"/>
            </w:rPr>
          </w:pPr>
        </w:p>
      </w:tc>
      <w:tc>
        <w:tcPr>
          <w:tcW w:w="1825" w:type="pct"/>
          <w:vAlign w:val="bottom"/>
        </w:tcPr>
        <w:p w:rsidR="000A6913" w:rsidRPr="0059795A" w:rsidRDefault="000A6913" w:rsidP="00360231">
          <w:pPr>
            <w:ind w:left="-69" w:right="-69"/>
            <w:rPr>
              <w:rFonts w:ascii="Century Gothic" w:hAnsi="Century Gothic"/>
              <w:b/>
              <w:sz w:val="16"/>
            </w:rPr>
          </w:pPr>
        </w:p>
      </w:tc>
    </w:tr>
  </w:tbl>
  <w:p w:rsidR="000A6913" w:rsidRPr="00C67BF4" w:rsidRDefault="00C67BF4" w:rsidP="00C67BF4">
    <w:pPr>
      <w:pStyle w:val="Intestazione"/>
      <w:jc w:val="center"/>
      <w:rPr>
        <w:rFonts w:asciiTheme="minorHAnsi" w:hAnsiTheme="minorHAnsi"/>
      </w:rPr>
    </w:pPr>
    <w:r w:rsidRPr="00C67BF4">
      <w:rPr>
        <w:rFonts w:asciiTheme="minorHAnsi" w:hAnsiTheme="minorHAnsi"/>
      </w:rPr>
      <w:t>ALLEGATO PER LA TRACCIABILITÀ FINANZIARIA – ART. 3 LEGGE N. 136/2010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855A9"/>
    <w:multiLevelType w:val="hybridMultilevel"/>
    <w:tmpl w:val="2662D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B12"/>
    <w:multiLevelType w:val="hybridMultilevel"/>
    <w:tmpl w:val="311669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C217FB"/>
    <w:multiLevelType w:val="hybridMultilevel"/>
    <w:tmpl w:val="3A2C153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383254"/>
    <w:multiLevelType w:val="hybridMultilevel"/>
    <w:tmpl w:val="FCAAABA2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11F506E"/>
    <w:multiLevelType w:val="hybridMultilevel"/>
    <w:tmpl w:val="D94495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D53BE"/>
    <w:multiLevelType w:val="hybridMultilevel"/>
    <w:tmpl w:val="7F26692A"/>
    <w:lvl w:ilvl="0" w:tplc="A8C2C3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E7"/>
    <w:rsid w:val="0000444B"/>
    <w:rsid w:val="0000746B"/>
    <w:rsid w:val="00024A31"/>
    <w:rsid w:val="00025C6E"/>
    <w:rsid w:val="00026414"/>
    <w:rsid w:val="0003451C"/>
    <w:rsid w:val="00052DC9"/>
    <w:rsid w:val="000707AB"/>
    <w:rsid w:val="00071916"/>
    <w:rsid w:val="000A6913"/>
    <w:rsid w:val="000B226E"/>
    <w:rsid w:val="000B60DD"/>
    <w:rsid w:val="000B7EBC"/>
    <w:rsid w:val="000D31E1"/>
    <w:rsid w:val="000E42FE"/>
    <w:rsid w:val="000F1F03"/>
    <w:rsid w:val="00104A1A"/>
    <w:rsid w:val="00105A7C"/>
    <w:rsid w:val="00115E78"/>
    <w:rsid w:val="0012196A"/>
    <w:rsid w:val="001238B0"/>
    <w:rsid w:val="00145F44"/>
    <w:rsid w:val="00151A35"/>
    <w:rsid w:val="00155648"/>
    <w:rsid w:val="00157DDA"/>
    <w:rsid w:val="001A0319"/>
    <w:rsid w:val="001A0A3A"/>
    <w:rsid w:val="001A2250"/>
    <w:rsid w:val="001D22A9"/>
    <w:rsid w:val="001D4B1F"/>
    <w:rsid w:val="001E66DB"/>
    <w:rsid w:val="001F0DA3"/>
    <w:rsid w:val="001F3A6A"/>
    <w:rsid w:val="001F692E"/>
    <w:rsid w:val="001F7D97"/>
    <w:rsid w:val="00201B4E"/>
    <w:rsid w:val="00207FB4"/>
    <w:rsid w:val="00220931"/>
    <w:rsid w:val="00220950"/>
    <w:rsid w:val="0022225C"/>
    <w:rsid w:val="002244CE"/>
    <w:rsid w:val="00225E47"/>
    <w:rsid w:val="00247939"/>
    <w:rsid w:val="00256C05"/>
    <w:rsid w:val="00277986"/>
    <w:rsid w:val="00291298"/>
    <w:rsid w:val="002A41A2"/>
    <w:rsid w:val="002C1D54"/>
    <w:rsid w:val="002C6940"/>
    <w:rsid w:val="002D6F1C"/>
    <w:rsid w:val="002E0374"/>
    <w:rsid w:val="002E1D99"/>
    <w:rsid w:val="002E3CED"/>
    <w:rsid w:val="0030694C"/>
    <w:rsid w:val="00334E08"/>
    <w:rsid w:val="00337FF1"/>
    <w:rsid w:val="003434D6"/>
    <w:rsid w:val="00347F1B"/>
    <w:rsid w:val="00360231"/>
    <w:rsid w:val="0036285C"/>
    <w:rsid w:val="00391195"/>
    <w:rsid w:val="00392F41"/>
    <w:rsid w:val="0039402D"/>
    <w:rsid w:val="003A2A97"/>
    <w:rsid w:val="003A620A"/>
    <w:rsid w:val="003A6B81"/>
    <w:rsid w:val="003A79D5"/>
    <w:rsid w:val="003B0003"/>
    <w:rsid w:val="003B299E"/>
    <w:rsid w:val="003D042D"/>
    <w:rsid w:val="003D0D7C"/>
    <w:rsid w:val="003E0EA3"/>
    <w:rsid w:val="003E2A0C"/>
    <w:rsid w:val="003F5371"/>
    <w:rsid w:val="00402B9A"/>
    <w:rsid w:val="00405A1A"/>
    <w:rsid w:val="00421EF1"/>
    <w:rsid w:val="00434A15"/>
    <w:rsid w:val="00440841"/>
    <w:rsid w:val="00440DB2"/>
    <w:rsid w:val="004466CD"/>
    <w:rsid w:val="004632D5"/>
    <w:rsid w:val="004637E8"/>
    <w:rsid w:val="0047503C"/>
    <w:rsid w:val="0047700C"/>
    <w:rsid w:val="00493933"/>
    <w:rsid w:val="004A6B04"/>
    <w:rsid w:val="004B1104"/>
    <w:rsid w:val="004C17FA"/>
    <w:rsid w:val="004C6CBA"/>
    <w:rsid w:val="004D5729"/>
    <w:rsid w:val="004E6A78"/>
    <w:rsid w:val="004F02C4"/>
    <w:rsid w:val="004F66F9"/>
    <w:rsid w:val="005009FF"/>
    <w:rsid w:val="0050140C"/>
    <w:rsid w:val="005062E4"/>
    <w:rsid w:val="00507809"/>
    <w:rsid w:val="0052170D"/>
    <w:rsid w:val="00523351"/>
    <w:rsid w:val="005267D9"/>
    <w:rsid w:val="00553811"/>
    <w:rsid w:val="00571CD4"/>
    <w:rsid w:val="00571D74"/>
    <w:rsid w:val="005927BC"/>
    <w:rsid w:val="0059795A"/>
    <w:rsid w:val="005A4F11"/>
    <w:rsid w:val="005D561E"/>
    <w:rsid w:val="005F144E"/>
    <w:rsid w:val="00610DCE"/>
    <w:rsid w:val="00621E3D"/>
    <w:rsid w:val="006237CB"/>
    <w:rsid w:val="00640F6E"/>
    <w:rsid w:val="00641EEE"/>
    <w:rsid w:val="006528AA"/>
    <w:rsid w:val="006559B8"/>
    <w:rsid w:val="00667EAF"/>
    <w:rsid w:val="00672620"/>
    <w:rsid w:val="00676825"/>
    <w:rsid w:val="00680AB4"/>
    <w:rsid w:val="00684C84"/>
    <w:rsid w:val="00691F2B"/>
    <w:rsid w:val="006A63FA"/>
    <w:rsid w:val="006E464D"/>
    <w:rsid w:val="006F3482"/>
    <w:rsid w:val="00713A04"/>
    <w:rsid w:val="007363A4"/>
    <w:rsid w:val="007367AD"/>
    <w:rsid w:val="00742C63"/>
    <w:rsid w:val="007519ED"/>
    <w:rsid w:val="007564A3"/>
    <w:rsid w:val="00756BD6"/>
    <w:rsid w:val="00757893"/>
    <w:rsid w:val="00772403"/>
    <w:rsid w:val="00780971"/>
    <w:rsid w:val="00780C5C"/>
    <w:rsid w:val="00782C33"/>
    <w:rsid w:val="00783376"/>
    <w:rsid w:val="00785D71"/>
    <w:rsid w:val="007954F1"/>
    <w:rsid w:val="007A4F49"/>
    <w:rsid w:val="007B7F8B"/>
    <w:rsid w:val="007C5134"/>
    <w:rsid w:val="007D093D"/>
    <w:rsid w:val="007E597A"/>
    <w:rsid w:val="007E64A1"/>
    <w:rsid w:val="007F2204"/>
    <w:rsid w:val="007F2B0F"/>
    <w:rsid w:val="007F3915"/>
    <w:rsid w:val="0080251D"/>
    <w:rsid w:val="00810605"/>
    <w:rsid w:val="008276D6"/>
    <w:rsid w:val="00833F4D"/>
    <w:rsid w:val="008413B4"/>
    <w:rsid w:val="00841649"/>
    <w:rsid w:val="00850C4A"/>
    <w:rsid w:val="00853B2B"/>
    <w:rsid w:val="00864941"/>
    <w:rsid w:val="00865C9A"/>
    <w:rsid w:val="008724F7"/>
    <w:rsid w:val="00874DE7"/>
    <w:rsid w:val="00875832"/>
    <w:rsid w:val="00897341"/>
    <w:rsid w:val="008A425B"/>
    <w:rsid w:val="008B1206"/>
    <w:rsid w:val="008B4120"/>
    <w:rsid w:val="00920594"/>
    <w:rsid w:val="00923168"/>
    <w:rsid w:val="00925525"/>
    <w:rsid w:val="00936E19"/>
    <w:rsid w:val="009409C5"/>
    <w:rsid w:val="009517C2"/>
    <w:rsid w:val="009549CD"/>
    <w:rsid w:val="00962078"/>
    <w:rsid w:val="00965C01"/>
    <w:rsid w:val="009867E8"/>
    <w:rsid w:val="00992F0A"/>
    <w:rsid w:val="009939BB"/>
    <w:rsid w:val="009A4135"/>
    <w:rsid w:val="009A4F1B"/>
    <w:rsid w:val="009D03FF"/>
    <w:rsid w:val="009D24D3"/>
    <w:rsid w:val="009D2D14"/>
    <w:rsid w:val="009D75E9"/>
    <w:rsid w:val="009E0D8D"/>
    <w:rsid w:val="009E3DE4"/>
    <w:rsid w:val="009F7B6C"/>
    <w:rsid w:val="00A20A8E"/>
    <w:rsid w:val="00A371AC"/>
    <w:rsid w:val="00A412A4"/>
    <w:rsid w:val="00A43941"/>
    <w:rsid w:val="00A46FDE"/>
    <w:rsid w:val="00A61565"/>
    <w:rsid w:val="00A635C6"/>
    <w:rsid w:val="00A639ED"/>
    <w:rsid w:val="00A7321E"/>
    <w:rsid w:val="00A75018"/>
    <w:rsid w:val="00A846F3"/>
    <w:rsid w:val="00A93852"/>
    <w:rsid w:val="00A9513C"/>
    <w:rsid w:val="00AB18BE"/>
    <w:rsid w:val="00AC1721"/>
    <w:rsid w:val="00AE2B66"/>
    <w:rsid w:val="00AE4595"/>
    <w:rsid w:val="00AF73E3"/>
    <w:rsid w:val="00B02B1C"/>
    <w:rsid w:val="00B03D9B"/>
    <w:rsid w:val="00B152D2"/>
    <w:rsid w:val="00B23783"/>
    <w:rsid w:val="00B349A0"/>
    <w:rsid w:val="00B37667"/>
    <w:rsid w:val="00B51879"/>
    <w:rsid w:val="00B62F51"/>
    <w:rsid w:val="00B63C9A"/>
    <w:rsid w:val="00B64D6B"/>
    <w:rsid w:val="00B740BC"/>
    <w:rsid w:val="00B84C7D"/>
    <w:rsid w:val="00BA034B"/>
    <w:rsid w:val="00BC2BD3"/>
    <w:rsid w:val="00BE5D41"/>
    <w:rsid w:val="00C0746C"/>
    <w:rsid w:val="00C20AB6"/>
    <w:rsid w:val="00C2283C"/>
    <w:rsid w:val="00C40D1C"/>
    <w:rsid w:val="00C667D6"/>
    <w:rsid w:val="00C67BF4"/>
    <w:rsid w:val="00C84513"/>
    <w:rsid w:val="00C964C4"/>
    <w:rsid w:val="00CA29C0"/>
    <w:rsid w:val="00CC1568"/>
    <w:rsid w:val="00CD1A87"/>
    <w:rsid w:val="00CD5DBE"/>
    <w:rsid w:val="00D07156"/>
    <w:rsid w:val="00D1088B"/>
    <w:rsid w:val="00D449BC"/>
    <w:rsid w:val="00D46F22"/>
    <w:rsid w:val="00D540A7"/>
    <w:rsid w:val="00D560A5"/>
    <w:rsid w:val="00D831BB"/>
    <w:rsid w:val="00D84728"/>
    <w:rsid w:val="00D85032"/>
    <w:rsid w:val="00D87691"/>
    <w:rsid w:val="00D90208"/>
    <w:rsid w:val="00DA34E1"/>
    <w:rsid w:val="00DA7641"/>
    <w:rsid w:val="00DB0F64"/>
    <w:rsid w:val="00DD05E8"/>
    <w:rsid w:val="00DD2194"/>
    <w:rsid w:val="00DD4CE8"/>
    <w:rsid w:val="00DD6EF6"/>
    <w:rsid w:val="00DD7DC4"/>
    <w:rsid w:val="00DE42C5"/>
    <w:rsid w:val="00DF41EC"/>
    <w:rsid w:val="00DF485C"/>
    <w:rsid w:val="00E0660C"/>
    <w:rsid w:val="00E12F73"/>
    <w:rsid w:val="00E20737"/>
    <w:rsid w:val="00E3315E"/>
    <w:rsid w:val="00E40537"/>
    <w:rsid w:val="00E50C9C"/>
    <w:rsid w:val="00E521C4"/>
    <w:rsid w:val="00E75E95"/>
    <w:rsid w:val="00E93BB8"/>
    <w:rsid w:val="00EA1F32"/>
    <w:rsid w:val="00ED0EEF"/>
    <w:rsid w:val="00ED6315"/>
    <w:rsid w:val="00ED7BA3"/>
    <w:rsid w:val="00EF76DE"/>
    <w:rsid w:val="00F02CAE"/>
    <w:rsid w:val="00F063AA"/>
    <w:rsid w:val="00F1044B"/>
    <w:rsid w:val="00F1567C"/>
    <w:rsid w:val="00F15A77"/>
    <w:rsid w:val="00F22B8E"/>
    <w:rsid w:val="00F348FF"/>
    <w:rsid w:val="00F453AE"/>
    <w:rsid w:val="00F47ED0"/>
    <w:rsid w:val="00F75717"/>
    <w:rsid w:val="00F914C0"/>
    <w:rsid w:val="00FA2701"/>
    <w:rsid w:val="00FA4DAC"/>
    <w:rsid w:val="00FB05C6"/>
    <w:rsid w:val="00FB6DE3"/>
    <w:rsid w:val="00FC71E1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AADAF9-A3D9-4515-8A74-364B3A08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D7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4941"/>
    <w:pPr>
      <w:keepNext/>
      <w:ind w:firstLine="3828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64941"/>
    <w:rPr>
      <w:rFonts w:ascii="Arial" w:hAnsi="Arial" w:cs="Times New Roman"/>
      <w:b/>
      <w:sz w:val="24"/>
    </w:rPr>
  </w:style>
  <w:style w:type="paragraph" w:styleId="Intestazione">
    <w:name w:val="header"/>
    <w:basedOn w:val="Normale"/>
    <w:link w:val="IntestazioneCarattere"/>
    <w:rsid w:val="00571D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833F4D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71D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4CE3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571D74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571D7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7D09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D09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E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2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RCRKE79S43C351W\Impostazioni%20locali\Temporary%20Internet%20Files\OLKBF\Carta%20intestata%20Ufficio%201%20Direzionemonit%20econ%20finan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 1 Direzionemonit econ finanz.dotx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 01 gennaio 2006</vt:lpstr>
    </vt:vector>
  </TitlesOfParts>
  <Company>MD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 01 gennaio 2006</dc:title>
  <dc:creator>MRCRKE79S43C351W</dc:creator>
  <cp:lastModifiedBy>Perriera Francesco</cp:lastModifiedBy>
  <cp:revision>2</cp:revision>
  <cp:lastPrinted>2010-11-05T11:51:00Z</cp:lastPrinted>
  <dcterms:created xsi:type="dcterms:W3CDTF">2016-11-22T10:08:00Z</dcterms:created>
  <dcterms:modified xsi:type="dcterms:W3CDTF">2016-11-22T10:08:00Z</dcterms:modified>
</cp:coreProperties>
</file>