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F1" w:rsidRDefault="00F265F1" w:rsidP="00F265F1">
      <w:pPr>
        <w:spacing w:after="0" w:line="360" w:lineRule="auto"/>
        <w:rPr>
          <w:rFonts w:ascii="Verdana" w:eastAsia="Verdana" w:hAnsi="Verdana" w:cs="Verdana"/>
        </w:rPr>
      </w:pPr>
      <w:bookmarkStart w:id="0" w:name="_GoBack"/>
      <w:bookmarkEnd w:id="0"/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0"/>
      </w:tblGrid>
      <w:tr w:rsidR="00F265F1" w:rsidTr="00ED5DB4">
        <w:trPr>
          <w:trHeight w:val="1"/>
        </w:trPr>
        <w:tc>
          <w:tcPr>
            <w:tcW w:w="96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265F1" w:rsidRDefault="00F265F1" w:rsidP="00ED5DB4">
            <w:pPr>
              <w:spacing w:after="0" w:line="360" w:lineRule="auto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ISTITUTO NAZIONALE DELLA PREVIDENZA SOCIALE</w:t>
            </w:r>
          </w:p>
          <w:p w:rsidR="00F265F1" w:rsidRDefault="00F265F1" w:rsidP="00ED5DB4">
            <w:pPr>
              <w:spacing w:after="0" w:line="360" w:lineRule="auto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Direzione regionale Veneto</w:t>
            </w:r>
          </w:p>
          <w:p w:rsidR="00F265F1" w:rsidRDefault="00F265F1" w:rsidP="00ED5DB4">
            <w:pPr>
              <w:spacing w:after="0" w:line="360" w:lineRule="auto"/>
              <w:jc w:val="center"/>
            </w:pPr>
          </w:p>
        </w:tc>
      </w:tr>
    </w:tbl>
    <w:p w:rsidR="00F265F1" w:rsidRDefault="00F265F1" w:rsidP="00F265F1">
      <w:pPr>
        <w:spacing w:after="0" w:line="360" w:lineRule="auto"/>
        <w:rPr>
          <w:rFonts w:ascii="Verdana" w:eastAsia="Verdana" w:hAnsi="Verdana" w:cs="Verdana"/>
        </w:rPr>
      </w:pPr>
    </w:p>
    <w:p w:rsidR="00F265F1" w:rsidRDefault="00F265F1" w:rsidP="00F265F1">
      <w:pPr>
        <w:spacing w:after="0" w:line="360" w:lineRule="auto"/>
        <w:rPr>
          <w:rFonts w:ascii="Verdana" w:eastAsia="Verdana" w:hAnsi="Verdana" w:cs="Verdana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0"/>
      </w:tblGrid>
      <w:tr w:rsidR="00F265F1" w:rsidTr="00ED5DB4">
        <w:trPr>
          <w:trHeight w:val="1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265F1" w:rsidRDefault="00F265F1" w:rsidP="00ED5DB4">
            <w:pPr>
              <w:spacing w:after="0" w:line="360" w:lineRule="auto"/>
              <w:ind w:left="360"/>
              <w:jc w:val="center"/>
              <w:rPr>
                <w:rFonts w:ascii="Verdana" w:eastAsia="Verdana" w:hAnsi="Verdana" w:cs="Verdana"/>
                <w:b/>
                <w:sz w:val="24"/>
              </w:rPr>
            </w:pPr>
          </w:p>
          <w:p w:rsidR="00F265F1" w:rsidRPr="00EA666C" w:rsidRDefault="00F265F1" w:rsidP="00ED5DB4">
            <w:pPr>
              <w:suppressAutoHyphens/>
              <w:spacing w:after="120" w:line="360" w:lineRule="auto"/>
              <w:ind w:left="283"/>
              <w:jc w:val="center"/>
              <w:rPr>
                <w:rFonts w:ascii="Century Gothic" w:eastAsia="Verdana" w:hAnsi="Century Gothic" w:cs="Verdana"/>
                <w:b/>
                <w:sz w:val="24"/>
                <w:szCs w:val="24"/>
              </w:rPr>
            </w:pPr>
            <w:r w:rsidRPr="00EA666C">
              <w:rPr>
                <w:rFonts w:ascii="Century Gothic" w:eastAsia="Verdana" w:hAnsi="Century Gothic" w:cs="Verdana"/>
                <w:b/>
                <w:sz w:val="24"/>
                <w:szCs w:val="24"/>
              </w:rPr>
              <w:t xml:space="preserve">Allegato </w:t>
            </w:r>
            <w:r>
              <w:rPr>
                <w:rFonts w:ascii="Century Gothic" w:eastAsia="Verdana" w:hAnsi="Century Gothic" w:cs="Verdana"/>
                <w:b/>
                <w:sz w:val="24"/>
                <w:szCs w:val="24"/>
              </w:rPr>
              <w:t>C</w:t>
            </w:r>
            <w:r w:rsidRPr="00EA666C">
              <w:rPr>
                <w:rFonts w:ascii="Century Gothic" w:eastAsia="Verdana" w:hAnsi="Century Gothic" w:cs="Verdana"/>
                <w:b/>
                <w:sz w:val="24"/>
                <w:szCs w:val="24"/>
              </w:rPr>
              <w:t xml:space="preserve"> </w:t>
            </w:r>
          </w:p>
          <w:p w:rsidR="00F265F1" w:rsidRDefault="00F265F1" w:rsidP="00ED5DB4">
            <w:pPr>
              <w:suppressAutoHyphens/>
              <w:spacing w:after="120" w:line="360" w:lineRule="auto"/>
              <w:ind w:left="283"/>
              <w:jc w:val="center"/>
              <w:rPr>
                <w:rFonts w:ascii="Century Gothic" w:eastAsia="Verdana" w:hAnsi="Century Gothic" w:cs="Verdana"/>
                <w:b/>
                <w:sz w:val="24"/>
                <w:szCs w:val="24"/>
                <w:u w:val="single"/>
              </w:rPr>
            </w:pPr>
            <w:r w:rsidRPr="00EA666C">
              <w:rPr>
                <w:rFonts w:ascii="Century Gothic" w:eastAsia="Verdana" w:hAnsi="Century Gothic" w:cs="Verdana"/>
                <w:b/>
                <w:sz w:val="24"/>
                <w:szCs w:val="24"/>
                <w:u w:val="single"/>
              </w:rPr>
              <w:t>OFFERTA ECONOMICA</w:t>
            </w:r>
          </w:p>
          <w:p w:rsidR="00F265F1" w:rsidRDefault="00F265F1" w:rsidP="00ED5DB4">
            <w:pPr>
              <w:suppressAutoHyphens/>
              <w:spacing w:after="120" w:line="360" w:lineRule="auto"/>
              <w:ind w:left="283"/>
              <w:jc w:val="center"/>
            </w:pPr>
            <w:r w:rsidRPr="002D6A51">
              <w:t>AVVISO DI RICERCA IMMOBILE PER NUOVA AGENZIA INPS DI</w:t>
            </w:r>
          </w:p>
          <w:p w:rsidR="00F265F1" w:rsidRPr="00DE5797" w:rsidRDefault="00F265F1" w:rsidP="00ED5DB4">
            <w:pPr>
              <w:suppressAutoHyphens/>
              <w:spacing w:after="120" w:line="360" w:lineRule="auto"/>
              <w:ind w:left="283"/>
              <w:jc w:val="center"/>
              <w:rPr>
                <w:rFonts w:ascii="Century Gothic" w:eastAsia="Verdana" w:hAnsi="Century Gothic" w:cs="Verdana"/>
                <w:b/>
                <w:sz w:val="24"/>
                <w:szCs w:val="24"/>
                <w:u w:val="single"/>
              </w:rPr>
            </w:pPr>
            <w:r w:rsidRPr="002D6A51">
              <w:t xml:space="preserve"> </w:t>
            </w:r>
            <w:r>
              <w:t>V</w:t>
            </w:r>
            <w:r w:rsidRPr="002D6A51">
              <w:t>ILLAFRANCA VERONESE (VR).</w:t>
            </w:r>
          </w:p>
          <w:p w:rsidR="00F265F1" w:rsidRDefault="00F265F1" w:rsidP="00ED5DB4">
            <w:pPr>
              <w:spacing w:after="0" w:line="240" w:lineRule="auto"/>
            </w:pPr>
          </w:p>
        </w:tc>
      </w:tr>
    </w:tbl>
    <w:p w:rsidR="00F265F1" w:rsidRDefault="00F265F1" w:rsidP="00F265F1">
      <w:pPr>
        <w:spacing w:after="0" w:line="36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F265F1" w:rsidRDefault="00F265F1" w:rsidP="00F265F1">
      <w:pPr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 w:line="240" w:lineRule="auto"/>
        <w:ind w:left="-142" w:right="-1"/>
        <w:jc w:val="center"/>
        <w:rPr>
          <w:rFonts w:ascii="Verdana" w:eastAsia="Verdana" w:hAnsi="Verdana" w:cs="Verdana"/>
          <w:sz w:val="16"/>
        </w:rPr>
      </w:pPr>
    </w:p>
    <w:p w:rsidR="00F265F1" w:rsidRPr="00AF182C" w:rsidRDefault="00F265F1" w:rsidP="00F265F1">
      <w:pPr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 w:line="240" w:lineRule="auto"/>
        <w:ind w:right="-711"/>
        <w:jc w:val="center"/>
        <w:rPr>
          <w:rFonts w:ascii="Verdana" w:eastAsia="Verdana" w:hAnsi="Verdana" w:cs="Verdana"/>
          <w:sz w:val="20"/>
          <w:szCs w:val="20"/>
        </w:rPr>
      </w:pPr>
    </w:p>
    <w:p w:rsidR="00F265F1" w:rsidRPr="00AF182C" w:rsidRDefault="00F265F1" w:rsidP="00F265F1">
      <w:pPr>
        <w:tabs>
          <w:tab w:val="left" w:pos="0"/>
        </w:tabs>
        <w:spacing w:after="0" w:line="240" w:lineRule="auto"/>
        <w:ind w:hanging="22"/>
        <w:rPr>
          <w:rFonts w:ascii="Verdana" w:eastAsia="Verdana" w:hAnsi="Verdana" w:cs="Verdana"/>
          <w:sz w:val="20"/>
          <w:szCs w:val="20"/>
        </w:rPr>
      </w:pPr>
      <w:r w:rsidRPr="00AF182C">
        <w:rPr>
          <w:rFonts w:ascii="Verdana" w:eastAsia="Verdana" w:hAnsi="Verdana" w:cs="Verdana"/>
          <w:sz w:val="20"/>
          <w:szCs w:val="20"/>
        </w:rPr>
        <w:t xml:space="preserve">Il sottoscritto_____________________________________________, </w:t>
      </w:r>
    </w:p>
    <w:p w:rsidR="00F265F1" w:rsidRPr="00AF182C" w:rsidRDefault="00F265F1" w:rsidP="00F265F1">
      <w:pPr>
        <w:tabs>
          <w:tab w:val="left" w:pos="0"/>
        </w:tabs>
        <w:spacing w:after="0" w:line="240" w:lineRule="auto"/>
        <w:ind w:hanging="22"/>
        <w:rPr>
          <w:rFonts w:ascii="Verdana" w:eastAsia="Verdana" w:hAnsi="Verdana" w:cs="Verdana"/>
          <w:sz w:val="20"/>
          <w:szCs w:val="20"/>
        </w:rPr>
      </w:pPr>
      <w:r w:rsidRPr="00AF182C">
        <w:rPr>
          <w:rFonts w:ascii="Verdana" w:eastAsia="Verdana" w:hAnsi="Verdana" w:cs="Verdana"/>
          <w:sz w:val="20"/>
          <w:szCs w:val="20"/>
        </w:rPr>
        <w:t xml:space="preserve">in qualità di (titolare, </w:t>
      </w:r>
      <w:proofErr w:type="spellStart"/>
      <w:r w:rsidRPr="00AF182C">
        <w:rPr>
          <w:rFonts w:ascii="Verdana" w:eastAsia="Verdana" w:hAnsi="Verdana" w:cs="Verdana"/>
          <w:sz w:val="20"/>
          <w:szCs w:val="20"/>
        </w:rPr>
        <w:t>rappr</w:t>
      </w:r>
      <w:proofErr w:type="spellEnd"/>
      <w:r w:rsidRPr="00AF182C">
        <w:rPr>
          <w:rFonts w:ascii="Verdana" w:eastAsia="Verdana" w:hAnsi="Verdana" w:cs="Verdana"/>
          <w:sz w:val="20"/>
          <w:szCs w:val="20"/>
        </w:rPr>
        <w:t>. legale, procuratore) __________________________________</w:t>
      </w:r>
    </w:p>
    <w:p w:rsidR="00F265F1" w:rsidRPr="00AF182C" w:rsidRDefault="00F265F1" w:rsidP="00F265F1">
      <w:pPr>
        <w:tabs>
          <w:tab w:val="left" w:pos="0"/>
        </w:tabs>
        <w:spacing w:after="0" w:line="240" w:lineRule="auto"/>
        <w:ind w:hanging="22"/>
        <w:rPr>
          <w:rFonts w:ascii="Verdana" w:eastAsia="Verdana" w:hAnsi="Verdana" w:cs="Verdana"/>
          <w:sz w:val="20"/>
          <w:szCs w:val="20"/>
        </w:rPr>
      </w:pPr>
      <w:r w:rsidRPr="00AF182C">
        <w:rPr>
          <w:rFonts w:ascii="Verdana" w:eastAsia="Verdana" w:hAnsi="Verdana" w:cs="Verdana"/>
          <w:sz w:val="20"/>
          <w:szCs w:val="20"/>
        </w:rPr>
        <w:t>dell’operatore economico _______________________________________________</w:t>
      </w:r>
    </w:p>
    <w:p w:rsidR="00F265F1" w:rsidRPr="00AF182C" w:rsidRDefault="00F265F1" w:rsidP="00F265F1">
      <w:pPr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0" w:line="240" w:lineRule="auto"/>
        <w:ind w:left="5330" w:hanging="5330"/>
        <w:rPr>
          <w:rFonts w:ascii="Verdana" w:eastAsia="Verdana" w:hAnsi="Verdana" w:cs="Verdana"/>
          <w:sz w:val="20"/>
          <w:szCs w:val="20"/>
        </w:rPr>
      </w:pPr>
      <w:r w:rsidRPr="00AF182C">
        <w:rPr>
          <w:rFonts w:ascii="Verdana" w:eastAsia="Verdana" w:hAnsi="Verdana" w:cs="Verdana"/>
          <w:sz w:val="20"/>
          <w:szCs w:val="20"/>
        </w:rPr>
        <w:t xml:space="preserve">                                                            (ditta, denominazione o ragione sociale)</w:t>
      </w:r>
    </w:p>
    <w:p w:rsidR="00F265F1" w:rsidRPr="00AF182C" w:rsidRDefault="00F265F1" w:rsidP="00F265F1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AF182C">
        <w:rPr>
          <w:rFonts w:ascii="Verdana" w:eastAsia="Verdana" w:hAnsi="Verdana" w:cs="Verdana"/>
          <w:sz w:val="20"/>
          <w:szCs w:val="20"/>
        </w:rPr>
        <w:t>con sede legale in ______________________________________________________</w:t>
      </w:r>
    </w:p>
    <w:p w:rsidR="00F265F1" w:rsidRPr="00AF182C" w:rsidRDefault="00F265F1" w:rsidP="00F265F1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AF182C">
        <w:rPr>
          <w:rFonts w:ascii="Verdana" w:eastAsia="Verdana" w:hAnsi="Verdana" w:cs="Verdana"/>
          <w:sz w:val="20"/>
          <w:szCs w:val="20"/>
        </w:rPr>
        <w:t>che partecipa alla gara in forma singola;</w:t>
      </w:r>
    </w:p>
    <w:p w:rsidR="00F265F1" w:rsidRPr="00AF182C" w:rsidRDefault="00F265F1" w:rsidP="00F265F1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F265F1" w:rsidRPr="00AF182C" w:rsidRDefault="00F265F1" w:rsidP="00F265F1">
      <w:pPr>
        <w:spacing w:after="0" w:line="24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 w:rsidRPr="00AF182C">
        <w:rPr>
          <w:rFonts w:ascii="Verdana" w:eastAsia="Verdana" w:hAnsi="Verdana" w:cs="Verdana"/>
          <w:b/>
          <w:sz w:val="20"/>
          <w:szCs w:val="20"/>
        </w:rPr>
        <w:t>DICHIARA</w:t>
      </w:r>
    </w:p>
    <w:p w:rsidR="00F265F1" w:rsidRPr="00AF182C" w:rsidRDefault="00F265F1" w:rsidP="00F265F1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F265F1" w:rsidRDefault="00F265F1" w:rsidP="00F265F1">
      <w:pPr>
        <w:pStyle w:val="Corpotesto"/>
        <w:spacing w:line="360" w:lineRule="auto"/>
        <w:ind w:right="45"/>
        <w:jc w:val="center"/>
        <w:rPr>
          <w:rFonts w:ascii="Verdana" w:eastAsia="Verdana" w:hAnsi="Verdana" w:cs="Verdana"/>
          <w:sz w:val="20"/>
          <w:szCs w:val="20"/>
          <w:lang w:val="it-IT"/>
        </w:rPr>
      </w:pPr>
      <w:r w:rsidRPr="00AF182C">
        <w:rPr>
          <w:rFonts w:ascii="Verdana" w:eastAsia="Verdana" w:hAnsi="Verdana" w:cs="Verdana"/>
          <w:sz w:val="20"/>
          <w:szCs w:val="20"/>
          <w:lang w:val="it-IT"/>
        </w:rPr>
        <w:t xml:space="preserve">Di essere disposto </w:t>
      </w:r>
      <w:r>
        <w:rPr>
          <w:rFonts w:ascii="Verdana" w:eastAsia="Verdana" w:hAnsi="Verdana" w:cs="Verdana"/>
          <w:sz w:val="20"/>
          <w:szCs w:val="20"/>
          <w:lang w:val="it-IT"/>
        </w:rPr>
        <w:t xml:space="preserve">a locare l’immobile sito in _______________________________________ </w:t>
      </w:r>
    </w:p>
    <w:p w:rsidR="00F265F1" w:rsidRDefault="00F265F1" w:rsidP="00F265F1">
      <w:pPr>
        <w:pStyle w:val="Corpotesto"/>
        <w:spacing w:line="360" w:lineRule="auto"/>
        <w:ind w:right="45"/>
        <w:rPr>
          <w:rFonts w:ascii="Verdana" w:eastAsia="Verdana" w:hAnsi="Verdana" w:cs="Verdana"/>
          <w:sz w:val="20"/>
          <w:szCs w:val="20"/>
          <w:lang w:val="it-IT"/>
        </w:rPr>
      </w:pPr>
      <w:r>
        <w:rPr>
          <w:rFonts w:ascii="Verdana" w:eastAsia="Verdana" w:hAnsi="Verdana" w:cs="Verdana"/>
          <w:sz w:val="20"/>
          <w:szCs w:val="20"/>
          <w:lang w:val="it-IT"/>
        </w:rPr>
        <w:t>___________________________________________________________________________</w:t>
      </w:r>
    </w:p>
    <w:p w:rsidR="00F265F1" w:rsidRPr="00AF182C" w:rsidRDefault="00F265F1" w:rsidP="00F265F1">
      <w:pPr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F265F1" w:rsidRPr="00AF182C" w:rsidRDefault="00F265F1" w:rsidP="00F265F1">
      <w:pPr>
        <w:pStyle w:val="Paragrafoelenco"/>
        <w:ind w:left="0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Ad un canone annuo di </w:t>
      </w:r>
      <w:r w:rsidRPr="00AF182C">
        <w:rPr>
          <w:rFonts w:ascii="Verdana" w:eastAsia="Verdana" w:hAnsi="Verdana" w:cs="Verdana"/>
          <w:b/>
          <w:sz w:val="20"/>
          <w:szCs w:val="20"/>
        </w:rPr>
        <w:t xml:space="preserve">€ ______________# (in lettere) 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AF182C">
        <w:rPr>
          <w:rFonts w:ascii="Verdana" w:eastAsia="Verdana" w:hAnsi="Verdana" w:cs="Verdana"/>
          <w:b/>
          <w:sz w:val="20"/>
          <w:szCs w:val="20"/>
        </w:rPr>
        <w:t>_________________________________ oltre IVA</w:t>
      </w:r>
      <w:r>
        <w:rPr>
          <w:rFonts w:ascii="Verdana" w:eastAsia="Verdana" w:hAnsi="Verdana" w:cs="Verdana"/>
          <w:b/>
          <w:sz w:val="20"/>
          <w:szCs w:val="20"/>
        </w:rPr>
        <w:t xml:space="preserve"> se dovuta </w:t>
      </w:r>
      <w:r w:rsidRPr="00AF182C">
        <w:rPr>
          <w:rFonts w:ascii="Verdana" w:eastAsia="Verdana" w:hAnsi="Verdana" w:cs="Verdana"/>
          <w:b/>
          <w:sz w:val="20"/>
          <w:szCs w:val="20"/>
        </w:rPr>
        <w:t>.</w:t>
      </w:r>
    </w:p>
    <w:p w:rsidR="00F265F1" w:rsidRPr="00AF182C" w:rsidRDefault="00F265F1" w:rsidP="00F265F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F265F1" w:rsidRPr="00AF182C" w:rsidRDefault="00F265F1" w:rsidP="00F265F1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 w:rsidRPr="00AF182C">
        <w:rPr>
          <w:rFonts w:ascii="Verdana" w:eastAsia="Verdana" w:hAnsi="Verdana" w:cs="Verdana"/>
          <w:b/>
          <w:sz w:val="20"/>
          <w:szCs w:val="20"/>
        </w:rPr>
        <w:t>DICHIARA</w:t>
      </w:r>
    </w:p>
    <w:p w:rsidR="00F265F1" w:rsidRPr="00AF182C" w:rsidRDefault="00F265F1" w:rsidP="00F265F1">
      <w:pPr>
        <w:pStyle w:val="Paragrafoelenco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Verdana" w:hAnsi="Verdana"/>
          <w:b/>
          <w:sz w:val="20"/>
          <w:szCs w:val="20"/>
        </w:rPr>
      </w:pPr>
      <w:r w:rsidRPr="00AF182C">
        <w:rPr>
          <w:rFonts w:ascii="Verdana" w:eastAsia="Verdana" w:hAnsi="Verdana" w:cs="Verdana"/>
          <w:sz w:val="20"/>
          <w:szCs w:val="20"/>
        </w:rPr>
        <w:t>di accettare esplicitamente ed incondizionatamente tutte le obbligaz</w:t>
      </w:r>
      <w:r>
        <w:rPr>
          <w:rFonts w:ascii="Verdana" w:eastAsia="Verdana" w:hAnsi="Verdana" w:cs="Verdana"/>
          <w:sz w:val="20"/>
          <w:szCs w:val="20"/>
        </w:rPr>
        <w:t>ioni e condizioni contenute nell’Avviso di ricerca locali e nel relativo Allegato C</w:t>
      </w:r>
      <w:r w:rsidRPr="00AF182C">
        <w:rPr>
          <w:rFonts w:ascii="Verdana" w:eastAsia="Verdana" w:hAnsi="Verdana" w:cs="Verdana"/>
          <w:sz w:val="20"/>
          <w:szCs w:val="20"/>
        </w:rPr>
        <w:t xml:space="preserve"> avendone preso visione ed avendone perfetta e particolareggiata conoscenza;</w:t>
      </w:r>
    </w:p>
    <w:p w:rsidR="00F265F1" w:rsidRPr="00DE5797" w:rsidRDefault="00F265F1" w:rsidP="00F265F1">
      <w:pPr>
        <w:pStyle w:val="Paragrafoelenco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Verdana" w:hAnsi="Verdana"/>
          <w:sz w:val="20"/>
          <w:szCs w:val="20"/>
        </w:rPr>
      </w:pPr>
      <w:r w:rsidRPr="00AF182C">
        <w:rPr>
          <w:rFonts w:ascii="Verdana" w:hAnsi="Verdana"/>
          <w:sz w:val="20"/>
          <w:szCs w:val="20"/>
        </w:rPr>
        <w:lastRenderedPageBreak/>
        <w:t xml:space="preserve">di essere consapevole e conseguentemente di accettare </w:t>
      </w:r>
      <w:r>
        <w:rPr>
          <w:rFonts w:ascii="Verdana" w:hAnsi="Verdana"/>
          <w:sz w:val="20"/>
          <w:szCs w:val="20"/>
        </w:rPr>
        <w:t xml:space="preserve">le modalità con cui la </w:t>
      </w:r>
      <w:r w:rsidRPr="00AF182C">
        <w:rPr>
          <w:rFonts w:ascii="Verdana" w:hAnsi="Verdana"/>
          <w:sz w:val="20"/>
          <w:szCs w:val="20"/>
        </w:rPr>
        <w:t xml:space="preserve"> Stazione Appaltante calcolerà il valore complessivo dell’offerta economica;</w:t>
      </w:r>
    </w:p>
    <w:p w:rsidR="00F265F1" w:rsidRPr="00AF182C" w:rsidRDefault="00F265F1" w:rsidP="00F265F1">
      <w:pPr>
        <w:pStyle w:val="Paragrafoelenco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Verdana" w:hAnsi="Verdana"/>
          <w:b/>
          <w:sz w:val="20"/>
          <w:szCs w:val="20"/>
        </w:rPr>
      </w:pPr>
      <w:r w:rsidRPr="00AF182C">
        <w:rPr>
          <w:rFonts w:ascii="Verdana" w:hAnsi="Verdana"/>
          <w:sz w:val="20"/>
          <w:szCs w:val="20"/>
        </w:rPr>
        <w:t>di essere consapevole</w:t>
      </w:r>
      <w:r w:rsidRPr="00AF182C">
        <w:rPr>
          <w:rFonts w:ascii="Verdana" w:hAnsi="Verdana"/>
          <w:b/>
          <w:sz w:val="20"/>
          <w:szCs w:val="20"/>
        </w:rPr>
        <w:t xml:space="preserve"> </w:t>
      </w:r>
      <w:r w:rsidRPr="00AF182C">
        <w:rPr>
          <w:rFonts w:ascii="Verdana" w:hAnsi="Verdana"/>
          <w:sz w:val="20"/>
          <w:szCs w:val="20"/>
        </w:rPr>
        <w:t xml:space="preserve">che non saranno ammesse, a pena di esclusione, offerte che presentino aggiunte o correzioni o modifiche al presente </w:t>
      </w:r>
      <w:proofErr w:type="spellStart"/>
      <w:r w:rsidRPr="00AF182C">
        <w:rPr>
          <w:rFonts w:ascii="Verdana" w:hAnsi="Verdana"/>
          <w:sz w:val="20"/>
          <w:szCs w:val="20"/>
        </w:rPr>
        <w:t>form</w:t>
      </w:r>
      <w:proofErr w:type="spellEnd"/>
      <w:r w:rsidRPr="00AF182C">
        <w:rPr>
          <w:rFonts w:ascii="Verdana" w:hAnsi="Verdana"/>
          <w:sz w:val="20"/>
          <w:szCs w:val="20"/>
        </w:rPr>
        <w:t xml:space="preserve"> – Offerta economica”</w:t>
      </w:r>
      <w:r w:rsidRPr="00AF182C">
        <w:rPr>
          <w:rFonts w:ascii="Verdana" w:hAnsi="Verdana"/>
          <w:b/>
          <w:sz w:val="20"/>
          <w:szCs w:val="20"/>
        </w:rPr>
        <w:t xml:space="preserve"> </w:t>
      </w:r>
      <w:r w:rsidRPr="00AF182C">
        <w:rPr>
          <w:rFonts w:ascii="Verdana" w:hAnsi="Verdana"/>
          <w:sz w:val="20"/>
          <w:szCs w:val="20"/>
        </w:rPr>
        <w:t>e che pertanto non saranno oggetto di valutazione Offerte Economiche irrituali ai sensi di quanto precede;</w:t>
      </w:r>
    </w:p>
    <w:p w:rsidR="00F265F1" w:rsidRPr="00AF182C" w:rsidRDefault="00F265F1" w:rsidP="00F265F1">
      <w:pPr>
        <w:pStyle w:val="Paragrafoelenco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Verdana" w:eastAsia="Verdana" w:hAnsi="Verdana" w:cs="Verdana"/>
          <w:sz w:val="20"/>
          <w:szCs w:val="20"/>
        </w:rPr>
      </w:pPr>
      <w:r w:rsidRPr="00AF182C">
        <w:rPr>
          <w:rFonts w:ascii="Verdana" w:eastAsia="Verdana" w:hAnsi="Verdana" w:cs="Verdana"/>
          <w:sz w:val="20"/>
          <w:szCs w:val="20"/>
        </w:rPr>
        <w:t>la presente offerta è irrevocabile ed impegnativa sino al 180° (centottantesimo) giorno successivo alla scadenza del termine ultimo per la presentazione della stessa;</w:t>
      </w:r>
    </w:p>
    <w:p w:rsidR="00F265F1" w:rsidRPr="00AF182C" w:rsidRDefault="00F265F1" w:rsidP="00F265F1">
      <w:pPr>
        <w:pStyle w:val="Paragrafoelenco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Verdana" w:eastAsia="Verdana" w:hAnsi="Verdana" w:cs="Verdana"/>
          <w:sz w:val="20"/>
          <w:szCs w:val="20"/>
        </w:rPr>
      </w:pPr>
      <w:r w:rsidRPr="00AF182C">
        <w:rPr>
          <w:rFonts w:ascii="Verdana" w:hAnsi="Verdana"/>
          <w:sz w:val="20"/>
          <w:szCs w:val="20"/>
        </w:rPr>
        <w:t>è consapevole che il valore offerto deve essere indicato sia in cifre che in lettere. In caso di discordanza fra il prezzo indicato in cifre e quello indicato in lettere, sarà ritenuto valido quello indicato in lettere;</w:t>
      </w:r>
    </w:p>
    <w:p w:rsidR="00F265F1" w:rsidRPr="00AF182C" w:rsidRDefault="00F265F1" w:rsidP="00F265F1">
      <w:pPr>
        <w:pStyle w:val="Paragrafoelenco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Verdana" w:eastAsia="Verdana" w:hAnsi="Verdana" w:cs="Verdana"/>
          <w:sz w:val="20"/>
          <w:szCs w:val="20"/>
        </w:rPr>
      </w:pPr>
      <w:r w:rsidRPr="00AF182C">
        <w:rPr>
          <w:rFonts w:ascii="Verdana" w:eastAsia="Verdana" w:hAnsi="Verdana" w:cs="Verdana"/>
          <w:sz w:val="20"/>
          <w:szCs w:val="20"/>
        </w:rPr>
        <w:t>di essere consapevole che, in caso di indicazione del prezzo offerto recante un numero di cifre decimali dopo la virgola superiore a due, saranno considerate esclusivamente le prime due cifre decimali, senza procedere ad alcun arrotondamento;</w:t>
      </w:r>
    </w:p>
    <w:p w:rsidR="00F265F1" w:rsidRPr="00AF182C" w:rsidRDefault="00F265F1" w:rsidP="00F265F1">
      <w:pPr>
        <w:pStyle w:val="Paragrafoelenco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Verdana" w:eastAsia="Verdana" w:hAnsi="Verdana" w:cs="Verdana"/>
          <w:sz w:val="20"/>
          <w:szCs w:val="20"/>
        </w:rPr>
      </w:pPr>
      <w:r w:rsidRPr="00AF182C">
        <w:rPr>
          <w:rFonts w:ascii="Verdana" w:eastAsia="Verdana" w:hAnsi="Verdana" w:cs="Verdana"/>
          <w:sz w:val="20"/>
          <w:szCs w:val="20"/>
        </w:rPr>
        <w:t>è consapevole che detta offerta non vincolerà in alcun modo la Direzione regionale Inps Veneto;</w:t>
      </w:r>
    </w:p>
    <w:p w:rsidR="00F265F1" w:rsidRPr="00AF182C" w:rsidRDefault="00F265F1" w:rsidP="00F265F1">
      <w:pPr>
        <w:pStyle w:val="Paragrafoelenco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Verdana" w:eastAsia="Verdana" w:hAnsi="Verdana" w:cs="Verdana"/>
          <w:sz w:val="20"/>
          <w:szCs w:val="20"/>
        </w:rPr>
      </w:pPr>
      <w:r w:rsidRPr="00AF182C">
        <w:rPr>
          <w:rFonts w:ascii="Verdana" w:eastAsia="Verdana" w:hAnsi="Verdana" w:cs="Verdana"/>
          <w:sz w:val="20"/>
          <w:szCs w:val="20"/>
        </w:rPr>
        <w:t>ha preso cognizione di tutte le circostanze generali e speciali che possono interessare l’esecuzione di tutte le prestazioni oggetto del contratto, e che di tali circostanze ha tenuto conto nella determinazione del prezzo richiesto, ritenuto remunerativo.</w:t>
      </w:r>
    </w:p>
    <w:p w:rsidR="00F265F1" w:rsidRPr="00AF182C" w:rsidRDefault="00F265F1" w:rsidP="00F265F1">
      <w:pPr>
        <w:pStyle w:val="Paragrafoelenco"/>
        <w:autoSpaceDE w:val="0"/>
        <w:autoSpaceDN w:val="0"/>
        <w:adjustRightInd w:val="0"/>
        <w:jc w:val="both"/>
        <w:rPr>
          <w:rFonts w:ascii="Verdana" w:eastAsia="Verdana" w:hAnsi="Verdana" w:cs="Verdana"/>
          <w:sz w:val="20"/>
          <w:szCs w:val="20"/>
        </w:rPr>
      </w:pPr>
    </w:p>
    <w:p w:rsidR="00F265F1" w:rsidRPr="00AF182C" w:rsidRDefault="00F265F1" w:rsidP="00F265F1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240" w:lineRule="auto"/>
        <w:ind w:right="-1"/>
        <w:rPr>
          <w:rFonts w:ascii="Verdana" w:eastAsia="Verdana" w:hAnsi="Verdana" w:cs="Verdana"/>
          <w:sz w:val="20"/>
          <w:szCs w:val="20"/>
        </w:rPr>
      </w:pPr>
      <w:r w:rsidRPr="00AF182C">
        <w:rPr>
          <w:rFonts w:ascii="Verdana" w:eastAsia="Verdana" w:hAnsi="Verdana" w:cs="Verdana"/>
          <w:sz w:val="20"/>
          <w:szCs w:val="20"/>
        </w:rPr>
        <w:t>__________il _________________</w:t>
      </w:r>
    </w:p>
    <w:p w:rsidR="00F265F1" w:rsidRPr="00AF182C" w:rsidRDefault="00F265F1" w:rsidP="00F265F1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240" w:lineRule="auto"/>
        <w:ind w:right="-1"/>
        <w:rPr>
          <w:rFonts w:ascii="Verdana" w:eastAsia="Verdana" w:hAnsi="Verdana" w:cs="Verdana"/>
          <w:sz w:val="20"/>
          <w:szCs w:val="20"/>
        </w:rPr>
      </w:pPr>
    </w:p>
    <w:p w:rsidR="00F265F1" w:rsidRPr="00AF182C" w:rsidRDefault="00F265F1" w:rsidP="00F265F1">
      <w:pPr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 w:line="240" w:lineRule="auto"/>
        <w:ind w:right="-1"/>
        <w:jc w:val="center"/>
        <w:rPr>
          <w:rFonts w:ascii="Verdana" w:eastAsia="Verdana" w:hAnsi="Verdana" w:cs="Verdana"/>
          <w:sz w:val="20"/>
          <w:szCs w:val="20"/>
          <w:u w:val="single"/>
        </w:rPr>
      </w:pPr>
      <w:r w:rsidRPr="00AF182C">
        <w:rPr>
          <w:rFonts w:ascii="Verdana" w:eastAsia="Verdana" w:hAnsi="Verdana" w:cs="Verdana"/>
          <w:sz w:val="20"/>
          <w:szCs w:val="20"/>
        </w:rPr>
        <w:t>______________________________________________________</w:t>
      </w:r>
    </w:p>
    <w:p w:rsidR="00F265F1" w:rsidRPr="00AF182C" w:rsidRDefault="00F265F1" w:rsidP="00F265F1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240" w:lineRule="auto"/>
        <w:ind w:right="-1"/>
        <w:jc w:val="center"/>
        <w:rPr>
          <w:rFonts w:ascii="Verdana" w:eastAsia="Verdana" w:hAnsi="Verdana" w:cs="Verdana"/>
          <w:sz w:val="20"/>
          <w:szCs w:val="20"/>
        </w:rPr>
      </w:pPr>
      <w:r w:rsidRPr="00AF182C">
        <w:rPr>
          <w:rFonts w:ascii="Verdana" w:eastAsia="Verdana" w:hAnsi="Verdana" w:cs="Verdana"/>
          <w:sz w:val="20"/>
          <w:szCs w:val="20"/>
        </w:rPr>
        <w:t>(firma della persona abilitata ad impegnare legalmente l’offerente)</w:t>
      </w:r>
    </w:p>
    <w:p w:rsidR="00F265F1" w:rsidRPr="00AF182C" w:rsidRDefault="00F265F1" w:rsidP="00F265F1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F265F1" w:rsidRPr="00AF182C" w:rsidRDefault="00F265F1" w:rsidP="00F265F1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F265F1" w:rsidRPr="00AF182C" w:rsidRDefault="00F265F1" w:rsidP="00F265F1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F265F1" w:rsidRPr="00AF182C" w:rsidRDefault="00F265F1" w:rsidP="00F265F1">
      <w:pPr>
        <w:spacing w:after="0" w:line="240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F265F1" w:rsidRPr="00AF182C" w:rsidRDefault="00F265F1" w:rsidP="00F265F1">
      <w:pPr>
        <w:tabs>
          <w:tab w:val="left" w:pos="0"/>
        </w:tabs>
        <w:spacing w:after="0" w:line="240" w:lineRule="auto"/>
        <w:ind w:hanging="22"/>
        <w:rPr>
          <w:rFonts w:ascii="Verdana" w:eastAsia="Verdana" w:hAnsi="Verdana" w:cs="Verdana"/>
          <w:sz w:val="20"/>
          <w:szCs w:val="20"/>
        </w:rPr>
      </w:pPr>
      <w:r w:rsidRPr="00AF182C">
        <w:rPr>
          <w:rFonts w:ascii="Verdana" w:eastAsia="Verdana" w:hAnsi="Verdana" w:cs="Verdana"/>
          <w:sz w:val="20"/>
          <w:szCs w:val="20"/>
        </w:rPr>
        <w:t xml:space="preserve">Il sottoscritto_____________________________________________, </w:t>
      </w:r>
    </w:p>
    <w:p w:rsidR="00F265F1" w:rsidRPr="00AF182C" w:rsidRDefault="00F265F1" w:rsidP="00F265F1">
      <w:pPr>
        <w:tabs>
          <w:tab w:val="left" w:pos="0"/>
        </w:tabs>
        <w:spacing w:after="0" w:line="240" w:lineRule="auto"/>
        <w:ind w:hanging="22"/>
        <w:rPr>
          <w:rFonts w:ascii="Verdana" w:eastAsia="Verdana" w:hAnsi="Verdana" w:cs="Verdana"/>
          <w:sz w:val="20"/>
          <w:szCs w:val="20"/>
        </w:rPr>
      </w:pPr>
      <w:r w:rsidRPr="00AF182C">
        <w:rPr>
          <w:rFonts w:ascii="Verdana" w:eastAsia="Verdana" w:hAnsi="Verdana" w:cs="Verdana"/>
          <w:sz w:val="20"/>
          <w:szCs w:val="20"/>
        </w:rPr>
        <w:t xml:space="preserve">in qualità di (titolare, </w:t>
      </w:r>
      <w:proofErr w:type="spellStart"/>
      <w:r w:rsidRPr="00AF182C">
        <w:rPr>
          <w:rFonts w:ascii="Verdana" w:eastAsia="Verdana" w:hAnsi="Verdana" w:cs="Verdana"/>
          <w:sz w:val="20"/>
          <w:szCs w:val="20"/>
        </w:rPr>
        <w:t>rappr</w:t>
      </w:r>
      <w:proofErr w:type="spellEnd"/>
      <w:r w:rsidRPr="00AF182C">
        <w:rPr>
          <w:rFonts w:ascii="Verdana" w:eastAsia="Verdana" w:hAnsi="Verdana" w:cs="Verdana"/>
          <w:sz w:val="20"/>
          <w:szCs w:val="20"/>
        </w:rPr>
        <w:t>. legale, procuratore) __________________________________</w:t>
      </w:r>
    </w:p>
    <w:p w:rsidR="00F265F1" w:rsidRPr="00AF182C" w:rsidRDefault="00F265F1" w:rsidP="00F265F1">
      <w:pPr>
        <w:tabs>
          <w:tab w:val="left" w:pos="0"/>
        </w:tabs>
        <w:spacing w:after="0" w:line="240" w:lineRule="auto"/>
        <w:ind w:hanging="22"/>
        <w:rPr>
          <w:rFonts w:ascii="Verdana" w:eastAsia="Verdana" w:hAnsi="Verdana" w:cs="Verdana"/>
          <w:sz w:val="20"/>
          <w:szCs w:val="20"/>
        </w:rPr>
      </w:pPr>
      <w:r w:rsidRPr="00AF182C">
        <w:rPr>
          <w:rFonts w:ascii="Verdana" w:eastAsia="Verdana" w:hAnsi="Verdana" w:cs="Verdana"/>
          <w:sz w:val="20"/>
          <w:szCs w:val="20"/>
        </w:rPr>
        <w:t>dell’operatore economico _______________________________________________</w:t>
      </w:r>
    </w:p>
    <w:p w:rsidR="00F265F1" w:rsidRPr="00AF182C" w:rsidRDefault="00F265F1" w:rsidP="00F265F1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AF182C">
        <w:rPr>
          <w:rFonts w:ascii="Verdana" w:eastAsia="Verdana" w:hAnsi="Verdana" w:cs="Verdana"/>
          <w:sz w:val="20"/>
          <w:szCs w:val="20"/>
        </w:rPr>
        <w:t>sottoscrive l’atto di impegno e la dichiarazione di offerta economica</w:t>
      </w:r>
    </w:p>
    <w:p w:rsidR="00F265F1" w:rsidRPr="00AF182C" w:rsidRDefault="00F265F1" w:rsidP="00F265F1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F265F1" w:rsidRPr="00AF182C" w:rsidRDefault="00F265F1" w:rsidP="00F265F1">
      <w:pPr>
        <w:spacing w:after="0" w:line="240" w:lineRule="auto"/>
        <w:ind w:left="2124" w:firstLine="708"/>
        <w:jc w:val="both"/>
        <w:rPr>
          <w:rFonts w:ascii="Verdana" w:eastAsia="Verdana" w:hAnsi="Verdana" w:cs="Verdana"/>
          <w:sz w:val="20"/>
          <w:szCs w:val="20"/>
        </w:rPr>
      </w:pPr>
      <w:r w:rsidRPr="00AF182C">
        <w:rPr>
          <w:rFonts w:ascii="Verdana" w:eastAsia="Verdana" w:hAnsi="Verdana" w:cs="Verdana"/>
          <w:sz w:val="20"/>
          <w:szCs w:val="20"/>
        </w:rPr>
        <w:t>(firma e timbro)_____________________________________</w:t>
      </w:r>
    </w:p>
    <w:p w:rsidR="00F265F1" w:rsidRPr="00AF182C" w:rsidRDefault="00F265F1" w:rsidP="00F265F1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F265F1" w:rsidRPr="00AF182C" w:rsidRDefault="00F265F1" w:rsidP="00F265F1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AF182C">
        <w:rPr>
          <w:rFonts w:ascii="Verdana" w:eastAsia="Verdana" w:hAnsi="Verdana" w:cs="Verdana"/>
          <w:sz w:val="20"/>
          <w:szCs w:val="20"/>
        </w:rPr>
        <w:t>Luogo _________ data_____________</w:t>
      </w:r>
    </w:p>
    <w:p w:rsidR="00F265F1" w:rsidRPr="00AF182C" w:rsidRDefault="00F265F1" w:rsidP="00F265F1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982533" w:rsidRPr="00F265F1" w:rsidRDefault="00982533" w:rsidP="00F265F1"/>
    <w:sectPr w:rsidR="00982533" w:rsidRPr="00F265F1" w:rsidSect="00BA6BAB"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2835" w:footer="16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D38" w:rsidRDefault="00771D38" w:rsidP="008608E1">
      <w:pPr>
        <w:spacing w:after="0" w:line="240" w:lineRule="auto"/>
      </w:pPr>
      <w:r>
        <w:separator/>
      </w:r>
    </w:p>
  </w:endnote>
  <w:endnote w:type="continuationSeparator" w:id="0">
    <w:p w:rsidR="00771D38" w:rsidRDefault="00771D38" w:rsidP="0086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8E1" w:rsidRDefault="00BA6BAB" w:rsidP="00263412">
    <w:pPr>
      <w:pStyle w:val="Pidipagina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697512B0" wp14:editId="4B5AEC50">
              <wp:simplePos x="0" y="0"/>
              <wp:positionH relativeFrom="column">
                <wp:posOffset>1203960</wp:posOffset>
              </wp:positionH>
              <wp:positionV relativeFrom="page">
                <wp:posOffset>9467850</wp:posOffset>
              </wp:positionV>
              <wp:extent cx="3005455" cy="890905"/>
              <wp:effectExtent l="0" t="0" r="4445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5455" cy="890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08E1" w:rsidRPr="00CA5F9E" w:rsidRDefault="008608E1" w:rsidP="008608E1">
                          <w:pPr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4.8pt;margin-top:745.5pt;width:236.65pt;height:70.1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" stroked="f">
              <v:textbox style="mso-fit-shape-to-text:t">
                <w:txbxContent>
                  <w:p w:rsidR="008608E1" w:rsidRPr="00CA5F9E" w:rsidRDefault="008608E1" w:rsidP="008608E1">
                    <w:pPr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A2894FF" wp14:editId="01E8F5F9">
              <wp:simplePos x="0" y="0"/>
              <wp:positionH relativeFrom="column">
                <wp:posOffset>5995035</wp:posOffset>
              </wp:positionH>
              <wp:positionV relativeFrom="page">
                <wp:posOffset>9925050</wp:posOffset>
              </wp:positionV>
              <wp:extent cx="342900" cy="219075"/>
              <wp:effectExtent l="0" t="0" r="0" b="9525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" cy="219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2A39" w:rsidRDefault="00682A39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641B3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472.05pt;margin-top:781.5pt;width:27pt;height:17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" fillcolor="white [3201]" stroked="f" strokeweight=".5pt">
              <v:textbox>
                <w:txbxContent>
                  <w:p w:rsidR="00682A39" w:rsidRDefault="00682A39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641B3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A1" w:rsidRDefault="003437A1" w:rsidP="003437A1">
    <w:pPr>
      <w:pStyle w:val="Pidipagina"/>
      <w:tabs>
        <w:tab w:val="clear" w:pos="4819"/>
      </w:tabs>
      <w:jc w:val="right"/>
    </w:pPr>
    <w:r>
      <w:tab/>
    </w:r>
    <w:r w:rsidR="001022C2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D38" w:rsidRDefault="00771D38" w:rsidP="008608E1">
      <w:pPr>
        <w:spacing w:after="0" w:line="240" w:lineRule="auto"/>
      </w:pPr>
      <w:r>
        <w:separator/>
      </w:r>
    </w:p>
  </w:footnote>
  <w:footnote w:type="continuationSeparator" w:id="0">
    <w:p w:rsidR="00771D38" w:rsidRDefault="00771D38" w:rsidP="00860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8E1" w:rsidRDefault="008608E1">
    <w:pPr>
      <w:pStyle w:val="Intestazion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BDE1190" wp14:editId="01549B75">
              <wp:simplePos x="0" y="0"/>
              <wp:positionH relativeFrom="column">
                <wp:posOffset>632460</wp:posOffset>
              </wp:positionH>
              <wp:positionV relativeFrom="page">
                <wp:posOffset>1028700</wp:posOffset>
              </wp:positionV>
              <wp:extent cx="3257550" cy="59309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5930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08E1" w:rsidRPr="00CA5F9E" w:rsidRDefault="008608E1" w:rsidP="008608E1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 w:rsidRPr="00CA5F9E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 xml:space="preserve">Direzione </w:t>
                          </w:r>
                          <w:r w:rsidR="00044993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regionale Veneto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9.8pt;margin-top:81pt;width:256.5pt;height:46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" filled="f" stroked="f">
              <v:textbox>
                <w:txbxContent>
                  <w:p w:rsidR="008608E1" w:rsidRPr="00CA5F9E" w:rsidRDefault="008608E1" w:rsidP="008608E1">
                    <w:pPr>
                      <w:spacing w:after="0" w:line="240" w:lineRule="auto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r w:rsidRPr="00CA5F9E">
                      <w:rPr>
                        <w:rFonts w:ascii="Gill Sans MT" w:hAnsi="Gill Sans MT"/>
                        <w:sz w:val="20"/>
                        <w:szCs w:val="20"/>
                      </w:rPr>
                      <w:t xml:space="preserve">Direzione </w:t>
                    </w:r>
                    <w:r w:rsidR="00044993">
                      <w:rPr>
                        <w:rFonts w:ascii="Gill Sans MT" w:hAnsi="Gill Sans MT"/>
                        <w:sz w:val="20"/>
                        <w:szCs w:val="20"/>
                      </w:rPr>
                      <w:t>regionale Veneto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1" layoutInCell="1" allowOverlap="1" wp14:anchorId="25DC7853" wp14:editId="1600D110">
          <wp:simplePos x="0" y="0"/>
          <wp:positionH relativeFrom="margin">
            <wp:posOffset>-267335</wp:posOffset>
          </wp:positionH>
          <wp:positionV relativeFrom="page">
            <wp:posOffset>480060</wp:posOffset>
          </wp:positionV>
          <wp:extent cx="2821940" cy="101854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zione bas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1940" cy="1018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E7E26"/>
    <w:multiLevelType w:val="hybridMultilevel"/>
    <w:tmpl w:val="BF664BE2"/>
    <w:lvl w:ilvl="0" w:tplc="04100001">
      <w:start w:val="1"/>
      <w:numFmt w:val="bullet"/>
      <w:lvlText w:val=""/>
      <w:lvlJc w:val="left"/>
      <w:pPr>
        <w:ind w:left="2592" w:hanging="48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6A748C8"/>
    <w:multiLevelType w:val="hybridMultilevel"/>
    <w:tmpl w:val="F5625712"/>
    <w:lvl w:ilvl="0" w:tplc="A0649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D74DF"/>
    <w:multiLevelType w:val="hybridMultilevel"/>
    <w:tmpl w:val="A9941932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56FF4338"/>
    <w:multiLevelType w:val="hybridMultilevel"/>
    <w:tmpl w:val="06868372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666C13B3"/>
    <w:multiLevelType w:val="hybridMultilevel"/>
    <w:tmpl w:val="CFD22AC4"/>
    <w:lvl w:ilvl="0" w:tplc="44F4BC20">
      <w:numFmt w:val="bullet"/>
      <w:lvlText w:val=""/>
      <w:lvlJc w:val="left"/>
      <w:pPr>
        <w:ind w:left="1536" w:hanging="480"/>
      </w:pPr>
      <w:rPr>
        <w:rFonts w:ascii="Verdana" w:eastAsiaTheme="minorHAnsi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5">
    <w:nsid w:val="7A153F7F"/>
    <w:multiLevelType w:val="hybridMultilevel"/>
    <w:tmpl w:val="BEB838A4"/>
    <w:lvl w:ilvl="0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56"/>
    <w:rsid w:val="00044993"/>
    <w:rsid w:val="00073B93"/>
    <w:rsid w:val="00077CD0"/>
    <w:rsid w:val="000878C2"/>
    <w:rsid w:val="000F07C9"/>
    <w:rsid w:val="001022C2"/>
    <w:rsid w:val="00154A54"/>
    <w:rsid w:val="00187080"/>
    <w:rsid w:val="00196180"/>
    <w:rsid w:val="00197C85"/>
    <w:rsid w:val="001B4E10"/>
    <w:rsid w:val="00220AF2"/>
    <w:rsid w:val="00247F27"/>
    <w:rsid w:val="00263412"/>
    <w:rsid w:val="002A4067"/>
    <w:rsid w:val="0030392B"/>
    <w:rsid w:val="003232DD"/>
    <w:rsid w:val="00330C41"/>
    <w:rsid w:val="003437A1"/>
    <w:rsid w:val="004F4580"/>
    <w:rsid w:val="004F7560"/>
    <w:rsid w:val="00516E4B"/>
    <w:rsid w:val="00543EAD"/>
    <w:rsid w:val="00641B34"/>
    <w:rsid w:val="00682A39"/>
    <w:rsid w:val="00693673"/>
    <w:rsid w:val="006B27E0"/>
    <w:rsid w:val="006C0C6E"/>
    <w:rsid w:val="00714D10"/>
    <w:rsid w:val="00771D38"/>
    <w:rsid w:val="007747BD"/>
    <w:rsid w:val="007D69F8"/>
    <w:rsid w:val="00825D54"/>
    <w:rsid w:val="00837187"/>
    <w:rsid w:val="008608E1"/>
    <w:rsid w:val="008713AA"/>
    <w:rsid w:val="00874FD2"/>
    <w:rsid w:val="008F308A"/>
    <w:rsid w:val="00934BEF"/>
    <w:rsid w:val="00946EA0"/>
    <w:rsid w:val="00982533"/>
    <w:rsid w:val="00994025"/>
    <w:rsid w:val="009D0071"/>
    <w:rsid w:val="00A375B7"/>
    <w:rsid w:val="00A56B08"/>
    <w:rsid w:val="00A92D90"/>
    <w:rsid w:val="00B12747"/>
    <w:rsid w:val="00B138AC"/>
    <w:rsid w:val="00B374D7"/>
    <w:rsid w:val="00BA2A6B"/>
    <w:rsid w:val="00BA6BAB"/>
    <w:rsid w:val="00BE7394"/>
    <w:rsid w:val="00C12A20"/>
    <w:rsid w:val="00CA5F9E"/>
    <w:rsid w:val="00CD7BD5"/>
    <w:rsid w:val="00D009CE"/>
    <w:rsid w:val="00D44566"/>
    <w:rsid w:val="00D45E2C"/>
    <w:rsid w:val="00D80725"/>
    <w:rsid w:val="00D92C50"/>
    <w:rsid w:val="00D9518A"/>
    <w:rsid w:val="00DB04B6"/>
    <w:rsid w:val="00DE710B"/>
    <w:rsid w:val="00E12AB5"/>
    <w:rsid w:val="00E34EA3"/>
    <w:rsid w:val="00E64612"/>
    <w:rsid w:val="00EA1DC0"/>
    <w:rsid w:val="00EF5B56"/>
    <w:rsid w:val="00F265F1"/>
    <w:rsid w:val="00F470C9"/>
    <w:rsid w:val="00F51B1B"/>
    <w:rsid w:val="00F62B05"/>
    <w:rsid w:val="00F67A4F"/>
    <w:rsid w:val="00FB5E7A"/>
    <w:rsid w:val="00FC7880"/>
    <w:rsid w:val="00FE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65F1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08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08E1"/>
  </w:style>
  <w:style w:type="paragraph" w:styleId="Pidipagina">
    <w:name w:val="footer"/>
    <w:basedOn w:val="Normale"/>
    <w:link w:val="PidipaginaCarattere"/>
    <w:uiPriority w:val="99"/>
    <w:unhideWhenUsed/>
    <w:rsid w:val="008608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08E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5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528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A1DC0"/>
    <w:rPr>
      <w:color w:val="0563C1" w:themeColor="hyperlink"/>
      <w:u w:val="single"/>
    </w:rPr>
  </w:style>
  <w:style w:type="paragraph" w:customStyle="1" w:styleId="INPS052footer">
    <w:name w:val="INPS052_footer"/>
    <w:rsid w:val="00044993"/>
    <w:pPr>
      <w:spacing w:after="0" w:line="192" w:lineRule="exact"/>
    </w:pPr>
    <w:rPr>
      <w:rFonts w:ascii="Verdana" w:eastAsia="Times" w:hAnsi="Verdana" w:cs="Times New Roman"/>
      <w:noProof/>
      <w:sz w:val="16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34BEF"/>
    <w:pPr>
      <w:spacing w:after="0" w:line="240" w:lineRule="auto"/>
      <w:ind w:left="720"/>
    </w:pPr>
    <w:rPr>
      <w:rFonts w:ascii="Calibri" w:hAnsi="Calibri" w:cs="Calibri"/>
    </w:rPr>
  </w:style>
  <w:style w:type="paragraph" w:styleId="Corpotesto">
    <w:name w:val="Body Text"/>
    <w:basedOn w:val="Normale"/>
    <w:link w:val="CorpotestoCarattere"/>
    <w:uiPriority w:val="99"/>
    <w:unhideWhenUsed/>
    <w:rsid w:val="00F265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265F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65F1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08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08E1"/>
  </w:style>
  <w:style w:type="paragraph" w:styleId="Pidipagina">
    <w:name w:val="footer"/>
    <w:basedOn w:val="Normale"/>
    <w:link w:val="PidipaginaCarattere"/>
    <w:uiPriority w:val="99"/>
    <w:unhideWhenUsed/>
    <w:rsid w:val="008608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08E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5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528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A1DC0"/>
    <w:rPr>
      <w:color w:val="0563C1" w:themeColor="hyperlink"/>
      <w:u w:val="single"/>
    </w:rPr>
  </w:style>
  <w:style w:type="paragraph" w:customStyle="1" w:styleId="INPS052footer">
    <w:name w:val="INPS052_footer"/>
    <w:rsid w:val="00044993"/>
    <w:pPr>
      <w:spacing w:after="0" w:line="192" w:lineRule="exact"/>
    </w:pPr>
    <w:rPr>
      <w:rFonts w:ascii="Verdana" w:eastAsia="Times" w:hAnsi="Verdana" w:cs="Times New Roman"/>
      <w:noProof/>
      <w:sz w:val="16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34BEF"/>
    <w:pPr>
      <w:spacing w:after="0" w:line="240" w:lineRule="auto"/>
      <w:ind w:left="720"/>
    </w:pPr>
    <w:rPr>
      <w:rFonts w:ascii="Calibri" w:hAnsi="Calibri" w:cs="Calibri"/>
    </w:rPr>
  </w:style>
  <w:style w:type="paragraph" w:styleId="Corpotesto">
    <w:name w:val="Body Text"/>
    <w:basedOn w:val="Normale"/>
    <w:link w:val="CorpotestoCarattere"/>
    <w:uiPriority w:val="99"/>
    <w:unhideWhenUsed/>
    <w:rsid w:val="00F265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265F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rvp\Root\GruppidiLavoro02\Relazioni%20Esterne\Uso%20Interno\carta%20intestata\01%20carta%20intesta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255F0-56BB-4214-B710-AC4C98142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carta intestata.dotx</Template>
  <TotalTime>2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2019-02-22T15:12:00Z</cp:lastPrinted>
  <dcterms:created xsi:type="dcterms:W3CDTF">2019-03-21T07:56:00Z</dcterms:created>
  <dcterms:modified xsi:type="dcterms:W3CDTF">2019-03-21T07:58:00Z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maleonet@microsoft.com</vt:lpwstr>
  </property>
  <property fmtid="{D5CDD505-2E9C-101B-9397-08002B2CF9AE}" pid="5" name="MSIP_Label_f42aa342-8706-4288-bd11-ebb85995028c_SetDate">
    <vt:lpwstr>2018-06-06T09:40:33.4633487Z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