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D66" w:rsidRPr="0018282E" w:rsidRDefault="00592D66" w:rsidP="00592D66">
      <w:pPr>
        <w:jc w:val="both"/>
        <w:rPr>
          <w:rFonts w:ascii="Verdana" w:hAnsi="Verdana" w:cs="Arial"/>
          <w:sz w:val="18"/>
        </w:rPr>
      </w:pPr>
      <w:bookmarkStart w:id="0" w:name="_GoBack"/>
      <w:bookmarkEnd w:id="0"/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592D66" w:rsidRPr="00DD29AE" w:rsidTr="00932052">
        <w:tc>
          <w:tcPr>
            <w:tcW w:w="10112" w:type="dxa"/>
          </w:tcPr>
          <w:p w:rsidR="00592D66" w:rsidRDefault="00592D66" w:rsidP="00932052">
            <w:pPr>
              <w:suppressAutoHyphens/>
              <w:spacing w:line="360" w:lineRule="auto"/>
              <w:rPr>
                <w:rFonts w:ascii="Verdana" w:hAnsi="Verdana"/>
                <w:sz w:val="20"/>
                <w:szCs w:val="20"/>
                <w:lang w:bidi="it-IT"/>
              </w:rPr>
            </w:pPr>
          </w:p>
          <w:p w:rsidR="00592D66" w:rsidRPr="00DD29AE" w:rsidRDefault="00592D66" w:rsidP="00932052">
            <w:pPr>
              <w:suppressAutoHyphens/>
              <w:spacing w:line="360" w:lineRule="auto"/>
              <w:rPr>
                <w:rFonts w:ascii="Verdana" w:hAnsi="Verdana"/>
                <w:sz w:val="20"/>
                <w:szCs w:val="20"/>
                <w:lang w:bidi="it-IT"/>
              </w:rPr>
            </w:pPr>
          </w:p>
          <w:p w:rsidR="00592D66" w:rsidRPr="00DD29AE" w:rsidRDefault="00592D66" w:rsidP="00932052">
            <w:pPr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D29AE">
              <w:rPr>
                <w:rFonts w:ascii="Verdana" w:hAnsi="Verdana"/>
                <w:b/>
                <w:color w:val="000000"/>
                <w:sz w:val="20"/>
                <w:szCs w:val="20"/>
              </w:rPr>
              <w:t>ISTITUTO NAZIONALE PREVIDENZA SOCIALE</w:t>
            </w:r>
          </w:p>
        </w:tc>
      </w:tr>
      <w:tr w:rsidR="00592D66" w:rsidRPr="0043481C" w:rsidTr="00932052">
        <w:tc>
          <w:tcPr>
            <w:tcW w:w="10112" w:type="dxa"/>
          </w:tcPr>
          <w:p w:rsidR="00592D66" w:rsidRDefault="00592D66" w:rsidP="00932052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DD29A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Direzione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Regionale per il Veneto</w:t>
            </w:r>
          </w:p>
          <w:p w:rsidR="00522FDD" w:rsidRPr="00522FDD" w:rsidRDefault="00522FDD" w:rsidP="00932052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22FD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ALLEGATO B</w:t>
            </w:r>
          </w:p>
        </w:tc>
      </w:tr>
    </w:tbl>
    <w:p w:rsidR="00592D66" w:rsidRPr="00DD29AE" w:rsidRDefault="00592D66" w:rsidP="00592D66"/>
    <w:tbl>
      <w:tblPr>
        <w:tblpPr w:leftFromText="180" w:rightFromText="180" w:vertAnchor="text" w:horzAnchor="margin" w:tblpY="117"/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592D66" w:rsidRPr="0043481C" w:rsidTr="00932052">
        <w:trPr>
          <w:trHeight w:val="1530"/>
        </w:trPr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2D66" w:rsidRPr="00DD29AE" w:rsidRDefault="00592D66" w:rsidP="00932052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</w:p>
          <w:p w:rsidR="00592D66" w:rsidRPr="00DD29AE" w:rsidRDefault="00592D66" w:rsidP="00932052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29AE">
              <w:rPr>
                <w:rFonts w:ascii="Verdana" w:hAnsi="Verdana"/>
                <w:b/>
                <w:sz w:val="20"/>
                <w:szCs w:val="20"/>
              </w:rPr>
              <w:t>DICHIARAZIONE SOSTITUTIVA</w:t>
            </w:r>
            <w:r w:rsidRPr="00DD29AE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Pr="00DD29AE">
              <w:rPr>
                <w:rFonts w:ascii="Verdana" w:hAnsi="Verdana"/>
                <w:b/>
                <w:sz w:val="20"/>
                <w:szCs w:val="20"/>
              </w:rPr>
              <w:t>EX ART. 53, COMMA 16-</w:t>
            </w:r>
            <w:r w:rsidRPr="00DD29AE">
              <w:rPr>
                <w:rFonts w:ascii="Verdana" w:hAnsi="Verdana"/>
                <w:b/>
                <w:i/>
                <w:sz w:val="20"/>
                <w:szCs w:val="20"/>
              </w:rPr>
              <w:t xml:space="preserve">TER, </w:t>
            </w:r>
            <w:r w:rsidRPr="00DD29AE">
              <w:rPr>
                <w:rFonts w:ascii="Verdana" w:hAnsi="Verdana"/>
                <w:b/>
                <w:sz w:val="20"/>
                <w:szCs w:val="20"/>
              </w:rPr>
              <w:t>D.LGS. N. 165/2001</w:t>
            </w:r>
          </w:p>
          <w:p w:rsidR="00592D66" w:rsidRPr="00DD29AE" w:rsidRDefault="00592D66" w:rsidP="00932052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D29AE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</w:p>
          <w:p w:rsidR="00592D66" w:rsidRPr="00DD29AE" w:rsidRDefault="00592D66" w:rsidP="00932052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29AE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DD29AE">
              <w:rPr>
                <w:rFonts w:ascii="Verdana" w:hAnsi="Verdana"/>
                <w:b/>
                <w:sz w:val="20"/>
                <w:szCs w:val="20"/>
              </w:rPr>
              <w:t>rilasciata</w:t>
            </w:r>
            <w:proofErr w:type="gramEnd"/>
            <w:r w:rsidRPr="00DD29AE">
              <w:rPr>
                <w:rFonts w:ascii="Verdana" w:hAnsi="Verdana"/>
                <w:b/>
                <w:sz w:val="20"/>
                <w:szCs w:val="20"/>
              </w:rPr>
              <w:t xml:space="preserve"> ai sensi degli artt. 46 e 47 del </w:t>
            </w:r>
            <w:proofErr w:type="spellStart"/>
            <w:r w:rsidRPr="00DD29AE">
              <w:rPr>
                <w:rFonts w:ascii="Verdana" w:hAnsi="Verdana"/>
                <w:b/>
                <w:sz w:val="20"/>
                <w:szCs w:val="20"/>
              </w:rPr>
              <w:t>d.P.R.</w:t>
            </w:r>
            <w:proofErr w:type="spellEnd"/>
            <w:r w:rsidRPr="00DD29AE">
              <w:rPr>
                <w:rFonts w:ascii="Verdana" w:hAnsi="Verdana"/>
                <w:b/>
                <w:sz w:val="20"/>
                <w:szCs w:val="20"/>
              </w:rPr>
              <w:t xml:space="preserve"> n. 445 del 28 dicembre 2000)</w:t>
            </w:r>
          </w:p>
          <w:p w:rsidR="00592D66" w:rsidRPr="00DD29AE" w:rsidRDefault="00592D66" w:rsidP="00932052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bCs/>
                <w:iCs/>
                <w:lang w:bidi="it-IT"/>
              </w:rPr>
            </w:pPr>
          </w:p>
        </w:tc>
      </w:tr>
    </w:tbl>
    <w:p w:rsidR="00592D66" w:rsidRPr="00DD29AE" w:rsidRDefault="00592D66" w:rsidP="00592D66">
      <w:pPr>
        <w:spacing w:after="120" w:line="360" w:lineRule="auto"/>
        <w:rPr>
          <w:rFonts w:ascii="Verdana" w:hAnsi="Verdana"/>
        </w:rPr>
      </w:pPr>
    </w:p>
    <w:p w:rsidR="00592D66" w:rsidRPr="00DD29AE" w:rsidRDefault="00592D66" w:rsidP="00592D66">
      <w:pPr>
        <w:spacing w:line="360" w:lineRule="auto"/>
        <w:jc w:val="center"/>
        <w:rPr>
          <w:rFonts w:ascii="Verdana" w:hAnsi="Verdana"/>
          <w:sz w:val="28"/>
        </w:rPr>
      </w:pPr>
    </w:p>
    <w:p w:rsidR="00592D66" w:rsidRPr="00DD29AE" w:rsidRDefault="00592D66" w:rsidP="00592D66">
      <w:pPr>
        <w:spacing w:line="360" w:lineRule="auto"/>
        <w:jc w:val="center"/>
        <w:rPr>
          <w:rFonts w:ascii="Verdana" w:hAnsi="Verdana"/>
          <w:sz w:val="28"/>
        </w:rPr>
      </w:pPr>
    </w:p>
    <w:p w:rsidR="00592D66" w:rsidRPr="00DD29AE" w:rsidRDefault="00592D66" w:rsidP="00592D66">
      <w:pPr>
        <w:spacing w:line="360" w:lineRule="auto"/>
        <w:jc w:val="center"/>
        <w:rPr>
          <w:rFonts w:ascii="Verdana" w:hAnsi="Verdana"/>
          <w:sz w:val="28"/>
        </w:rPr>
      </w:pPr>
    </w:p>
    <w:p w:rsidR="00592D66" w:rsidRPr="00DD29AE" w:rsidRDefault="00592D66" w:rsidP="00592D66">
      <w:pPr>
        <w:spacing w:line="360" w:lineRule="auto"/>
        <w:jc w:val="center"/>
        <w:rPr>
          <w:rFonts w:ascii="Verdana" w:hAnsi="Verdana"/>
          <w:b/>
          <w:sz w:val="28"/>
        </w:rPr>
      </w:pPr>
    </w:p>
    <w:p w:rsidR="00592D66" w:rsidRPr="00DD29AE" w:rsidRDefault="00592D66" w:rsidP="00592D66">
      <w:pPr>
        <w:spacing w:line="36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Dorsoduro 3500/d – 30123 Venezia</w:t>
      </w:r>
    </w:p>
    <w:p w:rsidR="00592D66" w:rsidRDefault="00592D66" w:rsidP="00592D66">
      <w:pPr>
        <w:jc w:val="center"/>
        <w:rPr>
          <w:rFonts w:ascii="Verdana" w:hAnsi="Verdana"/>
          <w:b/>
          <w:sz w:val="18"/>
        </w:rPr>
      </w:pPr>
      <w:r w:rsidRPr="00923C5D">
        <w:rPr>
          <w:rFonts w:ascii="Verdana" w:hAnsi="Verdana"/>
          <w:b/>
          <w:sz w:val="18"/>
        </w:rPr>
        <w:t>C.F. 80078750587 P.IVA 0212115100</w:t>
      </w:r>
    </w:p>
    <w:p w:rsidR="00522FDD" w:rsidRDefault="00522FDD" w:rsidP="00592D66">
      <w:pPr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Uffici di Santa Croce 929 - Venezia</w:t>
      </w:r>
    </w:p>
    <w:p w:rsidR="00592D66" w:rsidRPr="00923C5D" w:rsidRDefault="00592D66" w:rsidP="00592D66">
      <w:pPr>
        <w:jc w:val="center"/>
        <w:rPr>
          <w:rFonts w:ascii="Verdana" w:hAnsi="Verdana" w:cs="Arial"/>
          <w:b/>
        </w:rPr>
      </w:pP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lastRenderedPageBreak/>
        <w:t>Il sottoscritto: ______________________________________________________________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t>Nato a: ___________________________________il ________________________________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t>Residente a: ____________________________________ Provincia di 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DD29AE">
        <w:rPr>
          <w:rFonts w:ascii="Verdana" w:hAnsi="Verdana" w:cs="Arial"/>
          <w:sz w:val="20"/>
          <w:szCs w:val="20"/>
        </w:rPr>
        <w:t>via</w:t>
      </w:r>
      <w:proofErr w:type="gramEnd"/>
      <w:r w:rsidRPr="00DD29AE">
        <w:rPr>
          <w:rFonts w:ascii="Verdana" w:hAnsi="Verdana" w:cs="Arial"/>
          <w:sz w:val="20"/>
          <w:szCs w:val="20"/>
        </w:rPr>
        <w:t>/piazza____________________________________________________ n.° 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DD29AE">
        <w:rPr>
          <w:rFonts w:ascii="Verdana" w:hAnsi="Verdana" w:cs="Arial"/>
          <w:sz w:val="20"/>
          <w:szCs w:val="20"/>
        </w:rPr>
        <w:t>in</w:t>
      </w:r>
      <w:proofErr w:type="gramEnd"/>
      <w:r w:rsidRPr="00DD29AE">
        <w:rPr>
          <w:rFonts w:ascii="Verdana" w:hAnsi="Verdana" w:cs="Arial"/>
          <w:sz w:val="20"/>
          <w:szCs w:val="20"/>
        </w:rPr>
        <w:t xml:space="preserve"> qualità di: </w:t>
      </w:r>
      <w:r w:rsidRPr="00DD29AE">
        <w:rPr>
          <w:rFonts w:ascii="Verdana" w:hAnsi="Verdana" w:cs="Arial"/>
          <w:i/>
          <w:sz w:val="20"/>
          <w:szCs w:val="20"/>
        </w:rPr>
        <w:t>(indicare la carica, anche sociale)</w:t>
      </w:r>
      <w:r w:rsidRPr="00DD29AE">
        <w:rPr>
          <w:rFonts w:ascii="Verdana" w:hAnsi="Verdana" w:cs="Arial"/>
          <w:sz w:val="20"/>
          <w:szCs w:val="20"/>
        </w:rPr>
        <w:t xml:space="preserve"> ______________________________________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t>dell’Operatore/Impresa: ________________________________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DD29AE">
        <w:rPr>
          <w:rFonts w:ascii="Verdana" w:hAnsi="Verdana" w:cs="Arial"/>
          <w:sz w:val="20"/>
          <w:szCs w:val="20"/>
        </w:rPr>
        <w:t>con</w:t>
      </w:r>
      <w:proofErr w:type="gramEnd"/>
      <w:r w:rsidRPr="00DD29AE">
        <w:rPr>
          <w:rFonts w:ascii="Verdana" w:hAnsi="Verdana" w:cs="Arial"/>
          <w:sz w:val="20"/>
          <w:szCs w:val="20"/>
        </w:rPr>
        <w:t xml:space="preserve"> sede nel Comune di:___________________________ Provincia di 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DD29AE">
        <w:rPr>
          <w:rFonts w:ascii="Verdana" w:hAnsi="Verdana" w:cs="Arial"/>
          <w:sz w:val="20"/>
          <w:szCs w:val="20"/>
        </w:rPr>
        <w:t>codice</w:t>
      </w:r>
      <w:proofErr w:type="gramEnd"/>
      <w:r w:rsidRPr="00DD29AE">
        <w:rPr>
          <w:rFonts w:ascii="Verdana" w:hAnsi="Verdana" w:cs="Arial"/>
          <w:sz w:val="20"/>
          <w:szCs w:val="20"/>
        </w:rPr>
        <w:t xml:space="preserve"> fiscale: _____________________________________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DD29AE">
        <w:rPr>
          <w:rFonts w:ascii="Verdana" w:hAnsi="Verdana" w:cs="Arial"/>
          <w:sz w:val="20"/>
          <w:szCs w:val="20"/>
        </w:rPr>
        <w:t>partita</w:t>
      </w:r>
      <w:proofErr w:type="gramEnd"/>
      <w:r w:rsidRPr="00DD29AE">
        <w:rPr>
          <w:rFonts w:ascii="Verdana" w:hAnsi="Verdana" w:cs="Arial"/>
          <w:sz w:val="20"/>
          <w:szCs w:val="20"/>
        </w:rPr>
        <w:t xml:space="preserve"> I.V.A.: _____________________________________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DD29AE">
        <w:rPr>
          <w:rFonts w:ascii="Verdana" w:hAnsi="Verdana" w:cs="Arial"/>
          <w:sz w:val="20"/>
          <w:szCs w:val="20"/>
        </w:rPr>
        <w:t>telefono</w:t>
      </w:r>
      <w:proofErr w:type="gramEnd"/>
      <w:r w:rsidRPr="00DD29AE">
        <w:rPr>
          <w:rFonts w:ascii="Verdana" w:hAnsi="Verdana" w:cs="Arial"/>
          <w:sz w:val="20"/>
          <w:szCs w:val="20"/>
        </w:rPr>
        <w:t>: _________________________________________ fax 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DD29AE">
        <w:rPr>
          <w:rFonts w:ascii="Verdana" w:hAnsi="Verdana" w:cs="Arial"/>
          <w:sz w:val="20"/>
          <w:szCs w:val="20"/>
        </w:rPr>
        <w:t>indirizzo</w:t>
      </w:r>
      <w:proofErr w:type="gramEnd"/>
      <w:r w:rsidRPr="00DD29AE">
        <w:rPr>
          <w:rFonts w:ascii="Verdana" w:hAnsi="Verdana" w:cs="Arial"/>
          <w:sz w:val="20"/>
          <w:szCs w:val="20"/>
        </w:rPr>
        <w:t xml:space="preserve"> di posta elettronica: _________________________________________________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063"/>
        <w:gridCol w:w="4457"/>
      </w:tblGrid>
      <w:tr w:rsidR="00592D66" w:rsidRPr="00DD29AE" w:rsidTr="00932052">
        <w:tc>
          <w:tcPr>
            <w:tcW w:w="9923" w:type="dxa"/>
            <w:gridSpan w:val="2"/>
            <w:shd w:val="pct5" w:color="auto" w:fill="auto"/>
          </w:tcPr>
          <w:p w:rsidR="00592D66" w:rsidRPr="00DD29AE" w:rsidRDefault="00592D66" w:rsidP="00932052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</w:rPr>
              <w:t>Recapiti presso i quali si intendono ricevere le comunicazioni della Stazione Appaltante</w:t>
            </w:r>
          </w:p>
          <w:p w:rsidR="00592D66" w:rsidRPr="00DD29AE" w:rsidRDefault="00592D66" w:rsidP="00932052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</w:rPr>
              <w:t>(</w:t>
            </w:r>
            <w:proofErr w:type="gramStart"/>
            <w:r w:rsidRPr="00DD29AE">
              <w:rPr>
                <w:rFonts w:ascii="Verdana" w:hAnsi="Verdana" w:cs="Arial"/>
                <w:i/>
                <w:sz w:val="20"/>
                <w:szCs w:val="20"/>
              </w:rPr>
              <w:t>da</w:t>
            </w:r>
            <w:proofErr w:type="gramEnd"/>
            <w:r w:rsidRPr="00DD29AE">
              <w:rPr>
                <w:rFonts w:ascii="Verdana" w:hAnsi="Verdana" w:cs="Arial"/>
                <w:i/>
                <w:sz w:val="20"/>
                <w:szCs w:val="20"/>
              </w:rPr>
              <w:t xml:space="preserve"> indicarsi obbligatoriamente</w:t>
            </w:r>
            <w:r w:rsidRPr="00DD29AE">
              <w:rPr>
                <w:rFonts w:ascii="Verdana" w:hAnsi="Verdana" w:cs="Arial"/>
                <w:i/>
                <w:sz w:val="20"/>
                <w:szCs w:val="20"/>
                <w:u w:val="single"/>
              </w:rPr>
              <w:t>)</w:t>
            </w:r>
          </w:p>
          <w:p w:rsidR="00592D66" w:rsidRPr="00DD29AE" w:rsidRDefault="00592D66" w:rsidP="009320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2D66" w:rsidRPr="00DD29AE" w:rsidTr="00932052">
        <w:tc>
          <w:tcPr>
            <w:tcW w:w="5245" w:type="dxa"/>
          </w:tcPr>
          <w:p w:rsidR="00592D66" w:rsidRPr="00DD29AE" w:rsidRDefault="00592D66" w:rsidP="00932052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</w:rPr>
              <w:t>Domicilio eletto</w:t>
            </w:r>
          </w:p>
        </w:tc>
        <w:tc>
          <w:tcPr>
            <w:tcW w:w="4678" w:type="dxa"/>
          </w:tcPr>
          <w:p w:rsidR="00592D66" w:rsidRPr="00DD29AE" w:rsidRDefault="00592D66" w:rsidP="009320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92D66" w:rsidRPr="00DD29AE" w:rsidRDefault="00592D66" w:rsidP="009320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2D66" w:rsidRPr="0043481C" w:rsidTr="00932052">
        <w:tc>
          <w:tcPr>
            <w:tcW w:w="5245" w:type="dxa"/>
          </w:tcPr>
          <w:p w:rsidR="00592D66" w:rsidRPr="00DD29AE" w:rsidRDefault="00592D66" w:rsidP="00932052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</w:rPr>
              <w:t>Indirizzo di Posta Elettronica Certificata (PEC)</w:t>
            </w:r>
          </w:p>
        </w:tc>
        <w:tc>
          <w:tcPr>
            <w:tcW w:w="4678" w:type="dxa"/>
          </w:tcPr>
          <w:p w:rsidR="00592D66" w:rsidRPr="00DD29AE" w:rsidRDefault="00592D66" w:rsidP="009320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92D66" w:rsidRPr="00DD29AE" w:rsidRDefault="00592D66" w:rsidP="009320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2D66" w:rsidRPr="00DD29AE" w:rsidTr="00932052">
        <w:trPr>
          <w:trHeight w:val="301"/>
        </w:trPr>
        <w:tc>
          <w:tcPr>
            <w:tcW w:w="5245" w:type="dxa"/>
          </w:tcPr>
          <w:p w:rsidR="00592D66" w:rsidRPr="00DD29AE" w:rsidRDefault="00592D66" w:rsidP="00932052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</w:rPr>
              <w:t>Numero di fax</w:t>
            </w:r>
          </w:p>
        </w:tc>
        <w:tc>
          <w:tcPr>
            <w:tcW w:w="4678" w:type="dxa"/>
          </w:tcPr>
          <w:p w:rsidR="00592D66" w:rsidRPr="00DD29AE" w:rsidRDefault="00592D66" w:rsidP="009320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92D66" w:rsidRPr="00DD29AE" w:rsidRDefault="00592D66" w:rsidP="009320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DD29AE">
        <w:rPr>
          <w:rFonts w:ascii="Verdana" w:hAnsi="Verdana" w:cs="Arial"/>
          <w:sz w:val="20"/>
          <w:szCs w:val="20"/>
        </w:rPr>
        <w:t>d.P.R.</w:t>
      </w:r>
      <w:proofErr w:type="spellEnd"/>
      <w:r w:rsidRPr="00DD29AE">
        <w:rPr>
          <w:rFonts w:ascii="Verdana" w:hAnsi="Verdana" w:cs="Arial"/>
          <w:sz w:val="20"/>
          <w:szCs w:val="20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DD29AE">
        <w:rPr>
          <w:rFonts w:ascii="Verdana" w:hAnsi="Verdana" w:cs="Arial"/>
          <w:sz w:val="20"/>
          <w:szCs w:val="20"/>
        </w:rPr>
        <w:t>d.P.R.</w:t>
      </w:r>
      <w:proofErr w:type="spellEnd"/>
      <w:r w:rsidRPr="00DD29AE">
        <w:rPr>
          <w:rFonts w:ascii="Verdana" w:hAnsi="Verdana" w:cs="Arial"/>
          <w:sz w:val="20"/>
          <w:szCs w:val="20"/>
        </w:rPr>
        <w:t xml:space="preserve"> n. 445 del 28 dicembre 2000</w:t>
      </w:r>
    </w:p>
    <w:p w:rsidR="00592D66" w:rsidRDefault="00592D66" w:rsidP="00592D66">
      <w:pPr>
        <w:jc w:val="center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t>DICHIARA</w:t>
      </w:r>
    </w:p>
    <w:p w:rsidR="00592D66" w:rsidRPr="008E4CF5" w:rsidRDefault="00592D66" w:rsidP="00592D66">
      <w:pPr>
        <w:tabs>
          <w:tab w:val="left" w:pos="360"/>
        </w:tabs>
        <w:spacing w:after="120"/>
        <w:jc w:val="both"/>
        <w:rPr>
          <w:rFonts w:ascii="Verdana" w:hAnsi="Verdana"/>
          <w:b/>
          <w:i/>
          <w:sz w:val="20"/>
          <w:szCs w:val="20"/>
        </w:rPr>
      </w:pPr>
      <w:r w:rsidRPr="008E4CF5">
        <w:rPr>
          <w:rFonts w:ascii="Verdana" w:hAnsi="Verdana"/>
          <w:b/>
          <w:i/>
          <w:sz w:val="20"/>
          <w:szCs w:val="20"/>
        </w:rPr>
        <w:t>[</w:t>
      </w:r>
      <w:proofErr w:type="gramStart"/>
      <w:r w:rsidRPr="008E4CF5">
        <w:rPr>
          <w:rFonts w:ascii="Verdana" w:hAnsi="Verdana"/>
          <w:b/>
          <w:i/>
          <w:sz w:val="20"/>
          <w:szCs w:val="20"/>
        </w:rPr>
        <w:t>clausole</w:t>
      </w:r>
      <w:proofErr w:type="gramEnd"/>
      <w:r w:rsidRPr="008E4CF5">
        <w:rPr>
          <w:rFonts w:ascii="Verdana" w:hAnsi="Verdana"/>
          <w:b/>
          <w:i/>
          <w:sz w:val="20"/>
          <w:szCs w:val="20"/>
        </w:rPr>
        <w:t xml:space="preserve"> a selezione alternativa]</w:t>
      </w:r>
    </w:p>
    <w:p w:rsidR="00592D66" w:rsidRPr="001B78CC" w:rsidRDefault="00592D66" w:rsidP="00592D66">
      <w:pPr>
        <w:pStyle w:val="Paragrafoelenco"/>
        <w:numPr>
          <w:ilvl w:val="0"/>
          <w:numId w:val="8"/>
        </w:numPr>
        <w:tabs>
          <w:tab w:val="left" w:pos="360"/>
        </w:tabs>
        <w:spacing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8E4CF5">
        <w:rPr>
          <w:rFonts w:ascii="Verdana" w:hAnsi="Verdana" w:cs="Arial"/>
          <w:sz w:val="20"/>
          <w:szCs w:val="20"/>
        </w:rPr>
        <w:t xml:space="preserve">di non aver concluso, nel triennio successivo alla cessazione del rapporto di pubblico impiego, contratti di lavoro subordinato o autonomo e, comunque, di non aver attribuito </w:t>
      </w:r>
      <w:r w:rsidRPr="008E4CF5">
        <w:rPr>
          <w:rFonts w:ascii="Verdana" w:hAnsi="Verdana" w:cs="Arial"/>
          <w:sz w:val="20"/>
          <w:szCs w:val="20"/>
        </w:rPr>
        <w:lastRenderedPageBreak/>
        <w:t>incarichi, ad ex dipendenti dell’Istituto, che hanno esercitato, negli ultimi tre anni di servizio, poteri autoritativi o negoziali per conto dell’Istituto medesimo nei confronti del sottoscritto dichiarante, ai sensi dell’art. 53, comma 16-</w:t>
      </w:r>
      <w:r w:rsidRPr="008E4CF5">
        <w:rPr>
          <w:rFonts w:ascii="Verdana" w:hAnsi="Verdana" w:cs="Arial"/>
          <w:i/>
          <w:sz w:val="20"/>
          <w:szCs w:val="20"/>
        </w:rPr>
        <w:t>ter</w:t>
      </w:r>
      <w:r w:rsidRPr="008E4CF5">
        <w:rPr>
          <w:rFonts w:ascii="Verdana" w:hAnsi="Verdana" w:cs="Arial"/>
          <w:sz w:val="20"/>
          <w:szCs w:val="20"/>
        </w:rPr>
        <w:t>, d.lgs. n. 165/2001 (ad es. dirigente/dirigenti che hanno indetto la gara o sottoscritto il contratto, responsabile del procedimento, direttore dei lavori, direttore dell’esecuzione, collaudatore, componenti la Commissione giudicatrice (Presidente e commissari) [</w:t>
      </w:r>
      <w:r w:rsidRPr="008E4CF5">
        <w:rPr>
          <w:rFonts w:ascii="Verdana" w:hAnsi="Verdana" w:cs="Arial"/>
          <w:i/>
          <w:sz w:val="20"/>
          <w:szCs w:val="20"/>
        </w:rPr>
        <w:t>in caso di risposta positiva indicare quando è stato conferito l’incarico</w:t>
      </w:r>
      <w:r w:rsidRPr="008E4CF5">
        <w:rPr>
          <w:rFonts w:ascii="Verdana" w:hAnsi="Verdana" w:cs="Arial"/>
          <w:sz w:val="20"/>
          <w:szCs w:val="20"/>
        </w:rPr>
        <w:t>];</w:t>
      </w:r>
    </w:p>
    <w:p w:rsidR="00592D66" w:rsidRPr="001B78CC" w:rsidRDefault="00592D66" w:rsidP="00592D66">
      <w:pPr>
        <w:pStyle w:val="Paragrafoelenco"/>
        <w:numPr>
          <w:ilvl w:val="0"/>
          <w:numId w:val="8"/>
        </w:numPr>
        <w:tabs>
          <w:tab w:val="left" w:pos="360"/>
        </w:tabs>
        <w:spacing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proofErr w:type="gramStart"/>
      <w:r w:rsidRPr="001B78CC">
        <w:rPr>
          <w:rFonts w:ascii="Verdana" w:hAnsi="Verdana" w:cs="Arial"/>
        </w:rPr>
        <w:t>di</w:t>
      </w:r>
      <w:proofErr w:type="gramEnd"/>
      <w:r w:rsidRPr="001B78CC">
        <w:rPr>
          <w:rFonts w:ascii="Verdana" w:hAnsi="Verdana" w:cs="Arial"/>
        </w:rPr>
        <w:t xml:space="preserve"> essere consapevole che qualora emerga la predetta situazione, sarà disposta l’esclusione dalla procedura di affidamento del predetto operatore economico.</w:t>
      </w:r>
      <w:r w:rsidRPr="001B78CC">
        <w:rPr>
          <w:rFonts w:ascii="Verdana" w:hAnsi="Verdana"/>
          <w:i/>
          <w:sz w:val="20"/>
          <w:szCs w:val="20"/>
        </w:rPr>
        <w:t xml:space="preserve"> </w:t>
      </w:r>
    </w:p>
    <w:p w:rsidR="00592D66" w:rsidRPr="001B78CC" w:rsidRDefault="00592D66" w:rsidP="00592D66">
      <w:pPr>
        <w:pStyle w:val="Paragrafoelenco"/>
        <w:tabs>
          <w:tab w:val="left" w:pos="360"/>
        </w:tabs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1B78CC">
        <w:rPr>
          <w:rFonts w:ascii="Verdana" w:hAnsi="Verdana"/>
          <w:i/>
          <w:sz w:val="20"/>
          <w:szCs w:val="20"/>
        </w:rPr>
        <w:t>[</w:t>
      </w:r>
      <w:proofErr w:type="gramStart"/>
      <w:r w:rsidRPr="001B78CC">
        <w:rPr>
          <w:rFonts w:ascii="Verdana" w:hAnsi="Verdana"/>
          <w:i/>
          <w:sz w:val="20"/>
          <w:szCs w:val="20"/>
        </w:rPr>
        <w:t>ovvero</w:t>
      </w:r>
      <w:proofErr w:type="gramEnd"/>
      <w:r w:rsidRPr="001B78CC">
        <w:rPr>
          <w:rFonts w:ascii="Verdana" w:hAnsi="Verdana"/>
          <w:i/>
          <w:sz w:val="20"/>
          <w:szCs w:val="20"/>
        </w:rPr>
        <w:t>]</w:t>
      </w:r>
    </w:p>
    <w:p w:rsidR="00592D66" w:rsidRPr="008E4CF5" w:rsidRDefault="00592D66" w:rsidP="00592D66">
      <w:pPr>
        <w:pStyle w:val="Paragrafoelenco"/>
        <w:numPr>
          <w:ilvl w:val="0"/>
          <w:numId w:val="8"/>
        </w:numPr>
        <w:tabs>
          <w:tab w:val="left" w:pos="360"/>
        </w:tabs>
        <w:spacing w:after="120"/>
        <w:contextualSpacing/>
        <w:jc w:val="both"/>
        <w:rPr>
          <w:rFonts w:ascii="Verdana" w:hAnsi="Verdana"/>
          <w:sz w:val="20"/>
          <w:szCs w:val="20"/>
        </w:rPr>
      </w:pPr>
      <w:proofErr w:type="gramStart"/>
      <w:r w:rsidRPr="008E4CF5">
        <w:rPr>
          <w:rFonts w:ascii="Verdana" w:hAnsi="Verdana"/>
          <w:sz w:val="20"/>
          <w:szCs w:val="20"/>
        </w:rPr>
        <w:t>che</w:t>
      </w:r>
      <w:proofErr w:type="gramEnd"/>
      <w:r w:rsidRPr="008E4CF5">
        <w:rPr>
          <w:rFonts w:ascii="Verdana" w:hAnsi="Verdana"/>
          <w:sz w:val="20"/>
          <w:szCs w:val="20"/>
        </w:rPr>
        <w:t>, qualora abbia stipulato i contratti o conferito gli</w:t>
      </w:r>
      <w:r>
        <w:rPr>
          <w:rFonts w:ascii="Verdana" w:hAnsi="Verdana"/>
          <w:sz w:val="20"/>
          <w:szCs w:val="20"/>
        </w:rPr>
        <w:t xml:space="preserve"> </w:t>
      </w:r>
      <w:r w:rsidRPr="008E4CF5">
        <w:rPr>
          <w:rFonts w:ascii="Verdana" w:hAnsi="Verdana"/>
          <w:sz w:val="20"/>
          <w:szCs w:val="20"/>
        </w:rPr>
        <w:t>incarichi di cui al punto precedente, siano decorsi almeno tre anni dalla data di stipulazione o conferimento dei medesimi;</w:t>
      </w:r>
    </w:p>
    <w:p w:rsidR="00592D66" w:rsidRDefault="00592D66" w:rsidP="00592D66">
      <w:pPr>
        <w:pStyle w:val="Paragrafoelenco"/>
        <w:jc w:val="both"/>
        <w:rPr>
          <w:rFonts w:ascii="Verdana" w:hAnsi="Verdana" w:cs="Arial"/>
        </w:rPr>
      </w:pP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i/>
          <w:sz w:val="20"/>
          <w:szCs w:val="20"/>
        </w:rPr>
        <w:t xml:space="preserve">[Luogo e </w:t>
      </w:r>
      <w:proofErr w:type="gramStart"/>
      <w:r w:rsidRPr="00DD29AE">
        <w:rPr>
          <w:rFonts w:ascii="Verdana" w:hAnsi="Verdana" w:cs="Arial"/>
          <w:i/>
          <w:sz w:val="20"/>
          <w:szCs w:val="20"/>
        </w:rPr>
        <w:t>Data]</w:t>
      </w:r>
      <w:r w:rsidRPr="00DD29AE">
        <w:rPr>
          <w:rFonts w:ascii="Verdana" w:hAnsi="Verdana" w:cs="Arial"/>
          <w:sz w:val="20"/>
          <w:szCs w:val="20"/>
        </w:rPr>
        <w:t>_</w:t>
      </w:r>
      <w:proofErr w:type="gramEnd"/>
      <w:r w:rsidRPr="00DD29AE">
        <w:rPr>
          <w:rFonts w:ascii="Verdana" w:hAnsi="Verdana" w:cs="Arial"/>
          <w:sz w:val="20"/>
          <w:szCs w:val="20"/>
        </w:rPr>
        <w:t>__________,___________.</w:t>
      </w:r>
    </w:p>
    <w:p w:rsidR="00592D66" w:rsidRPr="00DD29AE" w:rsidRDefault="00592D66" w:rsidP="00592D66">
      <w:pPr>
        <w:rPr>
          <w:rFonts w:ascii="Verdana" w:hAnsi="Verdana" w:cs="Arial"/>
          <w:i/>
          <w:sz w:val="20"/>
          <w:szCs w:val="20"/>
        </w:rPr>
      </w:pPr>
      <w:r w:rsidRPr="00DD29AE">
        <w:rPr>
          <w:rFonts w:ascii="Verdana" w:hAnsi="Verdana" w:cs="Arial"/>
          <w:i/>
          <w:sz w:val="20"/>
          <w:szCs w:val="20"/>
        </w:rPr>
        <w:t xml:space="preserve">                                                                                                       [Firma dell’Operatore]</w:t>
      </w:r>
    </w:p>
    <w:p w:rsidR="00592D66" w:rsidRPr="00DD29AE" w:rsidRDefault="00592D66" w:rsidP="00592D66">
      <w:pPr>
        <w:rPr>
          <w:rFonts w:ascii="Verdana" w:hAnsi="Verdana" w:cs="Arial"/>
          <w:i/>
          <w:sz w:val="20"/>
          <w:szCs w:val="20"/>
        </w:rPr>
      </w:pPr>
    </w:p>
    <w:p w:rsidR="00592D66" w:rsidRPr="00DD29AE" w:rsidRDefault="00592D66" w:rsidP="00592D66">
      <w:pPr>
        <w:jc w:val="right"/>
        <w:rPr>
          <w:rFonts w:ascii="Verdana" w:hAnsi="Verdana" w:cs="Arial"/>
          <w:i/>
          <w:sz w:val="20"/>
          <w:szCs w:val="20"/>
        </w:rPr>
      </w:pPr>
    </w:p>
    <w:p w:rsidR="00592D66" w:rsidRPr="00DD29AE" w:rsidRDefault="00592D66" w:rsidP="00592D66">
      <w:pPr>
        <w:jc w:val="right"/>
        <w:rPr>
          <w:rFonts w:ascii="Verdana" w:hAnsi="Verdana" w:cs="Arial"/>
          <w:sz w:val="20"/>
          <w:szCs w:val="20"/>
          <w:u w:val="single"/>
        </w:rPr>
      </w:pPr>
      <w:r w:rsidRPr="00DD29AE">
        <w:rPr>
          <w:rFonts w:ascii="Verdana" w:hAnsi="Verdana" w:cs="Arial"/>
          <w:i/>
          <w:sz w:val="20"/>
          <w:szCs w:val="20"/>
        </w:rPr>
        <w:t>_________________________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  <w:u w:val="single"/>
        </w:rPr>
      </w:pP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  <w:u w:val="single"/>
        </w:rPr>
      </w:pP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  <w:u w:val="single"/>
        </w:rPr>
      </w:pP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  <w:u w:val="single"/>
        </w:rPr>
        <w:t>Note di compilazione</w:t>
      </w:r>
      <w:r w:rsidRPr="00DD29AE">
        <w:rPr>
          <w:rFonts w:ascii="Verdana" w:hAnsi="Verdana" w:cs="Arial"/>
          <w:sz w:val="20"/>
          <w:szCs w:val="20"/>
        </w:rPr>
        <w:t>: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</w:p>
    <w:p w:rsidR="00592D66" w:rsidRPr="00DD29AE" w:rsidRDefault="00592D66" w:rsidP="00592D66">
      <w:pPr>
        <w:pStyle w:val="Paragrafoelenco"/>
        <w:numPr>
          <w:ilvl w:val="0"/>
          <w:numId w:val="7"/>
        </w:numPr>
        <w:contextualSpacing/>
        <w:jc w:val="both"/>
        <w:rPr>
          <w:rFonts w:ascii="Verdana" w:hAnsi="Verdana" w:cs="Arial"/>
          <w:i/>
          <w:sz w:val="20"/>
          <w:szCs w:val="20"/>
        </w:rPr>
      </w:pPr>
      <w:proofErr w:type="gramStart"/>
      <w:r w:rsidRPr="00DD29AE">
        <w:rPr>
          <w:rFonts w:ascii="Verdana" w:hAnsi="Verdana" w:cs="Arial"/>
          <w:i/>
          <w:sz w:val="20"/>
          <w:szCs w:val="20"/>
        </w:rPr>
        <w:t>la</w:t>
      </w:r>
      <w:proofErr w:type="gramEnd"/>
      <w:r w:rsidRPr="00DD29AE">
        <w:rPr>
          <w:rFonts w:ascii="Verdana" w:hAnsi="Verdana" w:cs="Arial"/>
          <w:i/>
          <w:sz w:val="20"/>
          <w:szCs w:val="20"/>
        </w:rPr>
        <w:t xml:space="preserve"> presente dichiarazione dovrà essere sottoscritta da parte (i) del legale rappresentante o (ii) da persona abilitata ad impegnare l’ente o impresa. In tale ultimo caso, dovrà essere prodotta in atti copia della fonte dei poteri e sottoscritta;</w:t>
      </w:r>
    </w:p>
    <w:p w:rsidR="00592D66" w:rsidRPr="00DD29AE" w:rsidRDefault="00592D66" w:rsidP="00592D66">
      <w:pPr>
        <w:pStyle w:val="Paragrafoelenco"/>
        <w:jc w:val="both"/>
        <w:rPr>
          <w:rFonts w:ascii="Verdana" w:hAnsi="Verdana" w:cs="Arial"/>
          <w:i/>
          <w:sz w:val="20"/>
          <w:szCs w:val="20"/>
        </w:rPr>
      </w:pPr>
    </w:p>
    <w:p w:rsidR="00592D66" w:rsidRPr="00DD29AE" w:rsidRDefault="00592D66" w:rsidP="00592D66">
      <w:pPr>
        <w:pStyle w:val="Paragrafoelenco"/>
        <w:numPr>
          <w:ilvl w:val="0"/>
          <w:numId w:val="7"/>
        </w:numPr>
        <w:tabs>
          <w:tab w:val="num" w:pos="360"/>
        </w:tabs>
        <w:contextualSpacing/>
        <w:jc w:val="both"/>
        <w:rPr>
          <w:rFonts w:ascii="Verdana" w:hAnsi="Verdana" w:cs="Arial"/>
          <w:i/>
          <w:sz w:val="20"/>
          <w:szCs w:val="20"/>
        </w:rPr>
      </w:pPr>
      <w:proofErr w:type="gramStart"/>
      <w:r w:rsidRPr="00DD29AE">
        <w:rPr>
          <w:rFonts w:ascii="Verdana" w:hAnsi="Verdana" w:cs="Arial"/>
          <w:i/>
          <w:sz w:val="20"/>
          <w:szCs w:val="20"/>
        </w:rPr>
        <w:t>alla</w:t>
      </w:r>
      <w:proofErr w:type="gramEnd"/>
      <w:r w:rsidRPr="00DD29AE">
        <w:rPr>
          <w:rFonts w:ascii="Verdana" w:hAnsi="Verdana" w:cs="Arial"/>
          <w:i/>
          <w:sz w:val="20"/>
          <w:szCs w:val="20"/>
        </w:rPr>
        <w:t xml:space="preserve"> presente dichiarazione dovrà essere allegata copia di un documento di identità di ogni sottoscrittore. </w:t>
      </w:r>
    </w:p>
    <w:p w:rsidR="00982533" w:rsidRPr="00592D66" w:rsidRDefault="00982533" w:rsidP="00592D66"/>
    <w:sectPr w:rsidR="00982533" w:rsidRPr="00592D66" w:rsidSect="00BA6BAB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835" w:footer="1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9D" w:rsidRDefault="00C4699D" w:rsidP="008608E1">
      <w:pPr>
        <w:spacing w:after="0" w:line="240" w:lineRule="auto"/>
      </w:pPr>
      <w:r>
        <w:separator/>
      </w:r>
    </w:p>
  </w:endnote>
  <w:endnote w:type="continuationSeparator" w:id="0">
    <w:p w:rsidR="00C4699D" w:rsidRDefault="00C4699D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BA6BAB" w:rsidP="00263412">
    <w:pPr>
      <w:pStyle w:val="Pidipa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97512B0" wp14:editId="4B5AEC50">
              <wp:simplePos x="0" y="0"/>
              <wp:positionH relativeFrom="column">
                <wp:posOffset>1203960</wp:posOffset>
              </wp:positionH>
              <wp:positionV relativeFrom="page">
                <wp:posOffset>9467850</wp:posOffset>
              </wp:positionV>
              <wp:extent cx="3005455" cy="890905"/>
              <wp:effectExtent l="0" t="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5455" cy="89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7512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4.8pt;margin-top:745.5pt;width:236.65pt;height:7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" stroked="f">
              <v:textbox style="mso-fit-shape-to-text:t">
                <w:txbxContent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2894FF" wp14:editId="01E8F5F9">
              <wp:simplePos x="0" y="0"/>
              <wp:positionH relativeFrom="column">
                <wp:posOffset>5995035</wp:posOffset>
              </wp:positionH>
              <wp:positionV relativeFrom="page">
                <wp:posOffset>9925050</wp:posOffset>
              </wp:positionV>
              <wp:extent cx="342900" cy="2190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A39" w:rsidRDefault="00682A3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B731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894FF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472.05pt;margin-top:781.5pt;width:27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" fillcolor="white [3201]" stroked="f" strokeweight=".5pt">
              <v:textbox>
                <w:txbxContent>
                  <w:p w:rsidR="00682A39" w:rsidRDefault="00682A3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B731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A1" w:rsidRDefault="003437A1" w:rsidP="003437A1">
    <w:pPr>
      <w:pStyle w:val="Pidipagina"/>
      <w:tabs>
        <w:tab w:val="clear" w:pos="4819"/>
      </w:tabs>
      <w:jc w:val="right"/>
    </w:pPr>
    <w:r>
      <w:tab/>
    </w:r>
    <w:r w:rsidR="001022C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9D" w:rsidRDefault="00C4699D" w:rsidP="008608E1">
      <w:pPr>
        <w:spacing w:after="0" w:line="240" w:lineRule="auto"/>
      </w:pPr>
      <w:r>
        <w:separator/>
      </w:r>
    </w:p>
  </w:footnote>
  <w:footnote w:type="continuationSeparator" w:id="0">
    <w:p w:rsidR="00C4699D" w:rsidRDefault="00C4699D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8608E1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DE1190" wp14:editId="01549B75">
              <wp:simplePos x="0" y="0"/>
              <wp:positionH relativeFrom="column">
                <wp:posOffset>632460</wp:posOffset>
              </wp:positionH>
              <wp:positionV relativeFrom="page">
                <wp:posOffset>1028700</wp:posOffset>
              </wp:positionV>
              <wp:extent cx="3257550" cy="593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93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Direzione </w:t>
                          </w:r>
                          <w:r w:rsidR="0004499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regionale Veneto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E119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.8pt;margin-top:81pt;width:256.5pt;height:4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" filled="f" stroked="f">
              <v:textbox>
                <w:txbxContent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Direzione </w:t>
                    </w:r>
                    <w:r w:rsidR="00044993">
                      <w:rPr>
                        <w:rFonts w:ascii="Gill Sans MT" w:hAnsi="Gill Sans MT"/>
                        <w:sz w:val="20"/>
                        <w:szCs w:val="20"/>
                      </w:rPr>
                      <w:t>regionale Veneto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25DC7853" wp14:editId="1600D110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7E26"/>
    <w:multiLevelType w:val="hybridMultilevel"/>
    <w:tmpl w:val="BF664BE2"/>
    <w:lvl w:ilvl="0" w:tplc="04100001">
      <w:start w:val="1"/>
      <w:numFmt w:val="bullet"/>
      <w:lvlText w:val=""/>
      <w:lvlJc w:val="left"/>
      <w:pPr>
        <w:ind w:left="2592" w:hanging="4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6A748C8"/>
    <w:multiLevelType w:val="hybridMultilevel"/>
    <w:tmpl w:val="F5625712"/>
    <w:lvl w:ilvl="0" w:tplc="A0649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61A12"/>
    <w:multiLevelType w:val="hybridMultilevel"/>
    <w:tmpl w:val="B49C7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D74DF"/>
    <w:multiLevelType w:val="hybridMultilevel"/>
    <w:tmpl w:val="A994193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6FF4338"/>
    <w:multiLevelType w:val="hybridMultilevel"/>
    <w:tmpl w:val="0686837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66C13B3"/>
    <w:multiLevelType w:val="hybridMultilevel"/>
    <w:tmpl w:val="CFD22AC4"/>
    <w:lvl w:ilvl="0" w:tplc="44F4BC20">
      <w:numFmt w:val="bullet"/>
      <w:lvlText w:val=""/>
      <w:lvlJc w:val="left"/>
      <w:pPr>
        <w:ind w:left="1536" w:hanging="48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6AA45597"/>
    <w:multiLevelType w:val="hybridMultilevel"/>
    <w:tmpl w:val="A224DCB0"/>
    <w:lvl w:ilvl="0" w:tplc="9DC2AAB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53F7F"/>
    <w:multiLevelType w:val="hybridMultilevel"/>
    <w:tmpl w:val="BEB838A4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56"/>
    <w:rsid w:val="00044993"/>
    <w:rsid w:val="00073B93"/>
    <w:rsid w:val="00077CD0"/>
    <w:rsid w:val="000878C2"/>
    <w:rsid w:val="000D1BE1"/>
    <w:rsid w:val="000F07C9"/>
    <w:rsid w:val="001022C2"/>
    <w:rsid w:val="00154A54"/>
    <w:rsid w:val="00187080"/>
    <w:rsid w:val="00196180"/>
    <w:rsid w:val="00197C85"/>
    <w:rsid w:val="001B4E10"/>
    <w:rsid w:val="00220AF2"/>
    <w:rsid w:val="00247F27"/>
    <w:rsid w:val="00263412"/>
    <w:rsid w:val="002A4067"/>
    <w:rsid w:val="002A4CD3"/>
    <w:rsid w:val="0030392B"/>
    <w:rsid w:val="003232DD"/>
    <w:rsid w:val="00330C41"/>
    <w:rsid w:val="00333AAD"/>
    <w:rsid w:val="003437A1"/>
    <w:rsid w:val="004F4580"/>
    <w:rsid w:val="004F7560"/>
    <w:rsid w:val="00516E4B"/>
    <w:rsid w:val="00522FDD"/>
    <w:rsid w:val="00543EAD"/>
    <w:rsid w:val="00592D66"/>
    <w:rsid w:val="00641B34"/>
    <w:rsid w:val="00682A39"/>
    <w:rsid w:val="00693673"/>
    <w:rsid w:val="006B27E0"/>
    <w:rsid w:val="006C0C6E"/>
    <w:rsid w:val="00714D10"/>
    <w:rsid w:val="00771D38"/>
    <w:rsid w:val="007747BD"/>
    <w:rsid w:val="007B7312"/>
    <w:rsid w:val="007D69F8"/>
    <w:rsid w:val="0080526A"/>
    <w:rsid w:val="00825D54"/>
    <w:rsid w:val="00837187"/>
    <w:rsid w:val="008608E1"/>
    <w:rsid w:val="008713AA"/>
    <w:rsid w:val="00874FD2"/>
    <w:rsid w:val="008F308A"/>
    <w:rsid w:val="00934BEF"/>
    <w:rsid w:val="00946EA0"/>
    <w:rsid w:val="00982533"/>
    <w:rsid w:val="00994025"/>
    <w:rsid w:val="009C3E8D"/>
    <w:rsid w:val="009D0071"/>
    <w:rsid w:val="00A375B7"/>
    <w:rsid w:val="00A56B08"/>
    <w:rsid w:val="00A92D90"/>
    <w:rsid w:val="00B12747"/>
    <w:rsid w:val="00B138AC"/>
    <w:rsid w:val="00B374D7"/>
    <w:rsid w:val="00BA2A6B"/>
    <w:rsid w:val="00BA6BAB"/>
    <w:rsid w:val="00BE7394"/>
    <w:rsid w:val="00C12A20"/>
    <w:rsid w:val="00C4699D"/>
    <w:rsid w:val="00CA5F9E"/>
    <w:rsid w:val="00CD7BD5"/>
    <w:rsid w:val="00D009CE"/>
    <w:rsid w:val="00D17413"/>
    <w:rsid w:val="00D44566"/>
    <w:rsid w:val="00D45E2C"/>
    <w:rsid w:val="00D80725"/>
    <w:rsid w:val="00D92C50"/>
    <w:rsid w:val="00D9518A"/>
    <w:rsid w:val="00DB04B6"/>
    <w:rsid w:val="00DE710B"/>
    <w:rsid w:val="00E12AB5"/>
    <w:rsid w:val="00E34EA3"/>
    <w:rsid w:val="00E64612"/>
    <w:rsid w:val="00EA1DC0"/>
    <w:rsid w:val="00EF5B56"/>
    <w:rsid w:val="00F265F1"/>
    <w:rsid w:val="00F470C9"/>
    <w:rsid w:val="00F51B1B"/>
    <w:rsid w:val="00F62B05"/>
    <w:rsid w:val="00F67A4F"/>
    <w:rsid w:val="00FB5E7A"/>
    <w:rsid w:val="00FC7880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C478C6-F68B-464D-82D3-5A25594C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5F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paragraph" w:customStyle="1" w:styleId="INPS052footer">
    <w:name w:val="INPS052_footer"/>
    <w:rsid w:val="00044993"/>
    <w:pPr>
      <w:spacing w:after="0" w:line="192" w:lineRule="exact"/>
    </w:pPr>
    <w:rPr>
      <w:rFonts w:ascii="Verdana" w:eastAsia="Times" w:hAnsi="Verdana" w:cs="Times New Roman"/>
      <w:noProof/>
      <w:sz w:val="16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934BEF"/>
    <w:pPr>
      <w:spacing w:after="0" w:line="240" w:lineRule="auto"/>
      <w:ind w:left="720"/>
    </w:pPr>
    <w:rPr>
      <w:rFonts w:ascii="Calibri" w:hAnsi="Calibri" w:cs="Calibri"/>
    </w:rPr>
  </w:style>
  <w:style w:type="paragraph" w:styleId="Corpotesto">
    <w:name w:val="Body Text"/>
    <w:basedOn w:val="Normale"/>
    <w:link w:val="CorpotestoCarattere"/>
    <w:uiPriority w:val="99"/>
    <w:unhideWhenUsed/>
    <w:rsid w:val="00F265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265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p\Root\GruppidiLavoro02\Relazioni%20Esterne\Uso%20Interno\carta%20intestata\01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58D3-6AB8-4D37-B93F-8CE34006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carta intestata.dotx</Template>
  <TotalTime>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Marino Antonio</cp:lastModifiedBy>
  <cp:revision>2</cp:revision>
  <cp:lastPrinted>2019-02-22T15:12:00Z</cp:lastPrinted>
  <dcterms:created xsi:type="dcterms:W3CDTF">2019-11-15T10:20:00Z</dcterms:created>
  <dcterms:modified xsi:type="dcterms:W3CDTF">2019-11-15T10:20:00Z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