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5F1" w:rsidRDefault="00F265F1" w:rsidP="00F265F1">
      <w:pPr>
        <w:spacing w:after="0" w:line="360" w:lineRule="auto"/>
        <w:rPr>
          <w:rFonts w:ascii="Verdana" w:eastAsia="Verdana" w:hAnsi="Verdana" w:cs="Verdana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8"/>
      </w:tblGrid>
      <w:tr w:rsidR="00F265F1" w:rsidTr="00ED5DB4">
        <w:trPr>
          <w:trHeight w:val="1"/>
        </w:trPr>
        <w:tc>
          <w:tcPr>
            <w:tcW w:w="96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5F1" w:rsidRDefault="00F265F1" w:rsidP="00ED5DB4">
            <w:pPr>
              <w:spacing w:after="0" w:line="360" w:lineRule="auto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ISTITUTO NAZIONALE DELLA PREVIDENZA SOCIALE</w:t>
            </w:r>
          </w:p>
          <w:p w:rsidR="00F265F1" w:rsidRDefault="00F265F1" w:rsidP="00ED5DB4">
            <w:pPr>
              <w:spacing w:after="0" w:line="360" w:lineRule="auto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Direzione regionale Veneto</w:t>
            </w:r>
          </w:p>
          <w:p w:rsidR="00F265F1" w:rsidRDefault="00F265F1" w:rsidP="00ED5DB4">
            <w:pPr>
              <w:spacing w:after="0" w:line="360" w:lineRule="auto"/>
              <w:jc w:val="center"/>
            </w:pPr>
          </w:p>
        </w:tc>
      </w:tr>
    </w:tbl>
    <w:p w:rsidR="00F265F1" w:rsidRDefault="00F265F1" w:rsidP="00F265F1">
      <w:pPr>
        <w:spacing w:after="0" w:line="360" w:lineRule="auto"/>
        <w:rPr>
          <w:rFonts w:ascii="Verdana" w:eastAsia="Verdana" w:hAnsi="Verdana" w:cs="Verdana"/>
        </w:rPr>
      </w:pPr>
    </w:p>
    <w:p w:rsidR="00F265F1" w:rsidRDefault="00F265F1" w:rsidP="00F265F1">
      <w:pPr>
        <w:spacing w:after="0" w:line="360" w:lineRule="auto"/>
        <w:rPr>
          <w:rFonts w:ascii="Verdana" w:eastAsia="Verdana" w:hAnsi="Verdana" w:cs="Verdana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8"/>
      </w:tblGrid>
      <w:tr w:rsidR="00F265F1" w:rsidTr="00ED5DB4">
        <w:trPr>
          <w:trHeight w:val="1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265F1" w:rsidRDefault="00F265F1" w:rsidP="00ED5DB4">
            <w:pPr>
              <w:spacing w:after="0" w:line="360" w:lineRule="auto"/>
              <w:ind w:left="360"/>
              <w:jc w:val="center"/>
              <w:rPr>
                <w:rFonts w:ascii="Verdana" w:eastAsia="Verdana" w:hAnsi="Verdana" w:cs="Verdana"/>
                <w:b/>
                <w:sz w:val="24"/>
              </w:rPr>
            </w:pPr>
          </w:p>
          <w:p w:rsidR="00F265F1" w:rsidRPr="00EA666C" w:rsidRDefault="00F265F1" w:rsidP="00ED5DB4">
            <w:pPr>
              <w:suppressAutoHyphens/>
              <w:spacing w:after="120" w:line="360" w:lineRule="auto"/>
              <w:ind w:left="283"/>
              <w:jc w:val="center"/>
              <w:rPr>
                <w:rFonts w:ascii="Century Gothic" w:eastAsia="Verdana" w:hAnsi="Century Gothic" w:cs="Verdana"/>
                <w:b/>
                <w:sz w:val="24"/>
                <w:szCs w:val="24"/>
              </w:rPr>
            </w:pPr>
            <w:r w:rsidRPr="00EA666C">
              <w:rPr>
                <w:rFonts w:ascii="Century Gothic" w:eastAsia="Verdana" w:hAnsi="Century Gothic" w:cs="Verdana"/>
                <w:b/>
                <w:sz w:val="24"/>
                <w:szCs w:val="24"/>
              </w:rPr>
              <w:t xml:space="preserve">Allegato </w:t>
            </w:r>
            <w:r>
              <w:rPr>
                <w:rFonts w:ascii="Century Gothic" w:eastAsia="Verdana" w:hAnsi="Century Gothic" w:cs="Verdana"/>
                <w:b/>
                <w:sz w:val="24"/>
                <w:szCs w:val="24"/>
              </w:rPr>
              <w:t>C</w:t>
            </w:r>
            <w:r w:rsidRPr="00EA666C">
              <w:rPr>
                <w:rFonts w:ascii="Century Gothic" w:eastAsia="Verdana" w:hAnsi="Century Gothic" w:cs="Verdana"/>
                <w:b/>
                <w:sz w:val="24"/>
                <w:szCs w:val="24"/>
              </w:rPr>
              <w:t xml:space="preserve"> </w:t>
            </w:r>
          </w:p>
          <w:p w:rsidR="00F265F1" w:rsidRDefault="00F265F1" w:rsidP="00ED5DB4">
            <w:pPr>
              <w:suppressAutoHyphens/>
              <w:spacing w:after="120" w:line="360" w:lineRule="auto"/>
              <w:ind w:left="283"/>
              <w:jc w:val="center"/>
              <w:rPr>
                <w:rFonts w:ascii="Century Gothic" w:eastAsia="Verdana" w:hAnsi="Century Gothic" w:cs="Verdana"/>
                <w:b/>
                <w:sz w:val="24"/>
                <w:szCs w:val="24"/>
                <w:u w:val="single"/>
              </w:rPr>
            </w:pPr>
            <w:r w:rsidRPr="00EA666C">
              <w:rPr>
                <w:rFonts w:ascii="Century Gothic" w:eastAsia="Verdana" w:hAnsi="Century Gothic" w:cs="Verdana"/>
                <w:b/>
                <w:sz w:val="24"/>
                <w:szCs w:val="24"/>
                <w:u w:val="single"/>
              </w:rPr>
              <w:t>OFFERTA ECONOMICA</w:t>
            </w:r>
          </w:p>
          <w:p w:rsidR="00F265F1" w:rsidRDefault="00F265F1" w:rsidP="00ED5DB4">
            <w:pPr>
              <w:suppressAutoHyphens/>
              <w:spacing w:after="120" w:line="360" w:lineRule="auto"/>
              <w:ind w:left="283"/>
              <w:jc w:val="center"/>
            </w:pPr>
            <w:r w:rsidRPr="002D6A51">
              <w:t xml:space="preserve">AVVISO DI RICERCA IMMOBILE PER </w:t>
            </w:r>
            <w:r w:rsidR="00CE51EB">
              <w:t xml:space="preserve">LA </w:t>
            </w:r>
            <w:r w:rsidRPr="002D6A51">
              <w:t>NUOVA AGENZIA INPS DI</w:t>
            </w:r>
          </w:p>
          <w:p w:rsidR="00F265F1" w:rsidRPr="00DE5797" w:rsidRDefault="00F265F1" w:rsidP="00ED5DB4">
            <w:pPr>
              <w:suppressAutoHyphens/>
              <w:spacing w:after="120" w:line="360" w:lineRule="auto"/>
              <w:ind w:left="283"/>
              <w:jc w:val="center"/>
              <w:rPr>
                <w:rFonts w:ascii="Century Gothic" w:eastAsia="Verdana" w:hAnsi="Century Gothic" w:cs="Verdana"/>
                <w:b/>
                <w:sz w:val="24"/>
                <w:szCs w:val="24"/>
                <w:u w:val="single"/>
              </w:rPr>
            </w:pPr>
            <w:r w:rsidRPr="002D6A51">
              <w:t xml:space="preserve"> </w:t>
            </w:r>
            <w:r w:rsidR="00077435">
              <w:t>MONTEBELLUNA</w:t>
            </w:r>
            <w:r w:rsidRPr="002D6A51">
              <w:t xml:space="preserve"> (</w:t>
            </w:r>
            <w:r w:rsidR="005A40A5">
              <w:t>TV</w:t>
            </w:r>
            <w:r w:rsidRPr="002D6A51">
              <w:t>).</w:t>
            </w:r>
          </w:p>
          <w:p w:rsidR="00F265F1" w:rsidRDefault="00F265F1" w:rsidP="00ED5DB4">
            <w:pPr>
              <w:spacing w:after="0" w:line="240" w:lineRule="auto"/>
            </w:pPr>
          </w:p>
        </w:tc>
      </w:tr>
    </w:tbl>
    <w:p w:rsidR="00F265F1" w:rsidRDefault="00F265F1" w:rsidP="00F265F1">
      <w:pPr>
        <w:spacing w:after="0" w:line="36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F265F1" w:rsidRDefault="00F265F1" w:rsidP="00F265F1">
      <w:pPr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240" w:lineRule="auto"/>
        <w:ind w:left="-142" w:right="-1"/>
        <w:jc w:val="center"/>
        <w:rPr>
          <w:rFonts w:ascii="Verdana" w:eastAsia="Verdana" w:hAnsi="Verdana" w:cs="Verdana"/>
          <w:sz w:val="16"/>
        </w:rPr>
      </w:pPr>
    </w:p>
    <w:p w:rsidR="00F265F1" w:rsidRPr="00AF182C" w:rsidRDefault="00F265F1" w:rsidP="00F265F1">
      <w:pPr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 w:line="240" w:lineRule="auto"/>
        <w:ind w:right="-711"/>
        <w:jc w:val="center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tabs>
          <w:tab w:val="left" w:pos="0"/>
        </w:tabs>
        <w:spacing w:after="0" w:line="240" w:lineRule="auto"/>
        <w:ind w:hanging="22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 xml:space="preserve">Il sottoscritto_____________________________________________, </w:t>
      </w:r>
    </w:p>
    <w:p w:rsidR="00F265F1" w:rsidRPr="00AF182C" w:rsidRDefault="00F265F1" w:rsidP="00F265F1">
      <w:pPr>
        <w:tabs>
          <w:tab w:val="left" w:pos="0"/>
        </w:tabs>
        <w:spacing w:after="0" w:line="240" w:lineRule="auto"/>
        <w:ind w:hanging="22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 xml:space="preserve">in qualità di (titolare, </w:t>
      </w:r>
      <w:proofErr w:type="spellStart"/>
      <w:r w:rsidRPr="00AF182C">
        <w:rPr>
          <w:rFonts w:ascii="Verdana" w:eastAsia="Verdana" w:hAnsi="Verdana" w:cs="Verdana"/>
          <w:sz w:val="20"/>
          <w:szCs w:val="20"/>
        </w:rPr>
        <w:t>rappr</w:t>
      </w:r>
      <w:proofErr w:type="spellEnd"/>
      <w:r w:rsidRPr="00AF182C">
        <w:rPr>
          <w:rFonts w:ascii="Verdana" w:eastAsia="Verdana" w:hAnsi="Verdana" w:cs="Verdana"/>
          <w:sz w:val="20"/>
          <w:szCs w:val="20"/>
        </w:rPr>
        <w:t>. legale, procuratore) __________________________________</w:t>
      </w:r>
    </w:p>
    <w:p w:rsidR="00F265F1" w:rsidRPr="00AF182C" w:rsidRDefault="00F265F1" w:rsidP="00F265F1">
      <w:pPr>
        <w:tabs>
          <w:tab w:val="left" w:pos="0"/>
        </w:tabs>
        <w:spacing w:after="0" w:line="240" w:lineRule="auto"/>
        <w:ind w:hanging="22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dell’operatore economico _______________________________________________</w:t>
      </w:r>
    </w:p>
    <w:p w:rsidR="00F265F1" w:rsidRPr="00AF182C" w:rsidRDefault="00F265F1" w:rsidP="00F265F1">
      <w:pPr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0" w:line="240" w:lineRule="auto"/>
        <w:ind w:left="5330" w:hanging="5330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(ditta, denominazione o ragione sociale)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con sede legale in ______________________________________________________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che partecipa alla gara in forma singola;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 w:rsidRPr="00AF182C">
        <w:rPr>
          <w:rFonts w:ascii="Verdana" w:eastAsia="Verdana" w:hAnsi="Verdana" w:cs="Verdana"/>
          <w:b/>
          <w:sz w:val="20"/>
          <w:szCs w:val="20"/>
        </w:rPr>
        <w:t>DICHIARA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Default="00F265F1" w:rsidP="00F265F1">
      <w:pPr>
        <w:pStyle w:val="Corpotesto"/>
        <w:spacing w:line="360" w:lineRule="auto"/>
        <w:ind w:right="45"/>
        <w:jc w:val="center"/>
        <w:rPr>
          <w:rFonts w:ascii="Verdana" w:eastAsia="Verdana" w:hAnsi="Verdana" w:cs="Verdana"/>
          <w:sz w:val="20"/>
          <w:szCs w:val="20"/>
          <w:lang w:val="it-IT"/>
        </w:rPr>
      </w:pPr>
      <w:r w:rsidRPr="00AF182C">
        <w:rPr>
          <w:rFonts w:ascii="Verdana" w:eastAsia="Verdana" w:hAnsi="Verdana" w:cs="Verdana"/>
          <w:sz w:val="20"/>
          <w:szCs w:val="20"/>
          <w:lang w:val="it-IT"/>
        </w:rPr>
        <w:t xml:space="preserve">Di essere disposto </w:t>
      </w:r>
      <w:r>
        <w:rPr>
          <w:rFonts w:ascii="Verdana" w:eastAsia="Verdana" w:hAnsi="Verdana" w:cs="Verdana"/>
          <w:sz w:val="20"/>
          <w:szCs w:val="20"/>
          <w:lang w:val="it-IT"/>
        </w:rPr>
        <w:t xml:space="preserve">a locare l’immobile sito in _______________________________________ </w:t>
      </w:r>
    </w:p>
    <w:p w:rsidR="00F265F1" w:rsidRDefault="00F265F1" w:rsidP="00F265F1">
      <w:pPr>
        <w:pStyle w:val="Corpotesto"/>
        <w:spacing w:line="360" w:lineRule="auto"/>
        <w:ind w:right="45"/>
        <w:rPr>
          <w:rFonts w:ascii="Verdana" w:eastAsia="Verdana" w:hAnsi="Verdana" w:cs="Verdana"/>
          <w:sz w:val="20"/>
          <w:szCs w:val="20"/>
          <w:lang w:val="it-IT"/>
        </w:rPr>
      </w:pPr>
      <w:r>
        <w:rPr>
          <w:rFonts w:ascii="Verdana" w:eastAsia="Verdana" w:hAnsi="Verdana" w:cs="Verdana"/>
          <w:sz w:val="20"/>
          <w:szCs w:val="20"/>
          <w:lang w:val="it-IT"/>
        </w:rPr>
        <w:t>___________________________________________________________________________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F265F1" w:rsidRPr="00AF182C" w:rsidRDefault="00F265F1" w:rsidP="00F265F1">
      <w:pPr>
        <w:pStyle w:val="Paragrafoelenco"/>
        <w:ind w:left="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Ad un canone annuo di </w:t>
      </w:r>
      <w:r w:rsidRPr="00AF182C">
        <w:rPr>
          <w:rFonts w:ascii="Verdana" w:eastAsia="Verdana" w:hAnsi="Verdana" w:cs="Verdana"/>
          <w:b/>
          <w:sz w:val="20"/>
          <w:szCs w:val="20"/>
        </w:rPr>
        <w:t xml:space="preserve">€ ______________# (in </w:t>
      </w:r>
      <w:proofErr w:type="gramStart"/>
      <w:r w:rsidRPr="00AF182C">
        <w:rPr>
          <w:rFonts w:ascii="Verdana" w:eastAsia="Verdana" w:hAnsi="Verdana" w:cs="Verdana"/>
          <w:b/>
          <w:sz w:val="20"/>
          <w:szCs w:val="20"/>
        </w:rPr>
        <w:t xml:space="preserve">lettere) 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AF182C">
        <w:rPr>
          <w:rFonts w:ascii="Verdana" w:eastAsia="Verdana" w:hAnsi="Verdana" w:cs="Verdana"/>
          <w:b/>
          <w:sz w:val="20"/>
          <w:szCs w:val="20"/>
        </w:rPr>
        <w:t>_</w:t>
      </w:r>
      <w:proofErr w:type="gramEnd"/>
      <w:r w:rsidRPr="00AF182C">
        <w:rPr>
          <w:rFonts w:ascii="Verdana" w:eastAsia="Verdana" w:hAnsi="Verdana" w:cs="Verdana"/>
          <w:b/>
          <w:sz w:val="20"/>
          <w:szCs w:val="20"/>
        </w:rPr>
        <w:t>________________________________ oltre IVA</w:t>
      </w:r>
      <w:r>
        <w:rPr>
          <w:rFonts w:ascii="Verdana" w:eastAsia="Verdana" w:hAnsi="Verdana" w:cs="Verdana"/>
          <w:b/>
          <w:sz w:val="20"/>
          <w:szCs w:val="20"/>
        </w:rPr>
        <w:t xml:space="preserve"> se dovuta </w:t>
      </w:r>
      <w:r w:rsidRPr="00AF182C">
        <w:rPr>
          <w:rFonts w:ascii="Verdana" w:eastAsia="Verdana" w:hAnsi="Verdana" w:cs="Verdana"/>
          <w:b/>
          <w:sz w:val="20"/>
          <w:szCs w:val="20"/>
        </w:rPr>
        <w:t>.</w:t>
      </w:r>
    </w:p>
    <w:p w:rsidR="00F265F1" w:rsidRPr="00AF182C" w:rsidRDefault="00F265F1" w:rsidP="00F265F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 w:rsidRPr="00AF182C">
        <w:rPr>
          <w:rFonts w:ascii="Verdana" w:eastAsia="Verdana" w:hAnsi="Verdana" w:cs="Verdana"/>
          <w:b/>
          <w:sz w:val="20"/>
          <w:szCs w:val="20"/>
        </w:rPr>
        <w:t>DICHIARA</w:t>
      </w:r>
    </w:p>
    <w:p w:rsidR="00F265F1" w:rsidRPr="00AF182C" w:rsidRDefault="00F265F1" w:rsidP="00F265F1">
      <w:pPr>
        <w:pStyle w:val="Paragrafoelenco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Verdana" w:hAnsi="Verdana"/>
          <w:b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di accettare esplicitamente ed incondizionatamente tutte le obbligaz</w:t>
      </w:r>
      <w:r>
        <w:rPr>
          <w:rFonts w:ascii="Verdana" w:eastAsia="Verdana" w:hAnsi="Verdana" w:cs="Verdana"/>
          <w:sz w:val="20"/>
          <w:szCs w:val="20"/>
        </w:rPr>
        <w:t xml:space="preserve">ioni e condizioni contenute nell’Avviso di ricerca locali e nel relativo Allegato </w:t>
      </w:r>
      <w:r w:rsidR="00082D03">
        <w:rPr>
          <w:rFonts w:ascii="Verdana" w:eastAsia="Verdana" w:hAnsi="Verdana" w:cs="Verdana"/>
          <w:sz w:val="20"/>
          <w:szCs w:val="20"/>
        </w:rPr>
        <w:t>D</w:t>
      </w:r>
      <w:bookmarkStart w:id="0" w:name="_GoBack"/>
      <w:bookmarkEnd w:id="0"/>
      <w:r w:rsidRPr="00AF182C">
        <w:rPr>
          <w:rFonts w:ascii="Verdana" w:eastAsia="Verdana" w:hAnsi="Verdana" w:cs="Verdana"/>
          <w:sz w:val="20"/>
          <w:szCs w:val="20"/>
        </w:rPr>
        <w:t xml:space="preserve"> avendone preso visione ed avendone perfetta e particolareggiata conoscenza;</w:t>
      </w:r>
    </w:p>
    <w:p w:rsidR="00F265F1" w:rsidRPr="00DE5797" w:rsidRDefault="00F265F1" w:rsidP="00F265F1">
      <w:pPr>
        <w:pStyle w:val="Paragrafoelenco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Verdana" w:hAnsi="Verdana"/>
          <w:sz w:val="20"/>
          <w:szCs w:val="20"/>
        </w:rPr>
      </w:pPr>
      <w:r w:rsidRPr="00AF182C">
        <w:rPr>
          <w:rFonts w:ascii="Verdana" w:hAnsi="Verdana"/>
          <w:sz w:val="20"/>
          <w:szCs w:val="20"/>
        </w:rPr>
        <w:lastRenderedPageBreak/>
        <w:t xml:space="preserve">di essere consapevole e conseguentemente di accettare </w:t>
      </w:r>
      <w:r>
        <w:rPr>
          <w:rFonts w:ascii="Verdana" w:hAnsi="Verdana"/>
          <w:sz w:val="20"/>
          <w:szCs w:val="20"/>
        </w:rPr>
        <w:t xml:space="preserve">le modalità con cui </w:t>
      </w:r>
      <w:r w:rsidR="00082D03">
        <w:rPr>
          <w:rFonts w:ascii="Verdana" w:hAnsi="Verdana"/>
          <w:sz w:val="20"/>
          <w:szCs w:val="20"/>
        </w:rPr>
        <w:t>L’Istituto Nazionale della Previdenza Sociale</w:t>
      </w:r>
      <w:r w:rsidRPr="00AF182C">
        <w:rPr>
          <w:rFonts w:ascii="Verdana" w:hAnsi="Verdana"/>
          <w:sz w:val="20"/>
          <w:szCs w:val="20"/>
        </w:rPr>
        <w:t xml:space="preserve"> calcolerà il valore complessivo dell’offerta economica;</w:t>
      </w:r>
    </w:p>
    <w:p w:rsidR="00F265F1" w:rsidRPr="00AF182C" w:rsidRDefault="00F265F1" w:rsidP="00F265F1">
      <w:pPr>
        <w:pStyle w:val="Paragrafoelenco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la presente offerta è irrevocabile ed impegnativa sino al 180° (centottantesimo) giorno successivo alla scadenza del termine ultimo per la presentazione della stessa;</w:t>
      </w:r>
    </w:p>
    <w:p w:rsidR="00F265F1" w:rsidRPr="00AF182C" w:rsidRDefault="00F265F1" w:rsidP="00F265F1">
      <w:pPr>
        <w:pStyle w:val="Paragrafoelenco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hAnsi="Verdana"/>
          <w:sz w:val="20"/>
          <w:szCs w:val="20"/>
        </w:rPr>
        <w:t>è consapevole che il valore offerto deve essere indicato sia in cifre che in lettere. In caso di discordanza fra il prezzo indicato in cifre e quello indicato in lettere, sarà ritenuto valido quello indicato in lettere;</w:t>
      </w:r>
    </w:p>
    <w:p w:rsidR="00F265F1" w:rsidRPr="00AF182C" w:rsidRDefault="00F265F1" w:rsidP="00F265F1">
      <w:pPr>
        <w:pStyle w:val="Paragrafoelenco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di essere consapevole che, in caso di indicazione del prezzo offerto recante un numero di cifre decimali dopo la virgola superiore a due, saranno considerate esclusivamente le prime due cifre decimali, senza procedere ad alcun arrotondamento;</w:t>
      </w:r>
    </w:p>
    <w:p w:rsidR="00F265F1" w:rsidRPr="00AF182C" w:rsidRDefault="00F265F1" w:rsidP="00F265F1">
      <w:pPr>
        <w:pStyle w:val="Paragrafoelenco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è consapevole che detta offerta non vincolerà in alcun modo la Direzione regionale Inps Veneto;</w:t>
      </w:r>
    </w:p>
    <w:p w:rsidR="00F265F1" w:rsidRPr="00AF182C" w:rsidRDefault="00F265F1" w:rsidP="00F265F1">
      <w:pPr>
        <w:pStyle w:val="Paragrafoelenco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del prezzo richiesto, ritenuto remunerativo.</w:t>
      </w:r>
    </w:p>
    <w:p w:rsidR="00F265F1" w:rsidRPr="00AF182C" w:rsidRDefault="00F265F1" w:rsidP="00F265F1">
      <w:pPr>
        <w:pStyle w:val="Paragrafoelenco"/>
        <w:autoSpaceDE w:val="0"/>
        <w:autoSpaceDN w:val="0"/>
        <w:adjustRightInd w:val="0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240" w:lineRule="auto"/>
        <w:ind w:right="-1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__________il _________________</w:t>
      </w:r>
    </w:p>
    <w:p w:rsidR="00F265F1" w:rsidRPr="00AF182C" w:rsidRDefault="00F265F1" w:rsidP="00F265F1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240" w:lineRule="auto"/>
        <w:ind w:right="-1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 w:line="240" w:lineRule="auto"/>
        <w:ind w:right="-1"/>
        <w:jc w:val="center"/>
        <w:rPr>
          <w:rFonts w:ascii="Verdana" w:eastAsia="Verdana" w:hAnsi="Verdana" w:cs="Verdana"/>
          <w:sz w:val="20"/>
          <w:szCs w:val="20"/>
          <w:u w:val="single"/>
        </w:rPr>
      </w:pPr>
      <w:r w:rsidRPr="00AF182C">
        <w:rPr>
          <w:rFonts w:ascii="Verdana" w:eastAsia="Verdana" w:hAnsi="Verdana" w:cs="Verdana"/>
          <w:sz w:val="20"/>
          <w:szCs w:val="20"/>
        </w:rPr>
        <w:t>______________________________________________________</w:t>
      </w:r>
    </w:p>
    <w:p w:rsidR="00F265F1" w:rsidRPr="00AF182C" w:rsidRDefault="00F265F1" w:rsidP="00F265F1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240" w:lineRule="auto"/>
        <w:ind w:right="-1"/>
        <w:jc w:val="center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(firma della persona abilitata ad impegnare legalmente l’offerente)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F265F1" w:rsidRPr="00AF182C" w:rsidRDefault="00F265F1" w:rsidP="00F265F1">
      <w:pPr>
        <w:tabs>
          <w:tab w:val="left" w:pos="0"/>
        </w:tabs>
        <w:spacing w:after="0" w:line="240" w:lineRule="auto"/>
        <w:ind w:hanging="22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 xml:space="preserve">Il sottoscritto_____________________________________________, </w:t>
      </w:r>
    </w:p>
    <w:p w:rsidR="00F265F1" w:rsidRPr="00AF182C" w:rsidRDefault="00F265F1" w:rsidP="00F265F1">
      <w:pPr>
        <w:tabs>
          <w:tab w:val="left" w:pos="0"/>
        </w:tabs>
        <w:spacing w:after="0" w:line="240" w:lineRule="auto"/>
        <w:ind w:hanging="22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 xml:space="preserve">in qualità di (titolare, </w:t>
      </w:r>
      <w:proofErr w:type="spellStart"/>
      <w:r w:rsidRPr="00AF182C">
        <w:rPr>
          <w:rFonts w:ascii="Verdana" w:eastAsia="Verdana" w:hAnsi="Verdana" w:cs="Verdana"/>
          <w:sz w:val="20"/>
          <w:szCs w:val="20"/>
        </w:rPr>
        <w:t>rappr</w:t>
      </w:r>
      <w:proofErr w:type="spellEnd"/>
      <w:r w:rsidRPr="00AF182C">
        <w:rPr>
          <w:rFonts w:ascii="Verdana" w:eastAsia="Verdana" w:hAnsi="Verdana" w:cs="Verdana"/>
          <w:sz w:val="20"/>
          <w:szCs w:val="20"/>
        </w:rPr>
        <w:t>. legale, procuratore) __________________________________</w:t>
      </w:r>
    </w:p>
    <w:p w:rsidR="00F265F1" w:rsidRPr="00AF182C" w:rsidRDefault="00F265F1" w:rsidP="00F265F1">
      <w:pPr>
        <w:tabs>
          <w:tab w:val="left" w:pos="0"/>
        </w:tabs>
        <w:spacing w:after="0" w:line="240" w:lineRule="auto"/>
        <w:ind w:hanging="22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dell’operatore economico _______________________________________________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sottoscrive l’atto di impegno e la dichiarazione di offerta economica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spacing w:after="0" w:line="240" w:lineRule="auto"/>
        <w:ind w:left="2124" w:firstLine="708"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 xml:space="preserve">(firma e </w:t>
      </w:r>
      <w:proofErr w:type="gramStart"/>
      <w:r w:rsidRPr="00AF182C">
        <w:rPr>
          <w:rFonts w:ascii="Verdana" w:eastAsia="Verdana" w:hAnsi="Verdana" w:cs="Verdana"/>
          <w:sz w:val="20"/>
          <w:szCs w:val="20"/>
        </w:rPr>
        <w:t>timbro)_</w:t>
      </w:r>
      <w:proofErr w:type="gramEnd"/>
      <w:r w:rsidRPr="00AF182C">
        <w:rPr>
          <w:rFonts w:ascii="Verdana" w:eastAsia="Verdana" w:hAnsi="Verdana" w:cs="Verdana"/>
          <w:sz w:val="20"/>
          <w:szCs w:val="20"/>
        </w:rPr>
        <w:t>____________________________________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AF182C">
        <w:rPr>
          <w:rFonts w:ascii="Verdana" w:eastAsia="Verdana" w:hAnsi="Verdana" w:cs="Verdana"/>
          <w:sz w:val="20"/>
          <w:szCs w:val="20"/>
        </w:rPr>
        <w:t>Luogo _________ data_____________</w:t>
      </w:r>
    </w:p>
    <w:p w:rsidR="00F265F1" w:rsidRPr="00AF182C" w:rsidRDefault="00F265F1" w:rsidP="00F265F1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982533" w:rsidRPr="00F265F1" w:rsidRDefault="00982533" w:rsidP="00F265F1"/>
    <w:sectPr w:rsidR="00982533" w:rsidRPr="00F265F1" w:rsidSect="00BA6BAB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2835" w:footer="1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252" w:rsidRDefault="00E45252" w:rsidP="008608E1">
      <w:pPr>
        <w:spacing w:after="0" w:line="240" w:lineRule="auto"/>
      </w:pPr>
      <w:r>
        <w:separator/>
      </w:r>
    </w:p>
  </w:endnote>
  <w:endnote w:type="continuationSeparator" w:id="0">
    <w:p w:rsidR="00E45252" w:rsidRDefault="00E45252" w:rsidP="0086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8E1" w:rsidRDefault="00BA6BAB" w:rsidP="00263412">
    <w:pPr>
      <w:pStyle w:val="Pidipagin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97512B0" wp14:editId="4B5AEC50">
              <wp:simplePos x="0" y="0"/>
              <wp:positionH relativeFrom="column">
                <wp:posOffset>1203960</wp:posOffset>
              </wp:positionH>
              <wp:positionV relativeFrom="page">
                <wp:posOffset>9467850</wp:posOffset>
              </wp:positionV>
              <wp:extent cx="3005455" cy="890905"/>
              <wp:effectExtent l="0" t="0" r="444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5455" cy="890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8E1" w:rsidRPr="00CA5F9E" w:rsidRDefault="008608E1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7512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4.8pt;margin-top:745.5pt;width:236.65pt;height:70.1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" stroked="f">
              <v:textbox style="mso-fit-shape-to-text:t">
                <w:txbxContent>
                  <w:p w:rsidR="008608E1" w:rsidRPr="00CA5F9E" w:rsidRDefault="008608E1" w:rsidP="008608E1">
                    <w:pPr>
                      <w:spacing w:after="0" w:line="240" w:lineRule="auto"/>
                      <w:rPr>
                        <w:rFonts w:ascii="Gill Sans MT" w:hAnsi="Gill Sans M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A2894FF" wp14:editId="01E8F5F9">
              <wp:simplePos x="0" y="0"/>
              <wp:positionH relativeFrom="column">
                <wp:posOffset>5995035</wp:posOffset>
              </wp:positionH>
              <wp:positionV relativeFrom="page">
                <wp:posOffset>9925050</wp:posOffset>
              </wp:positionV>
              <wp:extent cx="342900" cy="219075"/>
              <wp:effectExtent l="0" t="0" r="0" b="952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2A39" w:rsidRDefault="00682A39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7743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2894FF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472.05pt;margin-top:781.5pt;width:27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" fillcolor="white [3201]" stroked="f" strokeweight=".5pt">
              <v:textbox>
                <w:txbxContent>
                  <w:p w:rsidR="00682A39" w:rsidRDefault="00682A39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7743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7A1" w:rsidRDefault="003437A1" w:rsidP="003437A1">
    <w:pPr>
      <w:pStyle w:val="Pidipagina"/>
      <w:tabs>
        <w:tab w:val="clear" w:pos="4819"/>
      </w:tabs>
      <w:jc w:val="right"/>
    </w:pPr>
    <w:r>
      <w:tab/>
    </w:r>
    <w:r w:rsidR="001022C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252" w:rsidRDefault="00E45252" w:rsidP="008608E1">
      <w:pPr>
        <w:spacing w:after="0" w:line="240" w:lineRule="auto"/>
      </w:pPr>
      <w:r>
        <w:separator/>
      </w:r>
    </w:p>
  </w:footnote>
  <w:footnote w:type="continuationSeparator" w:id="0">
    <w:p w:rsidR="00E45252" w:rsidRDefault="00E45252" w:rsidP="0086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8E1" w:rsidRDefault="008608E1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BDE1190" wp14:editId="01549B75">
              <wp:simplePos x="0" y="0"/>
              <wp:positionH relativeFrom="column">
                <wp:posOffset>632460</wp:posOffset>
              </wp:positionH>
              <wp:positionV relativeFrom="page">
                <wp:posOffset>1028700</wp:posOffset>
              </wp:positionV>
              <wp:extent cx="3257550" cy="5930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593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8E1" w:rsidRPr="00CA5F9E" w:rsidRDefault="008608E1" w:rsidP="008608E1">
                          <w:pPr>
                            <w:spacing w:after="0" w:line="240" w:lineRule="auto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CA5F9E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Direzione </w:t>
                          </w:r>
                          <w:r w:rsidR="00044993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>regionale Veneto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E119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.8pt;margin-top:81pt;width:256.5pt;height:46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" filled="f" stroked="f">
              <v:textbox>
                <w:txbxContent>
                  <w:p w:rsidR="008608E1" w:rsidRPr="00CA5F9E" w:rsidRDefault="008608E1" w:rsidP="008608E1">
                    <w:pPr>
                      <w:spacing w:after="0" w:line="240" w:lineRule="auto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CA5F9E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Direzione </w:t>
                    </w:r>
                    <w:r w:rsidR="00044993">
                      <w:rPr>
                        <w:rFonts w:ascii="Gill Sans MT" w:hAnsi="Gill Sans MT"/>
                        <w:sz w:val="20"/>
                        <w:szCs w:val="20"/>
                      </w:rPr>
                      <w:t>regionale Veneto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25DC7853" wp14:editId="1600D110">
          <wp:simplePos x="0" y="0"/>
          <wp:positionH relativeFrom="margin">
            <wp:posOffset>-267335</wp:posOffset>
          </wp:positionH>
          <wp:positionV relativeFrom="page">
            <wp:posOffset>480060</wp:posOffset>
          </wp:positionV>
          <wp:extent cx="2821940" cy="1018540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 ba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1940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7E26"/>
    <w:multiLevelType w:val="hybridMultilevel"/>
    <w:tmpl w:val="BF664BE2"/>
    <w:lvl w:ilvl="0" w:tplc="04100001">
      <w:start w:val="1"/>
      <w:numFmt w:val="bullet"/>
      <w:lvlText w:val=""/>
      <w:lvlJc w:val="left"/>
      <w:pPr>
        <w:ind w:left="2592" w:hanging="48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6A748C8"/>
    <w:multiLevelType w:val="hybridMultilevel"/>
    <w:tmpl w:val="F5625712"/>
    <w:lvl w:ilvl="0" w:tplc="A0649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D74DF"/>
    <w:multiLevelType w:val="hybridMultilevel"/>
    <w:tmpl w:val="A994193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6FF4338"/>
    <w:multiLevelType w:val="hybridMultilevel"/>
    <w:tmpl w:val="06868372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66C13B3"/>
    <w:multiLevelType w:val="hybridMultilevel"/>
    <w:tmpl w:val="CFD22AC4"/>
    <w:lvl w:ilvl="0" w:tplc="44F4BC20">
      <w:numFmt w:val="bullet"/>
      <w:lvlText w:val=""/>
      <w:lvlJc w:val="left"/>
      <w:pPr>
        <w:ind w:left="1536" w:hanging="480"/>
      </w:pPr>
      <w:rPr>
        <w:rFonts w:ascii="Verdana" w:eastAsiaTheme="minorHAns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7A153F7F"/>
    <w:multiLevelType w:val="hybridMultilevel"/>
    <w:tmpl w:val="BEB838A4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B56"/>
    <w:rsid w:val="00044993"/>
    <w:rsid w:val="00073B93"/>
    <w:rsid w:val="00077435"/>
    <w:rsid w:val="00077CD0"/>
    <w:rsid w:val="00082D03"/>
    <w:rsid w:val="000878C2"/>
    <w:rsid w:val="00090B3F"/>
    <w:rsid w:val="000F07C9"/>
    <w:rsid w:val="001022C2"/>
    <w:rsid w:val="00154A54"/>
    <w:rsid w:val="00187080"/>
    <w:rsid w:val="00196180"/>
    <w:rsid w:val="00197C85"/>
    <w:rsid w:val="001B4E10"/>
    <w:rsid w:val="00220AF2"/>
    <w:rsid w:val="00247F27"/>
    <w:rsid w:val="00263412"/>
    <w:rsid w:val="002A4067"/>
    <w:rsid w:val="0030392B"/>
    <w:rsid w:val="003232DD"/>
    <w:rsid w:val="00330C41"/>
    <w:rsid w:val="003437A1"/>
    <w:rsid w:val="004F4580"/>
    <w:rsid w:val="004F7560"/>
    <w:rsid w:val="00516E4B"/>
    <w:rsid w:val="00543EAD"/>
    <w:rsid w:val="005A40A5"/>
    <w:rsid w:val="00641B34"/>
    <w:rsid w:val="00682A39"/>
    <w:rsid w:val="00693673"/>
    <w:rsid w:val="006B27E0"/>
    <w:rsid w:val="006C0C6E"/>
    <w:rsid w:val="00714D10"/>
    <w:rsid w:val="00771D38"/>
    <w:rsid w:val="007747BD"/>
    <w:rsid w:val="007D69F8"/>
    <w:rsid w:val="00825D54"/>
    <w:rsid w:val="00837187"/>
    <w:rsid w:val="008608E1"/>
    <w:rsid w:val="008713AA"/>
    <w:rsid w:val="00874FD2"/>
    <w:rsid w:val="008A5060"/>
    <w:rsid w:val="008F308A"/>
    <w:rsid w:val="00934BEF"/>
    <w:rsid w:val="00946EA0"/>
    <w:rsid w:val="00982533"/>
    <w:rsid w:val="00994025"/>
    <w:rsid w:val="009A4CFF"/>
    <w:rsid w:val="009D0071"/>
    <w:rsid w:val="00A375B7"/>
    <w:rsid w:val="00A56B08"/>
    <w:rsid w:val="00A92D90"/>
    <w:rsid w:val="00B12747"/>
    <w:rsid w:val="00B138AC"/>
    <w:rsid w:val="00B374D7"/>
    <w:rsid w:val="00BA2A6B"/>
    <w:rsid w:val="00BA6BAB"/>
    <w:rsid w:val="00BE7394"/>
    <w:rsid w:val="00C12A20"/>
    <w:rsid w:val="00CA5F9E"/>
    <w:rsid w:val="00CD7BD5"/>
    <w:rsid w:val="00CE51EB"/>
    <w:rsid w:val="00D009CE"/>
    <w:rsid w:val="00D44566"/>
    <w:rsid w:val="00D45E2C"/>
    <w:rsid w:val="00D80725"/>
    <w:rsid w:val="00D92C50"/>
    <w:rsid w:val="00D9518A"/>
    <w:rsid w:val="00DB04B6"/>
    <w:rsid w:val="00DE710B"/>
    <w:rsid w:val="00E12AB5"/>
    <w:rsid w:val="00E34EA3"/>
    <w:rsid w:val="00E45252"/>
    <w:rsid w:val="00E64612"/>
    <w:rsid w:val="00EA1DC0"/>
    <w:rsid w:val="00EF5B56"/>
    <w:rsid w:val="00F265F1"/>
    <w:rsid w:val="00F470C9"/>
    <w:rsid w:val="00F51B1B"/>
    <w:rsid w:val="00F62B05"/>
    <w:rsid w:val="00F67A4F"/>
    <w:rsid w:val="00FB5E7A"/>
    <w:rsid w:val="00FC7880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24B72"/>
  <w15:docId w15:val="{878A643B-55B1-48D4-AFB4-F5FE147F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265F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8E1"/>
  </w:style>
  <w:style w:type="paragraph" w:styleId="Pidipagina">
    <w:name w:val="footer"/>
    <w:basedOn w:val="Normale"/>
    <w:link w:val="PidipaginaCarattere"/>
    <w:uiPriority w:val="99"/>
    <w:unhideWhenUsed/>
    <w:rsid w:val="00860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28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A1DC0"/>
    <w:rPr>
      <w:color w:val="0563C1" w:themeColor="hyperlink"/>
      <w:u w:val="single"/>
    </w:rPr>
  </w:style>
  <w:style w:type="paragraph" w:customStyle="1" w:styleId="INPS052footer">
    <w:name w:val="INPS052_footer"/>
    <w:rsid w:val="00044993"/>
    <w:pPr>
      <w:spacing w:after="0" w:line="192" w:lineRule="exact"/>
    </w:pPr>
    <w:rPr>
      <w:rFonts w:ascii="Verdana" w:eastAsia="Times" w:hAnsi="Verdana" w:cs="Times New Roman"/>
      <w:noProof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34BEF"/>
    <w:pPr>
      <w:spacing w:after="0" w:line="240" w:lineRule="auto"/>
      <w:ind w:left="720"/>
    </w:pPr>
    <w:rPr>
      <w:rFonts w:ascii="Calibri" w:hAnsi="Calibri" w:cs="Calibri"/>
    </w:rPr>
  </w:style>
  <w:style w:type="paragraph" w:styleId="Corpotesto">
    <w:name w:val="Body Text"/>
    <w:basedOn w:val="Normale"/>
    <w:link w:val="CorpotestoCarattere"/>
    <w:uiPriority w:val="99"/>
    <w:unhideWhenUsed/>
    <w:rsid w:val="00F265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265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rvp\Root\GruppidiLavoro02\Relazioni%20Esterne\Uso%20Interno\carta%20intestata\01%20carta%20intesta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853B-E024-4D15-940A-F3BCB3C5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carta intestata.dotx</Template>
  <TotalTime>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Marino Antonio</cp:lastModifiedBy>
  <cp:revision>3</cp:revision>
  <cp:lastPrinted>2019-02-22T15:12:00Z</cp:lastPrinted>
  <dcterms:created xsi:type="dcterms:W3CDTF">2019-11-15T10:21:00Z</dcterms:created>
  <dcterms:modified xsi:type="dcterms:W3CDTF">2020-10-12T11:11:00Z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maleonet@microsoft.com</vt:lpwstr>
  </property>
  <property fmtid="{D5CDD505-2E9C-101B-9397-08002B2CF9AE}" pid="5" name="MSIP_Label_f42aa342-8706-4288-bd11-ebb85995028c_SetDate">
    <vt:lpwstr>2018-06-06T09:40:33.4633487Z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