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57D6" w14:textId="77777777" w:rsidR="00A2412F" w:rsidRPr="00A86C7C" w:rsidRDefault="00A2412F" w:rsidP="00A2412F">
      <w:pPr>
        <w:jc w:val="center"/>
        <w:rPr>
          <w:b/>
          <w:sz w:val="20"/>
        </w:rPr>
      </w:pPr>
      <w:r w:rsidRPr="00A86C7C">
        <w:rPr>
          <w:b/>
          <w:sz w:val="20"/>
        </w:rPr>
        <w:t>ALLEGATO C</w:t>
      </w:r>
    </w:p>
    <w:p w14:paraId="20AC6D8F" w14:textId="77777777" w:rsidR="00A2412F" w:rsidRPr="00A86C7C" w:rsidRDefault="00A2412F" w:rsidP="00A2412F">
      <w:pPr>
        <w:jc w:val="center"/>
        <w:rPr>
          <w:b/>
          <w:sz w:val="20"/>
        </w:rPr>
      </w:pPr>
      <w:r w:rsidRPr="00A86C7C">
        <w:rPr>
          <w:b/>
          <w:sz w:val="20"/>
        </w:rPr>
        <w:t>DICHIARAZIONE DI OFFERTA ECONOMICA</w:t>
      </w:r>
    </w:p>
    <w:p w14:paraId="11F3BF00" w14:textId="77777777" w:rsidR="00A2412F" w:rsidRPr="00A86C7C" w:rsidRDefault="00A2412F" w:rsidP="00A2412F">
      <w:pPr>
        <w:ind w:firstLine="708"/>
        <w:rPr>
          <w:sz w:val="20"/>
        </w:rPr>
      </w:pPr>
    </w:p>
    <w:p w14:paraId="4EF31161" w14:textId="77777777" w:rsidR="00A2412F" w:rsidRPr="00A86C7C" w:rsidRDefault="00A2412F" w:rsidP="00A2412F">
      <w:pPr>
        <w:ind w:firstLine="708"/>
        <w:jc w:val="center"/>
        <w:rPr>
          <w:b/>
          <w:sz w:val="20"/>
        </w:rPr>
      </w:pPr>
    </w:p>
    <w:p w14:paraId="5DEEA0C9" w14:textId="77777777" w:rsidR="00A2412F" w:rsidRPr="00A203FB" w:rsidRDefault="00A2412F" w:rsidP="00A2412F">
      <w:pPr>
        <w:jc w:val="center"/>
        <w:rPr>
          <w:sz w:val="20"/>
        </w:rPr>
      </w:pPr>
      <w:r w:rsidRPr="00A203FB">
        <w:rPr>
          <w:sz w:val="20"/>
        </w:rPr>
        <w:t xml:space="preserve">AVVISO DI RICERCA LOCALI PER L’AGENZIA </w:t>
      </w:r>
      <w:r>
        <w:rPr>
          <w:sz w:val="20"/>
        </w:rPr>
        <w:t xml:space="preserve">COMPLESSA DI LEGNANO E PER L’AGENZIA TERRITORIALE DI MAGENTA </w:t>
      </w:r>
      <w:r w:rsidRPr="00A203FB">
        <w:rPr>
          <w:sz w:val="20"/>
        </w:rPr>
        <w:t>(MI)</w:t>
      </w:r>
    </w:p>
    <w:p w14:paraId="269B241A" w14:textId="77777777" w:rsidR="00A2412F" w:rsidRPr="00A86C7C" w:rsidRDefault="00A2412F" w:rsidP="00A2412F">
      <w:pPr>
        <w:jc w:val="center"/>
        <w:rPr>
          <w:sz w:val="20"/>
        </w:rPr>
      </w:pPr>
    </w:p>
    <w:p w14:paraId="28C4AE32" w14:textId="77777777" w:rsidR="00A2412F" w:rsidRPr="00A86C7C" w:rsidRDefault="00A2412F" w:rsidP="00A2412F">
      <w:pPr>
        <w:jc w:val="center"/>
        <w:rPr>
          <w:sz w:val="20"/>
        </w:rPr>
      </w:pPr>
    </w:p>
    <w:p w14:paraId="1C5B8936" w14:textId="77777777" w:rsidR="00A2412F" w:rsidRPr="00A86C7C" w:rsidRDefault="00A2412F" w:rsidP="00A2412F">
      <w:pPr>
        <w:jc w:val="center"/>
        <w:rPr>
          <w:b/>
          <w:sz w:val="20"/>
        </w:rPr>
      </w:pPr>
      <w:r w:rsidRPr="00A86C7C">
        <w:rPr>
          <w:b/>
          <w:sz w:val="20"/>
        </w:rPr>
        <w:t xml:space="preserve">OFFERTA ECONOMICA PER LA STRUTTURA DI </w:t>
      </w:r>
    </w:p>
    <w:p w14:paraId="7EAB964F" w14:textId="77777777" w:rsidR="00A2412F" w:rsidRPr="00A86C7C" w:rsidRDefault="00A2412F" w:rsidP="00A2412F">
      <w:pPr>
        <w:jc w:val="center"/>
        <w:rPr>
          <w:sz w:val="20"/>
        </w:rPr>
      </w:pPr>
    </w:p>
    <w:p w14:paraId="17B24FA9" w14:textId="77777777" w:rsidR="00A2412F" w:rsidRDefault="00A2412F" w:rsidP="00A2412F">
      <w:pPr>
        <w:jc w:val="center"/>
        <w:rPr>
          <w:b/>
          <w:sz w:val="20"/>
        </w:rPr>
      </w:pPr>
      <w:r w:rsidRPr="00A86C7C">
        <w:rPr>
          <w:b/>
          <w:sz w:val="20"/>
        </w:rPr>
        <w:t>_________________________________</w:t>
      </w:r>
    </w:p>
    <w:p w14:paraId="2EA6BCB8" w14:textId="77777777" w:rsidR="00A2412F" w:rsidRDefault="00A2412F" w:rsidP="00A2412F">
      <w:pPr>
        <w:jc w:val="center"/>
        <w:rPr>
          <w:b/>
          <w:sz w:val="20"/>
        </w:rPr>
      </w:pPr>
    </w:p>
    <w:p w14:paraId="4DA2ACC5" w14:textId="77777777" w:rsidR="00A2412F" w:rsidRPr="00A203FB" w:rsidRDefault="00A2412F" w:rsidP="00A2412F">
      <w:pPr>
        <w:jc w:val="center"/>
        <w:rPr>
          <w:b/>
          <w:sz w:val="20"/>
        </w:rPr>
      </w:pPr>
      <w:r>
        <w:rPr>
          <w:b/>
          <w:sz w:val="20"/>
        </w:rPr>
        <w:t xml:space="preserve">(in caso di partecipazione per entrambe le strutture compilare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 xml:space="preserve"> moduli)</w:t>
      </w:r>
    </w:p>
    <w:p w14:paraId="74CAD7CE" w14:textId="77777777" w:rsidR="00A2412F" w:rsidRPr="00A86C7C" w:rsidRDefault="00A2412F" w:rsidP="00A2412F">
      <w:pPr>
        <w:jc w:val="center"/>
        <w:rPr>
          <w:b/>
          <w:sz w:val="20"/>
        </w:rPr>
      </w:pPr>
    </w:p>
    <w:p w14:paraId="24C5FCAA" w14:textId="77777777" w:rsidR="00A2412F" w:rsidRPr="00A86C7C" w:rsidRDefault="00A2412F" w:rsidP="00A2412F">
      <w:pPr>
        <w:ind w:firstLine="708"/>
        <w:jc w:val="center"/>
        <w:rPr>
          <w:b/>
          <w:sz w:val="20"/>
        </w:rPr>
      </w:pPr>
    </w:p>
    <w:p w14:paraId="5A7ABEED" w14:textId="77777777" w:rsidR="00A2412F" w:rsidRPr="00A86C7C" w:rsidRDefault="00A2412F" w:rsidP="00A2412F">
      <w:pPr>
        <w:ind w:firstLine="708"/>
        <w:jc w:val="center"/>
        <w:rPr>
          <w:b/>
          <w:sz w:val="20"/>
          <w:u w:val="single"/>
        </w:rPr>
      </w:pPr>
    </w:p>
    <w:p w14:paraId="31FB7AA4" w14:textId="77777777" w:rsidR="00A2412F" w:rsidRPr="00A86C7C" w:rsidRDefault="00A2412F" w:rsidP="00A2412F">
      <w:pPr>
        <w:ind w:firstLine="708"/>
        <w:jc w:val="center"/>
        <w:rPr>
          <w:b/>
          <w:i/>
          <w:sz w:val="20"/>
          <w:u w:val="single"/>
        </w:rPr>
      </w:pPr>
    </w:p>
    <w:p w14:paraId="179CB8AD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>Il</w:t>
      </w:r>
      <w:r>
        <w:rPr>
          <w:rFonts w:eastAsia="Verdana" w:cs="Verdana"/>
          <w:sz w:val="20"/>
        </w:rPr>
        <w:t>/La</w:t>
      </w:r>
      <w:r w:rsidRPr="00A86C7C">
        <w:rPr>
          <w:rFonts w:eastAsia="Verdana" w:cs="Verdana"/>
          <w:sz w:val="20"/>
        </w:rPr>
        <w:t xml:space="preserve"> sottoscritto</w:t>
      </w:r>
      <w:r>
        <w:rPr>
          <w:rFonts w:eastAsia="Verdana" w:cs="Verdana"/>
          <w:sz w:val="20"/>
        </w:rPr>
        <w:t>/a</w:t>
      </w:r>
      <w:r w:rsidRPr="00A86C7C">
        <w:rPr>
          <w:rFonts w:eastAsia="Verdana" w:cs="Verdana"/>
          <w:sz w:val="20"/>
        </w:rPr>
        <w:t>__________________________________________</w:t>
      </w:r>
      <w:r>
        <w:rPr>
          <w:rFonts w:eastAsia="Verdana" w:cs="Verdana"/>
          <w:sz w:val="20"/>
        </w:rPr>
        <w:t>___</w:t>
      </w:r>
      <w:r w:rsidRPr="00A86C7C">
        <w:rPr>
          <w:rFonts w:eastAsia="Verdana" w:cs="Verdana"/>
          <w:sz w:val="20"/>
        </w:rPr>
        <w:t>___</w:t>
      </w:r>
      <w:r>
        <w:rPr>
          <w:rFonts w:eastAsia="Verdana" w:cs="Verdana"/>
          <w:sz w:val="20"/>
        </w:rPr>
        <w:t>__________</w:t>
      </w:r>
      <w:r w:rsidRPr="00A86C7C">
        <w:rPr>
          <w:rFonts w:eastAsia="Verdana" w:cs="Verdana"/>
          <w:sz w:val="20"/>
        </w:rPr>
        <w:t>, nato</w:t>
      </w:r>
      <w:r>
        <w:rPr>
          <w:rFonts w:eastAsia="Verdana" w:cs="Verdana"/>
          <w:sz w:val="20"/>
        </w:rPr>
        <w:t>/a</w:t>
      </w:r>
      <w:r w:rsidRPr="00A86C7C">
        <w:rPr>
          <w:rFonts w:eastAsia="Verdana" w:cs="Verdana"/>
          <w:sz w:val="20"/>
        </w:rPr>
        <w:t xml:space="preserve"> </w:t>
      </w:r>
      <w:proofErr w:type="spellStart"/>
      <w:r w:rsidRPr="00A86C7C">
        <w:rPr>
          <w:rFonts w:eastAsia="Verdana" w:cs="Verdana"/>
          <w:sz w:val="20"/>
        </w:rPr>
        <w:t>a</w:t>
      </w:r>
      <w:proofErr w:type="spellEnd"/>
      <w:r>
        <w:rPr>
          <w:rFonts w:eastAsia="Verdana" w:cs="Verdana"/>
          <w:sz w:val="20"/>
        </w:rPr>
        <w:t>__</w:t>
      </w:r>
      <w:r w:rsidRPr="00A86C7C">
        <w:rPr>
          <w:rFonts w:eastAsia="Verdana" w:cs="Verdana"/>
          <w:sz w:val="20"/>
        </w:rPr>
        <w:t xml:space="preserve"> __________</w:t>
      </w:r>
      <w:r>
        <w:rPr>
          <w:rFonts w:eastAsia="Verdana" w:cs="Verdana"/>
          <w:sz w:val="20"/>
        </w:rPr>
        <w:t>_______________________</w:t>
      </w:r>
      <w:r w:rsidRPr="00A86C7C">
        <w:rPr>
          <w:rFonts w:eastAsia="Verdana" w:cs="Verdana"/>
          <w:sz w:val="20"/>
        </w:rPr>
        <w:t>___ il ____________</w:t>
      </w:r>
      <w:r>
        <w:rPr>
          <w:rFonts w:eastAsia="Verdana" w:cs="Verdana"/>
          <w:sz w:val="20"/>
        </w:rPr>
        <w:t>_</w:t>
      </w:r>
      <w:r w:rsidRPr="00A86C7C">
        <w:rPr>
          <w:rFonts w:eastAsia="Verdana" w:cs="Verdana"/>
          <w:sz w:val="20"/>
        </w:rPr>
        <w:t>_____________ residente a _______________</w:t>
      </w:r>
      <w:r>
        <w:rPr>
          <w:rFonts w:eastAsia="Verdana" w:cs="Verdana"/>
          <w:sz w:val="20"/>
        </w:rPr>
        <w:t>_____C</w:t>
      </w:r>
      <w:r w:rsidRPr="00A86C7C">
        <w:rPr>
          <w:rFonts w:eastAsia="Verdana" w:cs="Verdana"/>
          <w:sz w:val="20"/>
        </w:rPr>
        <w:t xml:space="preserve">odice </w:t>
      </w:r>
      <w:r>
        <w:rPr>
          <w:rFonts w:eastAsia="Verdana" w:cs="Verdana"/>
          <w:sz w:val="20"/>
        </w:rPr>
        <w:t>F</w:t>
      </w:r>
      <w:r w:rsidRPr="00A86C7C">
        <w:rPr>
          <w:rFonts w:eastAsia="Verdana" w:cs="Verdana"/>
          <w:sz w:val="20"/>
        </w:rPr>
        <w:t>iscale ________________________________, il quale partecipa alla presente procedura in qualità di (contrassegnare l’ipotesi che ricorre):</w:t>
      </w:r>
    </w:p>
    <w:p w14:paraId="7265892E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 xml:space="preserve"> </w:t>
      </w:r>
    </w:p>
    <w:p w14:paraId="3C4C9CBA" w14:textId="77777777" w:rsidR="00A2412F" w:rsidRPr="00A86C7C" w:rsidRDefault="00A2412F" w:rsidP="00A2412F">
      <w:pPr>
        <w:numPr>
          <w:ilvl w:val="0"/>
          <w:numId w:val="38"/>
        </w:numPr>
        <w:tabs>
          <w:tab w:val="left" w:pos="0"/>
        </w:tabs>
        <w:spacing w:line="360" w:lineRule="auto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>Persona fisica proprietaria dell’immobile offerto;</w:t>
      </w:r>
    </w:p>
    <w:p w14:paraId="62255E84" w14:textId="77777777" w:rsidR="00A2412F" w:rsidRPr="00A86C7C" w:rsidRDefault="00A2412F" w:rsidP="00A2412F">
      <w:pPr>
        <w:numPr>
          <w:ilvl w:val="0"/>
          <w:numId w:val="38"/>
        </w:numPr>
        <w:tabs>
          <w:tab w:val="left" w:pos="0"/>
        </w:tabs>
        <w:spacing w:line="360" w:lineRule="auto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>Persona fisica comproprietaria dell’immobile offerto;</w:t>
      </w:r>
    </w:p>
    <w:p w14:paraId="4EA7CAB7" w14:textId="77777777" w:rsidR="00A2412F" w:rsidRPr="00A86C7C" w:rsidRDefault="00A2412F" w:rsidP="00A2412F">
      <w:pPr>
        <w:numPr>
          <w:ilvl w:val="0"/>
          <w:numId w:val="38"/>
        </w:numPr>
        <w:tabs>
          <w:tab w:val="left" w:pos="0"/>
        </w:tabs>
        <w:spacing w:line="360" w:lineRule="auto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 xml:space="preserve">Rappresentante legale di società proprietaria dell’immobile offerto; </w:t>
      </w:r>
    </w:p>
    <w:p w14:paraId="1618A361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4A406BFF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b/>
          <w:i/>
          <w:sz w:val="20"/>
        </w:rPr>
      </w:pPr>
      <w:r w:rsidRPr="00A86C7C">
        <w:rPr>
          <w:rFonts w:eastAsia="Verdana" w:cs="Verdana"/>
          <w:b/>
          <w:i/>
          <w:sz w:val="20"/>
        </w:rPr>
        <w:t>Nota: nel caso di “Persona fisica comproprietaria dell’immobile offerto” compilare la parte che segue con i dati degli altri comproprietari, altrimenti barrare:</w:t>
      </w:r>
    </w:p>
    <w:p w14:paraId="247BF27A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b/>
          <w:i/>
          <w:sz w:val="20"/>
        </w:rPr>
      </w:pPr>
    </w:p>
    <w:p w14:paraId="4211E7D2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>Signor/a___________________________________________</w:t>
      </w:r>
      <w:r>
        <w:rPr>
          <w:rFonts w:eastAsia="Verdana" w:cs="Verdana"/>
          <w:sz w:val="20"/>
        </w:rPr>
        <w:t>_______________</w:t>
      </w:r>
      <w:r w:rsidRPr="00A86C7C">
        <w:rPr>
          <w:rFonts w:eastAsia="Verdana" w:cs="Verdana"/>
          <w:sz w:val="20"/>
        </w:rPr>
        <w:t xml:space="preserve">__, nato/a </w:t>
      </w:r>
      <w:proofErr w:type="spellStart"/>
      <w:r w:rsidRPr="00A86C7C">
        <w:rPr>
          <w:rFonts w:eastAsia="Verdana" w:cs="Verdana"/>
          <w:sz w:val="20"/>
        </w:rPr>
        <w:t>a</w:t>
      </w:r>
      <w:proofErr w:type="spellEnd"/>
      <w:r w:rsidRPr="00A86C7C">
        <w:rPr>
          <w:rFonts w:eastAsia="Verdana" w:cs="Verdana"/>
          <w:sz w:val="20"/>
        </w:rPr>
        <w:t xml:space="preserve"> ___________</w:t>
      </w:r>
      <w:r>
        <w:rPr>
          <w:rFonts w:eastAsia="Verdana" w:cs="Verdana"/>
          <w:sz w:val="20"/>
        </w:rPr>
        <w:t>_____________________</w:t>
      </w:r>
      <w:r w:rsidRPr="00A86C7C">
        <w:rPr>
          <w:rFonts w:eastAsia="Verdana" w:cs="Verdana"/>
          <w:sz w:val="20"/>
        </w:rPr>
        <w:t>____ il _________________________ residente a _____________________</w:t>
      </w:r>
      <w:r>
        <w:rPr>
          <w:rFonts w:eastAsia="Verdana" w:cs="Verdana"/>
          <w:sz w:val="20"/>
        </w:rPr>
        <w:t>_____</w:t>
      </w:r>
      <w:r w:rsidRPr="00A86C7C">
        <w:rPr>
          <w:rFonts w:eastAsia="Verdana" w:cs="Verdana"/>
          <w:sz w:val="20"/>
        </w:rPr>
        <w:t>_____</w:t>
      </w:r>
      <w:r>
        <w:rPr>
          <w:rFonts w:eastAsia="Verdana" w:cs="Verdana"/>
          <w:sz w:val="20"/>
        </w:rPr>
        <w:t>_</w:t>
      </w:r>
      <w:r w:rsidRPr="00A86C7C">
        <w:rPr>
          <w:rFonts w:eastAsia="Verdana" w:cs="Verdana"/>
          <w:sz w:val="20"/>
        </w:rPr>
        <w:t xml:space="preserve"> </w:t>
      </w:r>
      <w:r>
        <w:rPr>
          <w:rFonts w:eastAsia="Verdana" w:cs="Verdana"/>
          <w:sz w:val="20"/>
        </w:rPr>
        <w:t>C</w:t>
      </w:r>
      <w:r w:rsidRPr="00A86C7C">
        <w:rPr>
          <w:rFonts w:eastAsia="Verdana" w:cs="Verdana"/>
          <w:sz w:val="20"/>
        </w:rPr>
        <w:t xml:space="preserve">odice </w:t>
      </w:r>
      <w:r>
        <w:rPr>
          <w:rFonts w:eastAsia="Verdana" w:cs="Verdana"/>
          <w:sz w:val="20"/>
        </w:rPr>
        <w:t>F</w:t>
      </w:r>
      <w:r w:rsidRPr="00A86C7C">
        <w:rPr>
          <w:rFonts w:eastAsia="Verdana" w:cs="Verdana"/>
          <w:sz w:val="20"/>
        </w:rPr>
        <w:t>iscale</w:t>
      </w:r>
      <w:r>
        <w:rPr>
          <w:rFonts w:eastAsia="Verdana" w:cs="Verdana"/>
          <w:sz w:val="20"/>
        </w:rPr>
        <w:t>_______</w:t>
      </w:r>
      <w:r w:rsidRPr="00A86C7C">
        <w:rPr>
          <w:rFonts w:eastAsia="Verdana" w:cs="Verdana"/>
          <w:sz w:val="20"/>
        </w:rPr>
        <w:t>______________________;</w:t>
      </w:r>
    </w:p>
    <w:p w14:paraId="43F7314A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7D2AC117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lastRenderedPageBreak/>
        <w:t>Signor/a____________________________________________</w:t>
      </w:r>
      <w:r>
        <w:rPr>
          <w:rFonts w:eastAsia="Verdana" w:cs="Verdana"/>
          <w:sz w:val="20"/>
        </w:rPr>
        <w:t>_______________</w:t>
      </w:r>
      <w:r w:rsidRPr="00A86C7C">
        <w:rPr>
          <w:rFonts w:eastAsia="Verdana" w:cs="Verdana"/>
          <w:sz w:val="20"/>
        </w:rPr>
        <w:t xml:space="preserve">_, nato/a </w:t>
      </w:r>
      <w:proofErr w:type="spellStart"/>
      <w:r w:rsidRPr="00A86C7C">
        <w:rPr>
          <w:rFonts w:eastAsia="Verdana" w:cs="Verdana"/>
          <w:sz w:val="20"/>
        </w:rPr>
        <w:t>a</w:t>
      </w:r>
      <w:proofErr w:type="spellEnd"/>
      <w:r w:rsidRPr="00A86C7C">
        <w:rPr>
          <w:rFonts w:eastAsia="Verdana" w:cs="Verdana"/>
          <w:sz w:val="20"/>
        </w:rPr>
        <w:t xml:space="preserve"> ____________</w:t>
      </w:r>
      <w:r>
        <w:rPr>
          <w:rFonts w:eastAsia="Verdana" w:cs="Verdana"/>
          <w:sz w:val="20"/>
        </w:rPr>
        <w:t>_____________________</w:t>
      </w:r>
      <w:r w:rsidRPr="00A86C7C">
        <w:rPr>
          <w:rFonts w:eastAsia="Verdana" w:cs="Verdana"/>
          <w:sz w:val="20"/>
        </w:rPr>
        <w:t>___ il _________________________ residente a _________________________</w:t>
      </w:r>
      <w:r>
        <w:rPr>
          <w:rFonts w:eastAsia="Verdana" w:cs="Verdana"/>
          <w:sz w:val="20"/>
        </w:rPr>
        <w:t>_____</w:t>
      </w:r>
      <w:r w:rsidRPr="00A86C7C">
        <w:rPr>
          <w:rFonts w:eastAsia="Verdana" w:cs="Verdana"/>
          <w:sz w:val="20"/>
        </w:rPr>
        <w:t xml:space="preserve">__ </w:t>
      </w:r>
      <w:r>
        <w:rPr>
          <w:rFonts w:eastAsia="Verdana" w:cs="Verdana"/>
          <w:sz w:val="20"/>
        </w:rPr>
        <w:t>C</w:t>
      </w:r>
      <w:r w:rsidRPr="00A86C7C">
        <w:rPr>
          <w:rFonts w:eastAsia="Verdana" w:cs="Verdana"/>
          <w:sz w:val="20"/>
        </w:rPr>
        <w:t xml:space="preserve">odice </w:t>
      </w:r>
      <w:r>
        <w:rPr>
          <w:rFonts w:eastAsia="Verdana" w:cs="Verdana"/>
          <w:sz w:val="20"/>
        </w:rPr>
        <w:t>F</w:t>
      </w:r>
      <w:r w:rsidRPr="00A86C7C">
        <w:rPr>
          <w:rFonts w:eastAsia="Verdana" w:cs="Verdana"/>
          <w:sz w:val="20"/>
        </w:rPr>
        <w:t xml:space="preserve">iscale </w:t>
      </w:r>
      <w:r>
        <w:rPr>
          <w:rFonts w:eastAsia="Verdana" w:cs="Verdana"/>
          <w:sz w:val="20"/>
        </w:rPr>
        <w:t>_______</w:t>
      </w:r>
      <w:r w:rsidRPr="00A86C7C">
        <w:rPr>
          <w:rFonts w:eastAsia="Verdana" w:cs="Verdana"/>
          <w:sz w:val="20"/>
        </w:rPr>
        <w:t>______________________;</w:t>
      </w:r>
    </w:p>
    <w:p w14:paraId="6C3E8E0F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36DCB549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  <w:r w:rsidRPr="00A86C7C">
        <w:rPr>
          <w:rFonts w:eastAsia="Verdana" w:cs="Verdana"/>
          <w:sz w:val="20"/>
        </w:rPr>
        <w:t>Signor/a_____________________________________________</w:t>
      </w:r>
      <w:r>
        <w:rPr>
          <w:rFonts w:eastAsia="Verdana" w:cs="Verdana"/>
          <w:sz w:val="20"/>
        </w:rPr>
        <w:t>_______________</w:t>
      </w:r>
      <w:r w:rsidRPr="00A86C7C">
        <w:rPr>
          <w:rFonts w:eastAsia="Verdana" w:cs="Verdana"/>
          <w:sz w:val="20"/>
        </w:rPr>
        <w:t xml:space="preserve">, nato/a </w:t>
      </w:r>
      <w:proofErr w:type="spellStart"/>
      <w:r w:rsidRPr="00A86C7C">
        <w:rPr>
          <w:rFonts w:eastAsia="Verdana" w:cs="Verdana"/>
          <w:sz w:val="20"/>
        </w:rPr>
        <w:t>a</w:t>
      </w:r>
      <w:proofErr w:type="spellEnd"/>
      <w:r w:rsidRPr="00A86C7C">
        <w:rPr>
          <w:rFonts w:eastAsia="Verdana" w:cs="Verdana"/>
          <w:sz w:val="20"/>
        </w:rPr>
        <w:t xml:space="preserve"> _____________</w:t>
      </w:r>
      <w:r>
        <w:rPr>
          <w:rFonts w:eastAsia="Verdana" w:cs="Verdana"/>
          <w:sz w:val="20"/>
        </w:rPr>
        <w:t>____________________</w:t>
      </w:r>
      <w:r w:rsidRPr="00A86C7C">
        <w:rPr>
          <w:rFonts w:eastAsia="Verdana" w:cs="Verdana"/>
          <w:sz w:val="20"/>
        </w:rPr>
        <w:t xml:space="preserve">__ il _________________________ residente a ___________________________ </w:t>
      </w:r>
      <w:r>
        <w:rPr>
          <w:rFonts w:eastAsia="Verdana" w:cs="Verdana"/>
          <w:sz w:val="20"/>
        </w:rPr>
        <w:t>C</w:t>
      </w:r>
      <w:r w:rsidRPr="00A86C7C">
        <w:rPr>
          <w:rFonts w:eastAsia="Verdana" w:cs="Verdana"/>
          <w:sz w:val="20"/>
        </w:rPr>
        <w:t xml:space="preserve">odice </w:t>
      </w:r>
      <w:r>
        <w:rPr>
          <w:rFonts w:eastAsia="Verdana" w:cs="Verdana"/>
          <w:sz w:val="20"/>
        </w:rPr>
        <w:t>F</w:t>
      </w:r>
      <w:r w:rsidRPr="00A86C7C">
        <w:rPr>
          <w:rFonts w:eastAsia="Verdana" w:cs="Verdana"/>
          <w:sz w:val="20"/>
        </w:rPr>
        <w:t>iscale_</w:t>
      </w:r>
      <w:r>
        <w:rPr>
          <w:rFonts w:eastAsia="Verdana" w:cs="Verdana"/>
          <w:sz w:val="20"/>
        </w:rPr>
        <w:t>____________</w:t>
      </w:r>
      <w:r w:rsidRPr="00A86C7C">
        <w:rPr>
          <w:rFonts w:eastAsia="Verdana" w:cs="Verdana"/>
          <w:sz w:val="20"/>
        </w:rPr>
        <w:t>_____________________.</w:t>
      </w:r>
    </w:p>
    <w:p w14:paraId="4C237148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sz w:val="20"/>
        </w:rPr>
      </w:pPr>
    </w:p>
    <w:p w14:paraId="06BDC71A" w14:textId="77777777" w:rsidR="00A2412F" w:rsidRPr="00A86C7C" w:rsidRDefault="00A2412F" w:rsidP="00A2412F">
      <w:pPr>
        <w:tabs>
          <w:tab w:val="left" w:pos="0"/>
        </w:tabs>
        <w:spacing w:line="360" w:lineRule="auto"/>
        <w:ind w:hanging="22"/>
        <w:rPr>
          <w:rFonts w:eastAsia="Verdana" w:cs="Verdana"/>
          <w:b/>
          <w:i/>
          <w:sz w:val="20"/>
        </w:rPr>
      </w:pPr>
      <w:r w:rsidRPr="00A86C7C">
        <w:rPr>
          <w:rFonts w:eastAsia="Verdana" w:cs="Verdana"/>
          <w:b/>
          <w:i/>
          <w:sz w:val="20"/>
        </w:rPr>
        <w:t>Nota: nel caso di “Rappresentante legale di società proprietaria dell’immobile offerto” compilare la parte che segue, altrimenti barrare:</w:t>
      </w:r>
    </w:p>
    <w:p w14:paraId="398BF228" w14:textId="77777777" w:rsidR="00A2412F" w:rsidRPr="00A86C7C" w:rsidRDefault="00A2412F" w:rsidP="00A2412F">
      <w:pPr>
        <w:ind w:firstLine="708"/>
        <w:jc w:val="both"/>
        <w:rPr>
          <w:rFonts w:eastAsia="Times New Roman"/>
          <w:i/>
          <w:sz w:val="20"/>
        </w:rPr>
      </w:pPr>
    </w:p>
    <w:p w14:paraId="48D5CDD6" w14:textId="77777777" w:rsidR="00A2412F" w:rsidRPr="00A86C7C" w:rsidRDefault="00A2412F" w:rsidP="00A2412F">
      <w:pPr>
        <w:spacing w:line="360" w:lineRule="auto"/>
        <w:rPr>
          <w:sz w:val="20"/>
        </w:rPr>
      </w:pPr>
      <w:r w:rsidRPr="00A86C7C">
        <w:rPr>
          <w:sz w:val="20"/>
        </w:rPr>
        <w:t>Società __________________________________________________________</w:t>
      </w:r>
      <w:r>
        <w:rPr>
          <w:sz w:val="20"/>
        </w:rPr>
        <w:t>___</w:t>
      </w:r>
      <w:r w:rsidRPr="00A86C7C">
        <w:rPr>
          <w:sz w:val="20"/>
        </w:rPr>
        <w:t>___ con sede in ________________</w:t>
      </w:r>
      <w:r>
        <w:rPr>
          <w:sz w:val="20"/>
        </w:rPr>
        <w:t>__________</w:t>
      </w:r>
      <w:r w:rsidRPr="00A86C7C">
        <w:rPr>
          <w:sz w:val="20"/>
        </w:rPr>
        <w:t xml:space="preserve">___ via </w:t>
      </w:r>
      <w:r>
        <w:rPr>
          <w:sz w:val="20"/>
        </w:rPr>
        <w:t>______</w:t>
      </w:r>
      <w:r w:rsidRPr="00A86C7C">
        <w:rPr>
          <w:sz w:val="20"/>
        </w:rPr>
        <w:t xml:space="preserve">_____________________________ </w:t>
      </w:r>
    </w:p>
    <w:p w14:paraId="4D465465" w14:textId="77777777" w:rsidR="00A2412F" w:rsidRPr="00A86C7C" w:rsidRDefault="00A2412F" w:rsidP="00A2412F">
      <w:pPr>
        <w:spacing w:line="360" w:lineRule="auto"/>
        <w:rPr>
          <w:sz w:val="20"/>
        </w:rPr>
      </w:pPr>
      <w:r>
        <w:rPr>
          <w:sz w:val="20"/>
        </w:rPr>
        <w:t>C</w:t>
      </w:r>
      <w:r w:rsidRPr="00A86C7C">
        <w:rPr>
          <w:sz w:val="20"/>
        </w:rPr>
        <w:t xml:space="preserve">odice </w:t>
      </w:r>
      <w:r>
        <w:rPr>
          <w:sz w:val="20"/>
        </w:rPr>
        <w:t>F</w:t>
      </w:r>
      <w:r w:rsidRPr="00A86C7C">
        <w:rPr>
          <w:sz w:val="20"/>
        </w:rPr>
        <w:t>iscale ___________________</w:t>
      </w:r>
      <w:r>
        <w:rPr>
          <w:sz w:val="20"/>
        </w:rPr>
        <w:t>____</w:t>
      </w:r>
      <w:r w:rsidRPr="00A86C7C">
        <w:rPr>
          <w:sz w:val="20"/>
        </w:rPr>
        <w:t xml:space="preserve"> P.IVA</w:t>
      </w:r>
      <w:r>
        <w:rPr>
          <w:sz w:val="20"/>
        </w:rPr>
        <w:t>_________</w:t>
      </w:r>
      <w:r w:rsidRPr="00A86C7C">
        <w:rPr>
          <w:sz w:val="20"/>
        </w:rPr>
        <w:t>_________________________</w:t>
      </w:r>
    </w:p>
    <w:p w14:paraId="1E2095BD" w14:textId="77777777" w:rsidR="00A2412F" w:rsidRPr="00A86C7C" w:rsidRDefault="00A2412F" w:rsidP="00A2412F">
      <w:pPr>
        <w:jc w:val="center"/>
        <w:rPr>
          <w:b/>
          <w:sz w:val="20"/>
        </w:rPr>
      </w:pPr>
    </w:p>
    <w:p w14:paraId="631D2E7A" w14:textId="77777777" w:rsidR="00A2412F" w:rsidRPr="00A86C7C" w:rsidRDefault="00A2412F" w:rsidP="00A2412F">
      <w:pPr>
        <w:jc w:val="center"/>
        <w:rPr>
          <w:sz w:val="20"/>
        </w:rPr>
      </w:pPr>
    </w:p>
    <w:p w14:paraId="718CEEB6" w14:textId="77777777" w:rsidR="00A2412F" w:rsidRDefault="00A2412F" w:rsidP="00A2412F">
      <w:pPr>
        <w:spacing w:line="360" w:lineRule="auto"/>
        <w:jc w:val="center"/>
        <w:rPr>
          <w:b/>
          <w:sz w:val="20"/>
        </w:rPr>
      </w:pPr>
      <w:r w:rsidRPr="00A86C7C">
        <w:rPr>
          <w:b/>
          <w:sz w:val="20"/>
        </w:rPr>
        <w:t>DICHIARA</w:t>
      </w:r>
    </w:p>
    <w:p w14:paraId="46AEA7A4" w14:textId="77777777" w:rsidR="00A2412F" w:rsidRPr="00A86C7C" w:rsidRDefault="00A2412F" w:rsidP="00A2412F">
      <w:pPr>
        <w:spacing w:line="360" w:lineRule="auto"/>
        <w:jc w:val="center"/>
        <w:rPr>
          <w:b/>
          <w:sz w:val="20"/>
        </w:rPr>
      </w:pPr>
    </w:p>
    <w:p w14:paraId="35620B3B" w14:textId="77777777" w:rsidR="00A2412F" w:rsidRPr="00A86C7C" w:rsidRDefault="00A2412F" w:rsidP="00A2412F">
      <w:pPr>
        <w:spacing w:line="360" w:lineRule="auto"/>
        <w:jc w:val="both"/>
        <w:rPr>
          <w:sz w:val="20"/>
        </w:rPr>
      </w:pPr>
    </w:p>
    <w:p w14:paraId="0D55A94F" w14:textId="77777777" w:rsidR="00A2412F" w:rsidRDefault="00A2412F" w:rsidP="00A2412F">
      <w:pPr>
        <w:numPr>
          <w:ilvl w:val="0"/>
          <w:numId w:val="39"/>
        </w:numPr>
        <w:spacing w:line="360" w:lineRule="auto"/>
        <w:rPr>
          <w:sz w:val="20"/>
        </w:rPr>
      </w:pPr>
      <w:r>
        <w:rPr>
          <w:sz w:val="20"/>
        </w:rPr>
        <w:t>Di partecipare alla presente procedura per l’agenzia complessa/agenzia territoriale di ____________________;</w:t>
      </w:r>
    </w:p>
    <w:p w14:paraId="2A4CEB21" w14:textId="77777777" w:rsidR="00A2412F" w:rsidRPr="00A86C7C" w:rsidRDefault="00A2412F" w:rsidP="00A2412F">
      <w:pPr>
        <w:numPr>
          <w:ilvl w:val="0"/>
          <w:numId w:val="39"/>
        </w:numPr>
        <w:spacing w:line="360" w:lineRule="auto"/>
        <w:rPr>
          <w:sz w:val="20"/>
        </w:rPr>
      </w:pPr>
      <w:r w:rsidRPr="00A86C7C">
        <w:rPr>
          <w:sz w:val="20"/>
        </w:rPr>
        <w:t>Che il canone di locazione annuo richiesto è di € _____________</w:t>
      </w:r>
      <w:r>
        <w:rPr>
          <w:sz w:val="20"/>
        </w:rPr>
        <w:t>____</w:t>
      </w:r>
      <w:r w:rsidRPr="00A86C7C">
        <w:rPr>
          <w:sz w:val="20"/>
        </w:rPr>
        <w:t>___# (in cifre) € ____________________________________ (in lettere) al netto di IVA;</w:t>
      </w:r>
    </w:p>
    <w:p w14:paraId="63E52A00" w14:textId="77777777" w:rsidR="00A2412F" w:rsidRPr="00A86C7C" w:rsidRDefault="00A2412F" w:rsidP="00A2412F">
      <w:pPr>
        <w:spacing w:line="360" w:lineRule="auto"/>
        <w:ind w:left="720"/>
        <w:jc w:val="both"/>
        <w:rPr>
          <w:sz w:val="20"/>
        </w:rPr>
      </w:pPr>
    </w:p>
    <w:p w14:paraId="69893A1C" w14:textId="77777777" w:rsidR="00A2412F" w:rsidRPr="00A86C7C" w:rsidRDefault="00A2412F" w:rsidP="00A2412F">
      <w:pPr>
        <w:numPr>
          <w:ilvl w:val="0"/>
          <w:numId w:val="39"/>
        </w:numPr>
        <w:spacing w:line="360" w:lineRule="auto"/>
        <w:jc w:val="both"/>
        <w:rPr>
          <w:sz w:val="20"/>
        </w:rPr>
      </w:pPr>
      <w:r w:rsidRPr="00A86C7C">
        <w:rPr>
          <w:sz w:val="20"/>
        </w:rPr>
        <w:t>Che il canone suddetto</w:t>
      </w:r>
    </w:p>
    <w:p w14:paraId="50872487" w14:textId="77777777" w:rsidR="00A2412F" w:rsidRPr="00A86C7C" w:rsidRDefault="00A2412F" w:rsidP="00A2412F">
      <w:pPr>
        <w:numPr>
          <w:ilvl w:val="0"/>
          <w:numId w:val="40"/>
        </w:numPr>
        <w:spacing w:line="360" w:lineRule="auto"/>
        <w:ind w:left="1276"/>
        <w:jc w:val="both"/>
        <w:rPr>
          <w:sz w:val="20"/>
        </w:rPr>
      </w:pPr>
      <w:r w:rsidRPr="00A86C7C">
        <w:rPr>
          <w:sz w:val="20"/>
        </w:rPr>
        <w:t>È assoggettabile ad IVA;</w:t>
      </w:r>
    </w:p>
    <w:p w14:paraId="6B913F82" w14:textId="77777777" w:rsidR="00A2412F" w:rsidRPr="00A86C7C" w:rsidRDefault="00A2412F" w:rsidP="00A2412F">
      <w:pPr>
        <w:numPr>
          <w:ilvl w:val="0"/>
          <w:numId w:val="40"/>
        </w:numPr>
        <w:spacing w:line="360" w:lineRule="auto"/>
        <w:ind w:left="1276"/>
        <w:jc w:val="both"/>
        <w:rPr>
          <w:sz w:val="20"/>
        </w:rPr>
      </w:pPr>
      <w:r w:rsidRPr="00A86C7C">
        <w:rPr>
          <w:sz w:val="20"/>
        </w:rPr>
        <w:t>Non è assoggettabile ad IVA.</w:t>
      </w:r>
    </w:p>
    <w:p w14:paraId="3E3E50B8" w14:textId="77777777" w:rsidR="00A2412F" w:rsidRPr="00A86C7C" w:rsidRDefault="00A2412F" w:rsidP="00A2412F">
      <w:pPr>
        <w:spacing w:line="360" w:lineRule="auto"/>
        <w:ind w:left="720"/>
        <w:jc w:val="both"/>
        <w:rPr>
          <w:sz w:val="20"/>
        </w:rPr>
      </w:pPr>
    </w:p>
    <w:p w14:paraId="77AB6B4C" w14:textId="77777777" w:rsidR="00A2412F" w:rsidRPr="00A86C7C" w:rsidRDefault="00A2412F" w:rsidP="00A2412F">
      <w:pPr>
        <w:numPr>
          <w:ilvl w:val="0"/>
          <w:numId w:val="39"/>
        </w:numPr>
        <w:spacing w:line="360" w:lineRule="auto"/>
        <w:jc w:val="both"/>
        <w:rPr>
          <w:sz w:val="20"/>
        </w:rPr>
      </w:pPr>
      <w:r w:rsidRPr="00A86C7C">
        <w:rPr>
          <w:sz w:val="20"/>
        </w:rPr>
        <w:t>Che la presente offerta è irrevocabile ed impegnativa per 12 mesi dalla data di scadenza del termine di ricezione delle offerte.</w:t>
      </w:r>
    </w:p>
    <w:p w14:paraId="06403541" w14:textId="77777777" w:rsidR="00A2412F" w:rsidRPr="00A86C7C" w:rsidRDefault="00A2412F" w:rsidP="00A2412F">
      <w:pPr>
        <w:spacing w:line="360" w:lineRule="auto"/>
        <w:jc w:val="both"/>
        <w:rPr>
          <w:sz w:val="20"/>
        </w:rPr>
      </w:pPr>
    </w:p>
    <w:p w14:paraId="6847AECA" w14:textId="77777777" w:rsidR="00A2412F" w:rsidRPr="00A86C7C" w:rsidRDefault="00A2412F" w:rsidP="00A2412F">
      <w:pPr>
        <w:spacing w:line="360" w:lineRule="auto"/>
        <w:jc w:val="both"/>
        <w:rPr>
          <w:sz w:val="20"/>
        </w:rPr>
      </w:pPr>
      <w:r w:rsidRPr="00A86C7C">
        <w:rPr>
          <w:sz w:val="20"/>
        </w:rPr>
        <w:t xml:space="preserve">Luogo e data, _________________ </w:t>
      </w:r>
      <w:r w:rsidRPr="00A86C7C">
        <w:rPr>
          <w:sz w:val="20"/>
        </w:rPr>
        <w:tab/>
      </w:r>
      <w:r w:rsidRPr="00A86C7C">
        <w:rPr>
          <w:sz w:val="20"/>
        </w:rPr>
        <w:tab/>
      </w:r>
      <w:r w:rsidRPr="00A86C7C">
        <w:rPr>
          <w:sz w:val="20"/>
        </w:rPr>
        <w:tab/>
      </w:r>
      <w:r w:rsidRPr="00A86C7C">
        <w:rPr>
          <w:sz w:val="20"/>
        </w:rPr>
        <w:tab/>
      </w:r>
      <w:r w:rsidRPr="00A86C7C">
        <w:rPr>
          <w:sz w:val="20"/>
        </w:rPr>
        <w:tab/>
      </w:r>
    </w:p>
    <w:p w14:paraId="210973B8" w14:textId="77777777" w:rsidR="00A2412F" w:rsidRPr="00A86C7C" w:rsidRDefault="00A2412F" w:rsidP="00A2412F">
      <w:pPr>
        <w:spacing w:line="360" w:lineRule="auto"/>
        <w:jc w:val="both"/>
        <w:rPr>
          <w:sz w:val="20"/>
        </w:rPr>
      </w:pPr>
    </w:p>
    <w:p w14:paraId="02A928BF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  <w:r w:rsidRPr="00A86C7C">
        <w:rPr>
          <w:sz w:val="20"/>
        </w:rPr>
        <w:t>Firma del proprietario o del rappresentante legale</w:t>
      </w:r>
    </w:p>
    <w:p w14:paraId="2E8CE521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</w:p>
    <w:p w14:paraId="6E3EF03D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  <w:r w:rsidRPr="00A86C7C">
        <w:rPr>
          <w:sz w:val="20"/>
        </w:rPr>
        <w:t>___________________________</w:t>
      </w:r>
    </w:p>
    <w:p w14:paraId="7F934F6A" w14:textId="77777777" w:rsidR="00A2412F" w:rsidRPr="00A86C7C" w:rsidRDefault="00A2412F" w:rsidP="00A2412F">
      <w:pPr>
        <w:spacing w:line="360" w:lineRule="auto"/>
        <w:jc w:val="center"/>
        <w:rPr>
          <w:sz w:val="20"/>
        </w:rPr>
      </w:pPr>
    </w:p>
    <w:p w14:paraId="515A8E11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  <w:r w:rsidRPr="00A86C7C">
        <w:rPr>
          <w:sz w:val="20"/>
        </w:rPr>
        <w:t>Firma di eventuali comproprietari</w:t>
      </w:r>
    </w:p>
    <w:p w14:paraId="1A09060F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</w:p>
    <w:p w14:paraId="673A25CB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  <w:r w:rsidRPr="00A86C7C">
        <w:rPr>
          <w:sz w:val="20"/>
        </w:rPr>
        <w:t>_____________________________</w:t>
      </w:r>
    </w:p>
    <w:p w14:paraId="3CC8CD5D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  <w:r w:rsidRPr="00A86C7C">
        <w:rPr>
          <w:sz w:val="20"/>
        </w:rPr>
        <w:t>_____________________________</w:t>
      </w:r>
    </w:p>
    <w:p w14:paraId="7E7B42D8" w14:textId="77777777" w:rsidR="00A2412F" w:rsidRPr="00A86C7C" w:rsidRDefault="00A2412F" w:rsidP="00A2412F">
      <w:pPr>
        <w:spacing w:line="276" w:lineRule="auto"/>
        <w:jc w:val="center"/>
        <w:rPr>
          <w:sz w:val="20"/>
        </w:rPr>
      </w:pPr>
      <w:r w:rsidRPr="00A86C7C">
        <w:rPr>
          <w:sz w:val="20"/>
        </w:rPr>
        <w:t>_____________________________</w:t>
      </w:r>
    </w:p>
    <w:p w14:paraId="59C06568" w14:textId="77777777" w:rsidR="00A2412F" w:rsidRPr="00A86C7C" w:rsidRDefault="00A2412F" w:rsidP="00A2412F">
      <w:pPr>
        <w:jc w:val="both"/>
        <w:rPr>
          <w:sz w:val="20"/>
        </w:rPr>
      </w:pPr>
    </w:p>
    <w:p w14:paraId="44FF3A3F" w14:textId="77777777" w:rsidR="00A2412F" w:rsidRPr="00A86C7C" w:rsidRDefault="00A2412F" w:rsidP="00A2412F">
      <w:pPr>
        <w:jc w:val="both"/>
        <w:rPr>
          <w:i/>
          <w:sz w:val="20"/>
        </w:rPr>
      </w:pPr>
    </w:p>
    <w:p w14:paraId="0E6A5935" w14:textId="77777777" w:rsidR="00A2412F" w:rsidRPr="00A86C7C" w:rsidRDefault="00A2412F" w:rsidP="00A2412F">
      <w:pPr>
        <w:jc w:val="both"/>
        <w:rPr>
          <w:i/>
          <w:sz w:val="20"/>
        </w:rPr>
      </w:pPr>
      <w:r w:rsidRPr="00A86C7C">
        <w:rPr>
          <w:i/>
          <w:sz w:val="20"/>
        </w:rPr>
        <w:t xml:space="preserve">(Nota: L’offerta deve essere espressa in </w:t>
      </w:r>
      <w:proofErr w:type="gramStart"/>
      <w:r w:rsidRPr="00A86C7C">
        <w:rPr>
          <w:i/>
          <w:sz w:val="20"/>
        </w:rPr>
        <w:t>Euro</w:t>
      </w:r>
      <w:proofErr w:type="gramEnd"/>
      <w:r w:rsidRPr="00A86C7C">
        <w:rPr>
          <w:i/>
          <w:sz w:val="20"/>
        </w:rPr>
        <w:t xml:space="preserve"> e deve riportare al massimo due cifre decimali)</w:t>
      </w:r>
    </w:p>
    <w:p w14:paraId="20ED0353" w14:textId="77777777" w:rsidR="00A2412F" w:rsidRPr="00A86C7C" w:rsidRDefault="00A2412F" w:rsidP="00A2412F">
      <w:pPr>
        <w:jc w:val="both"/>
        <w:rPr>
          <w:i/>
          <w:sz w:val="20"/>
        </w:rPr>
      </w:pPr>
      <w:r w:rsidRPr="00A86C7C">
        <w:rPr>
          <w:i/>
          <w:sz w:val="20"/>
        </w:rPr>
        <w:t>(Allegare copia del documento di identità di tutti i sottoscrittori della presente offerta economica)</w:t>
      </w:r>
    </w:p>
    <w:p w14:paraId="3FA53C0D" w14:textId="77777777" w:rsidR="00A2412F" w:rsidRPr="00A86C7C" w:rsidRDefault="00A2412F" w:rsidP="00A2412F">
      <w:pPr>
        <w:rPr>
          <w:rFonts w:cs="Arial"/>
          <w:sz w:val="20"/>
        </w:rPr>
      </w:pPr>
    </w:p>
    <w:p w14:paraId="40FDA1B4" w14:textId="77777777" w:rsidR="00A2412F" w:rsidRPr="00A86C7C" w:rsidRDefault="00A2412F" w:rsidP="00A2412F">
      <w:pPr>
        <w:jc w:val="center"/>
        <w:rPr>
          <w:sz w:val="20"/>
        </w:rPr>
      </w:pPr>
    </w:p>
    <w:p w14:paraId="68EFF120" w14:textId="77777777" w:rsidR="00BF6998" w:rsidRPr="000F400A" w:rsidRDefault="00BF6998" w:rsidP="000F400A"/>
    <w:sectPr w:rsidR="00BF6998" w:rsidRPr="000F400A" w:rsidSect="009743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47" w:bottom="2268" w:left="1247" w:header="56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E22A" w14:textId="77777777" w:rsidR="00FC53DA" w:rsidRDefault="00FC53DA">
      <w:r>
        <w:separator/>
      </w:r>
    </w:p>
  </w:endnote>
  <w:endnote w:type="continuationSeparator" w:id="0">
    <w:p w14:paraId="6F271A8D" w14:textId="77777777" w:rsidR="00FC53DA" w:rsidRDefault="00FC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F3EA65AD-6B14-4F93-A5AD-88A2BD77DEFF}"/>
    <w:embedBold r:id="rId2" w:fontKey="{9DC5CF88-4F4A-4F3F-8514-E5396C22B0ED}"/>
    <w:embedItalic r:id="rId3" w:fontKey="{7A51086F-5C07-4573-BA0E-5C07F9F86D10}"/>
    <w:embedBoldItalic r:id="rId4" w:fontKey="{D2434CF1-4937-4D30-8002-76EDED2934BB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5" w:subsetted="1" w:fontKey="{587ABCF6-B84D-4B81-B237-28317EA242B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F106" w14:textId="77777777" w:rsidR="00BF0926" w:rsidRDefault="00BF09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144348" w14:textId="77777777" w:rsidR="00BF0926" w:rsidRDefault="00BF09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4E86" w14:textId="77777777" w:rsidR="008018C1" w:rsidRDefault="008018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741F81" w14:textId="77777777" w:rsidR="00A66483" w:rsidRPr="001B71EE" w:rsidRDefault="00A66483" w:rsidP="001B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A20B" w14:textId="77777777" w:rsidR="00FC53DA" w:rsidRDefault="00FC53DA">
      <w:r>
        <w:separator/>
      </w:r>
    </w:p>
  </w:footnote>
  <w:footnote w:type="continuationSeparator" w:id="0">
    <w:p w14:paraId="0E7C6802" w14:textId="77777777" w:rsidR="00FC53DA" w:rsidRDefault="00FC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98A6" w14:textId="77777777" w:rsidR="00D32FF6" w:rsidRDefault="00D32FF6">
    <w:pPr>
      <w:pStyle w:val="INPS052headint"/>
    </w:pPr>
  </w:p>
  <w:p w14:paraId="1D66075A" w14:textId="77777777" w:rsidR="00720AA5" w:rsidRDefault="00720AA5">
    <w:pPr>
      <w:pStyle w:val="INPS052headint"/>
    </w:pPr>
  </w:p>
  <w:p w14:paraId="6E34C283" w14:textId="77777777" w:rsidR="00720AA5" w:rsidRDefault="00720AA5">
    <w:pPr>
      <w:pStyle w:val="INPS052headint"/>
    </w:pPr>
  </w:p>
  <w:p w14:paraId="79170BFB" w14:textId="77777777" w:rsidR="00720AA5" w:rsidRDefault="00FC53DA">
    <w:pPr>
      <w:pStyle w:val="INPS052headint"/>
    </w:pPr>
    <w:r>
      <w:rPr>
        <w:noProof/>
      </w:rPr>
      <w:pict w14:anchorId="1E56B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5.35pt;margin-top:49.9pt;width:176.65pt;height:63.75pt;z-index:-1;visibility:visible;mso-position-horizontal-relative:margin;mso-position-vertical-relative:page;mso-width-relative:margin;mso-height-relative:margin">
          <v:imagedata r:id="rId1" o:title=""/>
          <w10:wrap anchorx="margin" anchory="page"/>
          <w10:anchorlock/>
        </v:shape>
      </w:pict>
    </w:r>
  </w:p>
  <w:p w14:paraId="043387B6" w14:textId="77777777" w:rsidR="00720AA5" w:rsidRDefault="00720AA5">
    <w:pPr>
      <w:pStyle w:val="INPS052headint"/>
    </w:pPr>
  </w:p>
  <w:p w14:paraId="47E9F768" w14:textId="77777777" w:rsidR="00720AA5" w:rsidRDefault="00720AA5">
    <w:pPr>
      <w:pStyle w:val="INPS052headint"/>
    </w:pPr>
  </w:p>
  <w:p w14:paraId="75C523A6" w14:textId="77777777" w:rsidR="0097430D" w:rsidRDefault="0097430D">
    <w:pPr>
      <w:pStyle w:val="INPS052headint"/>
    </w:pPr>
  </w:p>
  <w:p w14:paraId="26F59376" w14:textId="77777777" w:rsidR="00BA0284" w:rsidRPr="00BA0284" w:rsidRDefault="00BA0284" w:rsidP="00BA0284">
    <w:pPr>
      <w:spacing w:line="240" w:lineRule="auto"/>
      <w:ind w:left="-142"/>
      <w:rPr>
        <w:rFonts w:ascii="Gill Sans MT" w:hAnsi="Gill Sans MT"/>
        <w:sz w:val="16"/>
        <w:szCs w:val="16"/>
      </w:rPr>
    </w:pPr>
    <w:r>
      <w:tab/>
    </w:r>
    <w:r>
      <w:tab/>
    </w:r>
    <w:r>
      <w:tab/>
      <w:t xml:space="preserve">    </w:t>
    </w:r>
    <w:r w:rsidRPr="00BA0284">
      <w:rPr>
        <w:rFonts w:ascii="Gill Sans MT" w:hAnsi="Gill Sans MT"/>
        <w:sz w:val="16"/>
        <w:szCs w:val="16"/>
      </w:rPr>
      <w:t xml:space="preserve">Direzione di Coordinamento Metropolitano di Milano          </w:t>
    </w:r>
  </w:p>
  <w:p w14:paraId="3626EEF5" w14:textId="77777777" w:rsidR="0097430D" w:rsidRDefault="0097430D" w:rsidP="00BA0284">
    <w:pPr>
      <w:pStyle w:val="INPS052headint"/>
      <w:tabs>
        <w:tab w:val="left" w:pos="2088"/>
      </w:tabs>
    </w:pPr>
  </w:p>
  <w:p w14:paraId="0EAA05B9" w14:textId="77777777" w:rsidR="0097430D" w:rsidRDefault="0097430D">
    <w:pPr>
      <w:pStyle w:val="INPS052headint"/>
    </w:pPr>
  </w:p>
  <w:p w14:paraId="2BAA4015" w14:textId="77777777" w:rsidR="0097430D" w:rsidRDefault="0097430D">
    <w:pPr>
      <w:pStyle w:val="INPS052headint"/>
    </w:pPr>
  </w:p>
  <w:p w14:paraId="3D69301C" w14:textId="77777777" w:rsidR="00D32FF6" w:rsidRDefault="00D32FF6">
    <w:pPr>
      <w:pStyle w:val="INPS052headint"/>
    </w:pPr>
  </w:p>
  <w:p w14:paraId="07676AC8" w14:textId="77777777" w:rsidR="0097430D" w:rsidRDefault="0097430D">
    <w:pPr>
      <w:pStyle w:val="INPS052headint"/>
    </w:pPr>
  </w:p>
  <w:p w14:paraId="25782E82" w14:textId="77777777" w:rsidR="00D32FF6" w:rsidRDefault="00D32FF6">
    <w:pPr>
      <w:pStyle w:val="INPS052headin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F104" w14:textId="77777777" w:rsidR="00D32FF6" w:rsidRDefault="00D32FF6" w:rsidP="009D1550">
    <w:pPr>
      <w:pStyle w:val="Intestazione"/>
    </w:pPr>
  </w:p>
  <w:p w14:paraId="711CEA56" w14:textId="77777777" w:rsidR="0056766F" w:rsidRDefault="0056766F" w:rsidP="009D1550">
    <w:pPr>
      <w:pStyle w:val="Intestazione"/>
    </w:pPr>
  </w:p>
  <w:p w14:paraId="7D56D4CF" w14:textId="77777777" w:rsidR="0056766F" w:rsidRDefault="00FC53DA" w:rsidP="009D1550">
    <w:pPr>
      <w:pStyle w:val="Intestazione"/>
    </w:pPr>
    <w:r>
      <w:rPr>
        <w:noProof/>
      </w:rPr>
      <w:pict w14:anchorId="7F922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8" type="#_x0000_t75" style="position:absolute;margin-left:13.35pt;margin-top:37.9pt;width:176.65pt;height:63.75pt;z-index:-2;visibility:visible;mso-position-horizontal-relative:margin;mso-position-vertical-relative:page;mso-width-relative:margin;mso-height-relative:margin">
          <v:imagedata r:id="rId1" o:title=""/>
          <w10:wrap anchorx="margin" anchory="page"/>
          <w10:anchorlock/>
        </v:shape>
      </w:pict>
    </w:r>
  </w:p>
  <w:p w14:paraId="072EF4E0" w14:textId="77777777" w:rsidR="0056766F" w:rsidRDefault="00FC53DA" w:rsidP="009D1550">
    <w:pPr>
      <w:pStyle w:val="Intestazione"/>
    </w:pPr>
    <w:r>
      <w:rPr>
        <w:b/>
        <w:noProof/>
      </w:rPr>
      <w:pict w14:anchorId="2567B41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3.4pt;margin-top:5.85pt;width:279.45pt;height:33.8pt;z-index:1" stroked="f">
          <v:textbox style="mso-next-textbox:#_x0000_s2064">
            <w:txbxContent>
              <w:p w14:paraId="1674D0DE" w14:textId="77777777" w:rsidR="001513F6" w:rsidRPr="00BA0284" w:rsidRDefault="00055833" w:rsidP="004D1023">
                <w:pPr>
                  <w:spacing w:line="240" w:lineRule="auto"/>
                  <w:ind w:left="-142"/>
                  <w:rPr>
                    <w:rFonts w:ascii="Gill Sans MT" w:hAnsi="Gill Sans MT"/>
                    <w:sz w:val="16"/>
                    <w:szCs w:val="16"/>
                  </w:rPr>
                </w:pPr>
                <w:r w:rsidRPr="00BA0284">
                  <w:rPr>
                    <w:rFonts w:ascii="Gill Sans MT" w:hAnsi="Gill Sans MT"/>
                    <w:sz w:val="16"/>
                    <w:szCs w:val="16"/>
                  </w:rPr>
                  <w:t xml:space="preserve">Direzione </w:t>
                </w:r>
                <w:r w:rsidR="00FF6EB6" w:rsidRPr="00BA0284">
                  <w:rPr>
                    <w:rFonts w:ascii="Gill Sans MT" w:hAnsi="Gill Sans MT"/>
                    <w:sz w:val="16"/>
                    <w:szCs w:val="16"/>
                  </w:rPr>
                  <w:t xml:space="preserve">di </w:t>
                </w:r>
                <w:r w:rsidR="00BF1379" w:rsidRPr="00BA0284">
                  <w:rPr>
                    <w:rFonts w:ascii="Gill Sans MT" w:hAnsi="Gill Sans MT"/>
                    <w:sz w:val="16"/>
                    <w:szCs w:val="16"/>
                  </w:rPr>
                  <w:t>C</w:t>
                </w:r>
                <w:r w:rsidR="001513F6" w:rsidRPr="00BA0284">
                  <w:rPr>
                    <w:rFonts w:ascii="Gill Sans MT" w:hAnsi="Gill Sans MT"/>
                    <w:sz w:val="16"/>
                    <w:szCs w:val="16"/>
                  </w:rPr>
                  <w:t xml:space="preserve">oordinamento </w:t>
                </w:r>
                <w:r w:rsidR="004D1023" w:rsidRPr="00BA0284">
                  <w:rPr>
                    <w:rFonts w:ascii="Gill Sans MT" w:hAnsi="Gill Sans MT"/>
                    <w:sz w:val="16"/>
                    <w:szCs w:val="16"/>
                  </w:rPr>
                  <w:t>Metropolitano di Milano</w:t>
                </w:r>
                <w:r w:rsidR="00FF6EB6" w:rsidRPr="00BA0284">
                  <w:rPr>
                    <w:rFonts w:ascii="Gill Sans MT" w:hAnsi="Gill Sans MT"/>
                    <w:sz w:val="16"/>
                    <w:szCs w:val="16"/>
                  </w:rPr>
                  <w:t xml:space="preserve">          </w:t>
                </w:r>
              </w:p>
              <w:p w14:paraId="1A7D8774" w14:textId="77777777" w:rsidR="002D08E7" w:rsidRPr="00BD5FD5" w:rsidRDefault="002D08E7" w:rsidP="00055833">
                <w:pPr>
                  <w:spacing w:line="240" w:lineRule="auto"/>
                  <w:rPr>
                    <w:rFonts w:ascii="Gill Sans MT" w:hAnsi="Gill Sans MT"/>
                    <w:sz w:val="20"/>
                    <w:szCs w:val="16"/>
                  </w:rPr>
                </w:pPr>
              </w:p>
              <w:p w14:paraId="5CC22676" w14:textId="77777777" w:rsidR="00055833" w:rsidRDefault="00055833" w:rsidP="00055833">
                <w:pPr>
                  <w:spacing w:line="240" w:lineRule="auto"/>
                  <w:rPr>
                    <w:sz w:val="14"/>
                    <w:szCs w:val="14"/>
                  </w:rPr>
                </w:pPr>
                <w:r w:rsidRPr="00055833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</w:t>
                </w:r>
              </w:p>
              <w:p w14:paraId="1F4A54FC" w14:textId="77777777" w:rsidR="00720AA5" w:rsidRPr="00055833" w:rsidRDefault="00720AA5" w:rsidP="00055833">
                <w:pPr>
                  <w:spacing w:line="240" w:lineRule="auto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14:paraId="2F74E99A" w14:textId="77777777" w:rsidR="009D1550" w:rsidRDefault="009D1550" w:rsidP="009D1550">
    <w:pPr>
      <w:pStyle w:val="Intestazione"/>
    </w:pPr>
  </w:p>
  <w:p w14:paraId="33328393" w14:textId="77777777" w:rsidR="009D1550" w:rsidRPr="009D1550" w:rsidRDefault="009D1550" w:rsidP="009D1550">
    <w:pPr>
      <w:pStyle w:val="Intestazione"/>
      <w:rPr>
        <w:b/>
      </w:rPr>
    </w:pPr>
  </w:p>
  <w:p w14:paraId="33EE74F2" w14:textId="77777777" w:rsidR="009D1550" w:rsidRDefault="009D1550" w:rsidP="009D1550">
    <w:pPr>
      <w:pStyle w:val="Intestazione"/>
    </w:pPr>
  </w:p>
  <w:p w14:paraId="5E0939E2" w14:textId="77777777" w:rsidR="009D1550" w:rsidRPr="009D1550" w:rsidRDefault="009D1550" w:rsidP="00BA0125">
    <w:pPr>
      <w:pStyle w:val="Intestazione"/>
      <w:tabs>
        <w:tab w:val="clear" w:pos="4819"/>
        <w:tab w:val="clear" w:pos="9638"/>
        <w:tab w:val="left" w:pos="6345"/>
      </w:tabs>
      <w:rPr>
        <w:szCs w:val="24"/>
      </w:rPr>
    </w:pPr>
  </w:p>
  <w:p w14:paraId="22FE885E" w14:textId="77777777" w:rsidR="009D1550" w:rsidRDefault="009D1550" w:rsidP="009D1550">
    <w:pPr>
      <w:pStyle w:val="Intestazione"/>
    </w:pPr>
  </w:p>
  <w:p w14:paraId="19C23BE4" w14:textId="77777777" w:rsidR="009D1550" w:rsidRPr="009D1550" w:rsidRDefault="009D1550" w:rsidP="009D15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EB1"/>
    <w:multiLevelType w:val="hybridMultilevel"/>
    <w:tmpl w:val="097062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720E6"/>
    <w:multiLevelType w:val="hybridMultilevel"/>
    <w:tmpl w:val="607ABEE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633763"/>
    <w:multiLevelType w:val="hybridMultilevel"/>
    <w:tmpl w:val="4168C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E9A"/>
    <w:multiLevelType w:val="hybridMultilevel"/>
    <w:tmpl w:val="5DFC0FB2"/>
    <w:lvl w:ilvl="0" w:tplc="61F44C74">
      <w:start w:val="1"/>
      <w:numFmt w:val="lowerLetter"/>
      <w:lvlText w:val="%1)"/>
      <w:lvlJc w:val="left"/>
      <w:pPr>
        <w:ind w:left="205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7A97D3B"/>
    <w:multiLevelType w:val="hybridMultilevel"/>
    <w:tmpl w:val="0CF0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4F60"/>
    <w:multiLevelType w:val="hybridMultilevel"/>
    <w:tmpl w:val="21B6AF12"/>
    <w:lvl w:ilvl="0" w:tplc="9A7CFF2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603DEE"/>
    <w:multiLevelType w:val="hybridMultilevel"/>
    <w:tmpl w:val="776874A6"/>
    <w:lvl w:ilvl="0" w:tplc="B48AC76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8712FA"/>
    <w:multiLevelType w:val="hybridMultilevel"/>
    <w:tmpl w:val="CEB222A4"/>
    <w:lvl w:ilvl="0" w:tplc="53B483F4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701"/>
    <w:multiLevelType w:val="hybridMultilevel"/>
    <w:tmpl w:val="3126F158"/>
    <w:lvl w:ilvl="0" w:tplc="93CC7A30">
      <w:start w:val="1"/>
      <w:numFmt w:val="bullet"/>
      <w:lvlText w:val="□"/>
      <w:lvlJc w:val="left"/>
      <w:pPr>
        <w:ind w:left="698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120A2FFC"/>
    <w:multiLevelType w:val="hybridMultilevel"/>
    <w:tmpl w:val="0FE658EC"/>
    <w:lvl w:ilvl="0" w:tplc="DED647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29BE"/>
    <w:multiLevelType w:val="hybridMultilevel"/>
    <w:tmpl w:val="512C5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400F"/>
    <w:multiLevelType w:val="singleLevel"/>
    <w:tmpl w:val="61F46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F103DE"/>
    <w:multiLevelType w:val="hybridMultilevel"/>
    <w:tmpl w:val="4BD20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0744"/>
    <w:multiLevelType w:val="hybridMultilevel"/>
    <w:tmpl w:val="4B102684"/>
    <w:lvl w:ilvl="0" w:tplc="765C06E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3551"/>
    <w:multiLevelType w:val="hybridMultilevel"/>
    <w:tmpl w:val="7B6079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E51A2"/>
    <w:multiLevelType w:val="hybridMultilevel"/>
    <w:tmpl w:val="AF446D28"/>
    <w:lvl w:ilvl="0" w:tplc="5A6A20A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2C64"/>
    <w:multiLevelType w:val="hybridMultilevel"/>
    <w:tmpl w:val="57EAF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659E"/>
    <w:multiLevelType w:val="hybridMultilevel"/>
    <w:tmpl w:val="71EC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1D3CF6"/>
    <w:multiLevelType w:val="hybridMultilevel"/>
    <w:tmpl w:val="C29A19E4"/>
    <w:lvl w:ilvl="0" w:tplc="0410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329C48C5"/>
    <w:multiLevelType w:val="hybridMultilevel"/>
    <w:tmpl w:val="6CCC6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011A4"/>
    <w:multiLevelType w:val="hybridMultilevel"/>
    <w:tmpl w:val="DAC2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67396"/>
    <w:multiLevelType w:val="hybridMultilevel"/>
    <w:tmpl w:val="E8FCA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25673"/>
    <w:multiLevelType w:val="hybridMultilevel"/>
    <w:tmpl w:val="CF6E5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3967"/>
    <w:multiLevelType w:val="hybridMultilevel"/>
    <w:tmpl w:val="DE283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6063F"/>
    <w:multiLevelType w:val="hybridMultilevel"/>
    <w:tmpl w:val="BFAE03CE"/>
    <w:lvl w:ilvl="0" w:tplc="5D7E0A62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86653"/>
    <w:multiLevelType w:val="hybridMultilevel"/>
    <w:tmpl w:val="70C6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312EA"/>
    <w:multiLevelType w:val="hybridMultilevel"/>
    <w:tmpl w:val="7ADA96AC"/>
    <w:lvl w:ilvl="0" w:tplc="7CAEBDD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E052A"/>
    <w:multiLevelType w:val="hybridMultilevel"/>
    <w:tmpl w:val="9026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50BE"/>
    <w:multiLevelType w:val="hybridMultilevel"/>
    <w:tmpl w:val="05A4BAB0"/>
    <w:lvl w:ilvl="0" w:tplc="970C2CC6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F4303"/>
    <w:multiLevelType w:val="hybridMultilevel"/>
    <w:tmpl w:val="9CDC3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888"/>
    <w:multiLevelType w:val="hybridMultilevel"/>
    <w:tmpl w:val="3ACAE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64494"/>
    <w:multiLevelType w:val="hybridMultilevel"/>
    <w:tmpl w:val="F5E297A4"/>
    <w:lvl w:ilvl="0" w:tplc="7CAEBDD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8605D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33" w15:restartNumberingAfterBreak="0">
    <w:nsid w:val="672545F6"/>
    <w:multiLevelType w:val="hybridMultilevel"/>
    <w:tmpl w:val="22C8A3B2"/>
    <w:lvl w:ilvl="0" w:tplc="88FCABCC">
      <w:start w:val="1"/>
      <w:numFmt w:val="lowerLetter"/>
      <w:lvlText w:val="%1."/>
      <w:lvlJc w:val="left"/>
      <w:pPr>
        <w:ind w:left="1593" w:hanging="360"/>
      </w:pPr>
    </w:lvl>
    <w:lvl w:ilvl="1" w:tplc="04100019" w:tentative="1">
      <w:start w:val="1"/>
      <w:numFmt w:val="lowerLetter"/>
      <w:lvlText w:val="%2."/>
      <w:lvlJc w:val="left"/>
      <w:pPr>
        <w:ind w:left="2313" w:hanging="360"/>
      </w:pPr>
    </w:lvl>
    <w:lvl w:ilvl="2" w:tplc="0410001B" w:tentative="1">
      <w:start w:val="1"/>
      <w:numFmt w:val="lowerRoman"/>
      <w:lvlText w:val="%3."/>
      <w:lvlJc w:val="right"/>
      <w:pPr>
        <w:ind w:left="3033" w:hanging="180"/>
      </w:pPr>
    </w:lvl>
    <w:lvl w:ilvl="3" w:tplc="0410000F" w:tentative="1">
      <w:start w:val="1"/>
      <w:numFmt w:val="decimal"/>
      <w:lvlText w:val="%4."/>
      <w:lvlJc w:val="left"/>
      <w:pPr>
        <w:ind w:left="3753" w:hanging="360"/>
      </w:pPr>
    </w:lvl>
    <w:lvl w:ilvl="4" w:tplc="04100019" w:tentative="1">
      <w:start w:val="1"/>
      <w:numFmt w:val="lowerLetter"/>
      <w:lvlText w:val="%5."/>
      <w:lvlJc w:val="left"/>
      <w:pPr>
        <w:ind w:left="4473" w:hanging="360"/>
      </w:pPr>
    </w:lvl>
    <w:lvl w:ilvl="5" w:tplc="0410001B" w:tentative="1">
      <w:start w:val="1"/>
      <w:numFmt w:val="lowerRoman"/>
      <w:lvlText w:val="%6."/>
      <w:lvlJc w:val="right"/>
      <w:pPr>
        <w:ind w:left="5193" w:hanging="180"/>
      </w:pPr>
    </w:lvl>
    <w:lvl w:ilvl="6" w:tplc="0410000F" w:tentative="1">
      <w:start w:val="1"/>
      <w:numFmt w:val="decimal"/>
      <w:lvlText w:val="%7."/>
      <w:lvlJc w:val="left"/>
      <w:pPr>
        <w:ind w:left="5913" w:hanging="360"/>
      </w:pPr>
    </w:lvl>
    <w:lvl w:ilvl="7" w:tplc="04100019" w:tentative="1">
      <w:start w:val="1"/>
      <w:numFmt w:val="lowerLetter"/>
      <w:lvlText w:val="%8."/>
      <w:lvlJc w:val="left"/>
      <w:pPr>
        <w:ind w:left="6633" w:hanging="360"/>
      </w:pPr>
    </w:lvl>
    <w:lvl w:ilvl="8" w:tplc="0410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4" w15:restartNumberingAfterBreak="0">
    <w:nsid w:val="6B5A2F8C"/>
    <w:multiLevelType w:val="hybridMultilevel"/>
    <w:tmpl w:val="8E9A4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1212B"/>
    <w:multiLevelType w:val="hybridMultilevel"/>
    <w:tmpl w:val="61462EEC"/>
    <w:lvl w:ilvl="0" w:tplc="966AD72A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6492C13"/>
    <w:multiLevelType w:val="hybridMultilevel"/>
    <w:tmpl w:val="DA6E414E"/>
    <w:lvl w:ilvl="0" w:tplc="7CAEBDD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72659"/>
    <w:multiLevelType w:val="hybridMultilevel"/>
    <w:tmpl w:val="D35ACD18"/>
    <w:lvl w:ilvl="0" w:tplc="93CC7A3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3"/>
  </w:num>
  <w:num w:numId="5">
    <w:abstractNumId w:val="7"/>
  </w:num>
  <w:num w:numId="6">
    <w:abstractNumId w:val="28"/>
  </w:num>
  <w:num w:numId="7">
    <w:abstractNumId w:val="2"/>
  </w:num>
  <w:num w:numId="8">
    <w:abstractNumId w:val="32"/>
  </w:num>
  <w:num w:numId="9">
    <w:abstractNumId w:val="9"/>
  </w:num>
  <w:num w:numId="10">
    <w:abstractNumId w:val="6"/>
  </w:num>
  <w:num w:numId="11">
    <w:abstractNumId w:val="23"/>
  </w:num>
  <w:num w:numId="12">
    <w:abstractNumId w:val="12"/>
  </w:num>
  <w:num w:numId="13">
    <w:abstractNumId w:val="25"/>
  </w:num>
  <w:num w:numId="14">
    <w:abstractNumId w:val="0"/>
  </w:num>
  <w:num w:numId="15">
    <w:abstractNumId w:val="34"/>
  </w:num>
  <w:num w:numId="16">
    <w:abstractNumId w:val="25"/>
  </w:num>
  <w:num w:numId="17">
    <w:abstractNumId w:val="25"/>
  </w:num>
  <w:num w:numId="18">
    <w:abstractNumId w:val="4"/>
  </w:num>
  <w:num w:numId="19">
    <w:abstractNumId w:val="1"/>
  </w:num>
  <w:num w:numId="20">
    <w:abstractNumId w:val="3"/>
  </w:num>
  <w:num w:numId="21">
    <w:abstractNumId w:val="35"/>
  </w:num>
  <w:num w:numId="22">
    <w:abstractNumId w:val="19"/>
  </w:num>
  <w:num w:numId="23">
    <w:abstractNumId w:val="20"/>
  </w:num>
  <w:num w:numId="24">
    <w:abstractNumId w:val="27"/>
  </w:num>
  <w:num w:numId="25">
    <w:abstractNumId w:val="16"/>
  </w:num>
  <w:num w:numId="26">
    <w:abstractNumId w:val="10"/>
  </w:num>
  <w:num w:numId="27">
    <w:abstractNumId w:val="33"/>
  </w:num>
  <w:num w:numId="28">
    <w:abstractNumId w:val="5"/>
  </w:num>
  <w:num w:numId="29">
    <w:abstractNumId w:val="18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22"/>
  </w:num>
  <w:num w:numId="35">
    <w:abstractNumId w:val="26"/>
  </w:num>
  <w:num w:numId="36">
    <w:abstractNumId w:val="31"/>
  </w:num>
  <w:num w:numId="37">
    <w:abstractNumId w:val="17"/>
  </w:num>
  <w:num w:numId="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6B3"/>
    <w:rsid w:val="000014F4"/>
    <w:rsid w:val="00005BAB"/>
    <w:rsid w:val="00010A9D"/>
    <w:rsid w:val="00014EC9"/>
    <w:rsid w:val="00016E51"/>
    <w:rsid w:val="00017241"/>
    <w:rsid w:val="0001733B"/>
    <w:rsid w:val="000216CC"/>
    <w:rsid w:val="000247B5"/>
    <w:rsid w:val="00037C26"/>
    <w:rsid w:val="00040DEC"/>
    <w:rsid w:val="00046B99"/>
    <w:rsid w:val="0005003C"/>
    <w:rsid w:val="000520DD"/>
    <w:rsid w:val="00052E53"/>
    <w:rsid w:val="00055399"/>
    <w:rsid w:val="00055833"/>
    <w:rsid w:val="00064D1D"/>
    <w:rsid w:val="00066342"/>
    <w:rsid w:val="000679AF"/>
    <w:rsid w:val="0007108C"/>
    <w:rsid w:val="00071EFD"/>
    <w:rsid w:val="000737C3"/>
    <w:rsid w:val="0007691B"/>
    <w:rsid w:val="00077041"/>
    <w:rsid w:val="000775A4"/>
    <w:rsid w:val="0008551D"/>
    <w:rsid w:val="00086C62"/>
    <w:rsid w:val="000906FF"/>
    <w:rsid w:val="000A2F98"/>
    <w:rsid w:val="000A45A9"/>
    <w:rsid w:val="000B38D6"/>
    <w:rsid w:val="000B3C2F"/>
    <w:rsid w:val="000B60A1"/>
    <w:rsid w:val="000B76A8"/>
    <w:rsid w:val="000C7BF7"/>
    <w:rsid w:val="000D0DE2"/>
    <w:rsid w:val="000D2E52"/>
    <w:rsid w:val="000D4ECC"/>
    <w:rsid w:val="000D5854"/>
    <w:rsid w:val="000D5C49"/>
    <w:rsid w:val="000D68DF"/>
    <w:rsid w:val="000D71F5"/>
    <w:rsid w:val="000E38B1"/>
    <w:rsid w:val="000E7888"/>
    <w:rsid w:val="000F1371"/>
    <w:rsid w:val="000F400A"/>
    <w:rsid w:val="00100E6D"/>
    <w:rsid w:val="0010358B"/>
    <w:rsid w:val="00121C86"/>
    <w:rsid w:val="00125F46"/>
    <w:rsid w:val="0012665C"/>
    <w:rsid w:val="001270C5"/>
    <w:rsid w:val="001324DC"/>
    <w:rsid w:val="00134EC0"/>
    <w:rsid w:val="00136774"/>
    <w:rsid w:val="001418B9"/>
    <w:rsid w:val="00144227"/>
    <w:rsid w:val="00144DB0"/>
    <w:rsid w:val="001465A0"/>
    <w:rsid w:val="001513F6"/>
    <w:rsid w:val="00151785"/>
    <w:rsid w:val="00161846"/>
    <w:rsid w:val="0016490A"/>
    <w:rsid w:val="00165128"/>
    <w:rsid w:val="00165F60"/>
    <w:rsid w:val="00166040"/>
    <w:rsid w:val="00167F0B"/>
    <w:rsid w:val="00170561"/>
    <w:rsid w:val="001732F8"/>
    <w:rsid w:val="001813A3"/>
    <w:rsid w:val="00183D35"/>
    <w:rsid w:val="00191953"/>
    <w:rsid w:val="00192C36"/>
    <w:rsid w:val="001A39B1"/>
    <w:rsid w:val="001A3F1F"/>
    <w:rsid w:val="001A4124"/>
    <w:rsid w:val="001A45AC"/>
    <w:rsid w:val="001A5423"/>
    <w:rsid w:val="001A5B89"/>
    <w:rsid w:val="001B0D30"/>
    <w:rsid w:val="001B1732"/>
    <w:rsid w:val="001B71EE"/>
    <w:rsid w:val="001C5B5B"/>
    <w:rsid w:val="001D06D6"/>
    <w:rsid w:val="001D29AE"/>
    <w:rsid w:val="001D2E14"/>
    <w:rsid w:val="001D5790"/>
    <w:rsid w:val="001E0801"/>
    <w:rsid w:val="001E0D5F"/>
    <w:rsid w:val="001E3D48"/>
    <w:rsid w:val="001E6DA7"/>
    <w:rsid w:val="001F22D2"/>
    <w:rsid w:val="0020261A"/>
    <w:rsid w:val="00203672"/>
    <w:rsid w:val="00211A57"/>
    <w:rsid w:val="0022186D"/>
    <w:rsid w:val="002244E8"/>
    <w:rsid w:val="00235B68"/>
    <w:rsid w:val="00250A71"/>
    <w:rsid w:val="0025491D"/>
    <w:rsid w:val="00257515"/>
    <w:rsid w:val="00257F80"/>
    <w:rsid w:val="0026134F"/>
    <w:rsid w:val="00283E17"/>
    <w:rsid w:val="00286502"/>
    <w:rsid w:val="002871E0"/>
    <w:rsid w:val="00297E48"/>
    <w:rsid w:val="002B17F2"/>
    <w:rsid w:val="002B6B3C"/>
    <w:rsid w:val="002C6982"/>
    <w:rsid w:val="002D08E7"/>
    <w:rsid w:val="002D3675"/>
    <w:rsid w:val="002D5578"/>
    <w:rsid w:val="002E41CE"/>
    <w:rsid w:val="002E49FE"/>
    <w:rsid w:val="00300F16"/>
    <w:rsid w:val="00305A3F"/>
    <w:rsid w:val="00306678"/>
    <w:rsid w:val="00310DCC"/>
    <w:rsid w:val="003149BF"/>
    <w:rsid w:val="0031527E"/>
    <w:rsid w:val="00324E5A"/>
    <w:rsid w:val="003258CB"/>
    <w:rsid w:val="00326F17"/>
    <w:rsid w:val="003300CA"/>
    <w:rsid w:val="00330CB6"/>
    <w:rsid w:val="003337E9"/>
    <w:rsid w:val="003357DC"/>
    <w:rsid w:val="0033658F"/>
    <w:rsid w:val="003401A1"/>
    <w:rsid w:val="00343731"/>
    <w:rsid w:val="00347D07"/>
    <w:rsid w:val="00355AAA"/>
    <w:rsid w:val="00357CBC"/>
    <w:rsid w:val="00361CB0"/>
    <w:rsid w:val="003620D7"/>
    <w:rsid w:val="00362CC8"/>
    <w:rsid w:val="00367702"/>
    <w:rsid w:val="00370B1B"/>
    <w:rsid w:val="003716C4"/>
    <w:rsid w:val="0037650F"/>
    <w:rsid w:val="00381DFD"/>
    <w:rsid w:val="003823C8"/>
    <w:rsid w:val="00386C22"/>
    <w:rsid w:val="00390D3D"/>
    <w:rsid w:val="0039414E"/>
    <w:rsid w:val="003A0534"/>
    <w:rsid w:val="003A1EC0"/>
    <w:rsid w:val="003A2AB4"/>
    <w:rsid w:val="003A424B"/>
    <w:rsid w:val="003B05F2"/>
    <w:rsid w:val="003B06AA"/>
    <w:rsid w:val="003B3059"/>
    <w:rsid w:val="003B4194"/>
    <w:rsid w:val="003B5431"/>
    <w:rsid w:val="003B6A4B"/>
    <w:rsid w:val="003B7512"/>
    <w:rsid w:val="003B7522"/>
    <w:rsid w:val="003B7E81"/>
    <w:rsid w:val="003C4DA2"/>
    <w:rsid w:val="003E0889"/>
    <w:rsid w:val="003E40D4"/>
    <w:rsid w:val="003E72E9"/>
    <w:rsid w:val="003F19F4"/>
    <w:rsid w:val="003F41EA"/>
    <w:rsid w:val="003F56FC"/>
    <w:rsid w:val="003F792B"/>
    <w:rsid w:val="004022B4"/>
    <w:rsid w:val="00410C82"/>
    <w:rsid w:val="00411988"/>
    <w:rsid w:val="004155B5"/>
    <w:rsid w:val="00421819"/>
    <w:rsid w:val="00427E88"/>
    <w:rsid w:val="00437BE0"/>
    <w:rsid w:val="0044257D"/>
    <w:rsid w:val="00446002"/>
    <w:rsid w:val="00451877"/>
    <w:rsid w:val="00455DBC"/>
    <w:rsid w:val="0045743C"/>
    <w:rsid w:val="00463EAB"/>
    <w:rsid w:val="00466B60"/>
    <w:rsid w:val="00466DF8"/>
    <w:rsid w:val="00467E0D"/>
    <w:rsid w:val="00473E40"/>
    <w:rsid w:val="00474C60"/>
    <w:rsid w:val="00481291"/>
    <w:rsid w:val="004818B6"/>
    <w:rsid w:val="00487D8A"/>
    <w:rsid w:val="00497C5B"/>
    <w:rsid w:val="004A274C"/>
    <w:rsid w:val="004A3121"/>
    <w:rsid w:val="004A40ED"/>
    <w:rsid w:val="004A5F27"/>
    <w:rsid w:val="004B204B"/>
    <w:rsid w:val="004B24BA"/>
    <w:rsid w:val="004B6176"/>
    <w:rsid w:val="004B7D20"/>
    <w:rsid w:val="004C2C3C"/>
    <w:rsid w:val="004D1023"/>
    <w:rsid w:val="004D3E39"/>
    <w:rsid w:val="004D4F9C"/>
    <w:rsid w:val="004D6096"/>
    <w:rsid w:val="004E16AD"/>
    <w:rsid w:val="004F0E7F"/>
    <w:rsid w:val="004F4528"/>
    <w:rsid w:val="004F4B50"/>
    <w:rsid w:val="004F6368"/>
    <w:rsid w:val="004F6D1B"/>
    <w:rsid w:val="004F7536"/>
    <w:rsid w:val="0050435B"/>
    <w:rsid w:val="00504398"/>
    <w:rsid w:val="0051097B"/>
    <w:rsid w:val="00530209"/>
    <w:rsid w:val="00530B80"/>
    <w:rsid w:val="005348A5"/>
    <w:rsid w:val="00535D3B"/>
    <w:rsid w:val="00537C71"/>
    <w:rsid w:val="0054050E"/>
    <w:rsid w:val="00547DCB"/>
    <w:rsid w:val="005565F3"/>
    <w:rsid w:val="00556DF0"/>
    <w:rsid w:val="0055765E"/>
    <w:rsid w:val="00557CEB"/>
    <w:rsid w:val="00560751"/>
    <w:rsid w:val="00560F95"/>
    <w:rsid w:val="0056433C"/>
    <w:rsid w:val="00566D3B"/>
    <w:rsid w:val="0056766F"/>
    <w:rsid w:val="005711D9"/>
    <w:rsid w:val="00574549"/>
    <w:rsid w:val="0057674E"/>
    <w:rsid w:val="00593E7D"/>
    <w:rsid w:val="00597162"/>
    <w:rsid w:val="00597AF4"/>
    <w:rsid w:val="00597FB9"/>
    <w:rsid w:val="005A274A"/>
    <w:rsid w:val="005A6082"/>
    <w:rsid w:val="005A6940"/>
    <w:rsid w:val="005A72F8"/>
    <w:rsid w:val="005B03F9"/>
    <w:rsid w:val="005B1601"/>
    <w:rsid w:val="005B247D"/>
    <w:rsid w:val="005B6D8D"/>
    <w:rsid w:val="005C16AB"/>
    <w:rsid w:val="005D3F2B"/>
    <w:rsid w:val="005D62D3"/>
    <w:rsid w:val="005E0B1D"/>
    <w:rsid w:val="005E6BFF"/>
    <w:rsid w:val="005F3F10"/>
    <w:rsid w:val="005F4060"/>
    <w:rsid w:val="005F4F80"/>
    <w:rsid w:val="005F6468"/>
    <w:rsid w:val="00600B39"/>
    <w:rsid w:val="00614241"/>
    <w:rsid w:val="00615E5C"/>
    <w:rsid w:val="00620364"/>
    <w:rsid w:val="0062045A"/>
    <w:rsid w:val="00624F8A"/>
    <w:rsid w:val="0063426B"/>
    <w:rsid w:val="006348E5"/>
    <w:rsid w:val="00635A4E"/>
    <w:rsid w:val="0065180A"/>
    <w:rsid w:val="00653F87"/>
    <w:rsid w:val="00655C69"/>
    <w:rsid w:val="00657465"/>
    <w:rsid w:val="00663A0A"/>
    <w:rsid w:val="00663CB7"/>
    <w:rsid w:val="00671137"/>
    <w:rsid w:val="00673CAE"/>
    <w:rsid w:val="006837EE"/>
    <w:rsid w:val="00684D17"/>
    <w:rsid w:val="00690003"/>
    <w:rsid w:val="00692907"/>
    <w:rsid w:val="00692D2B"/>
    <w:rsid w:val="00692FD7"/>
    <w:rsid w:val="006A0D62"/>
    <w:rsid w:val="006B0AF3"/>
    <w:rsid w:val="006B1BEA"/>
    <w:rsid w:val="006B4E32"/>
    <w:rsid w:val="006B76DB"/>
    <w:rsid w:val="006D148D"/>
    <w:rsid w:val="006E059B"/>
    <w:rsid w:val="006E12AA"/>
    <w:rsid w:val="006E182F"/>
    <w:rsid w:val="006E4796"/>
    <w:rsid w:val="006E70DF"/>
    <w:rsid w:val="006E735E"/>
    <w:rsid w:val="006F4DDD"/>
    <w:rsid w:val="006F665D"/>
    <w:rsid w:val="00705A4B"/>
    <w:rsid w:val="00716E42"/>
    <w:rsid w:val="00720AA5"/>
    <w:rsid w:val="007244A4"/>
    <w:rsid w:val="007327EA"/>
    <w:rsid w:val="0074050A"/>
    <w:rsid w:val="007437DA"/>
    <w:rsid w:val="00743F66"/>
    <w:rsid w:val="007446CF"/>
    <w:rsid w:val="00745EB3"/>
    <w:rsid w:val="007460EB"/>
    <w:rsid w:val="00751378"/>
    <w:rsid w:val="007528C9"/>
    <w:rsid w:val="007564EB"/>
    <w:rsid w:val="007602E5"/>
    <w:rsid w:val="00760593"/>
    <w:rsid w:val="00761378"/>
    <w:rsid w:val="00763321"/>
    <w:rsid w:val="00767ED6"/>
    <w:rsid w:val="00772BB8"/>
    <w:rsid w:val="00775AFC"/>
    <w:rsid w:val="0078248C"/>
    <w:rsid w:val="00787BA5"/>
    <w:rsid w:val="007917C0"/>
    <w:rsid w:val="0079195E"/>
    <w:rsid w:val="00791B45"/>
    <w:rsid w:val="00792D47"/>
    <w:rsid w:val="00795D75"/>
    <w:rsid w:val="00797BBB"/>
    <w:rsid w:val="007A2873"/>
    <w:rsid w:val="007B22D7"/>
    <w:rsid w:val="007B7EB0"/>
    <w:rsid w:val="007B7FC4"/>
    <w:rsid w:val="007C0651"/>
    <w:rsid w:val="007C3750"/>
    <w:rsid w:val="007C3B93"/>
    <w:rsid w:val="007C412B"/>
    <w:rsid w:val="007C49D2"/>
    <w:rsid w:val="007C50D1"/>
    <w:rsid w:val="007C6506"/>
    <w:rsid w:val="007D2A00"/>
    <w:rsid w:val="007D3A6D"/>
    <w:rsid w:val="007D51D4"/>
    <w:rsid w:val="007D5236"/>
    <w:rsid w:val="007D693C"/>
    <w:rsid w:val="007E0BD8"/>
    <w:rsid w:val="007E6931"/>
    <w:rsid w:val="007F14D7"/>
    <w:rsid w:val="007F3BBA"/>
    <w:rsid w:val="00800A27"/>
    <w:rsid w:val="008018C1"/>
    <w:rsid w:val="008072C4"/>
    <w:rsid w:val="00813B63"/>
    <w:rsid w:val="00814A42"/>
    <w:rsid w:val="00817944"/>
    <w:rsid w:val="00817C30"/>
    <w:rsid w:val="00821FC4"/>
    <w:rsid w:val="00822219"/>
    <w:rsid w:val="00823FD6"/>
    <w:rsid w:val="008267F7"/>
    <w:rsid w:val="00834325"/>
    <w:rsid w:val="00834A72"/>
    <w:rsid w:val="00836A77"/>
    <w:rsid w:val="008409EE"/>
    <w:rsid w:val="00850782"/>
    <w:rsid w:val="00851CA0"/>
    <w:rsid w:val="00852882"/>
    <w:rsid w:val="00856388"/>
    <w:rsid w:val="0086336B"/>
    <w:rsid w:val="00865268"/>
    <w:rsid w:val="00865437"/>
    <w:rsid w:val="0086551E"/>
    <w:rsid w:val="0086630F"/>
    <w:rsid w:val="0086756D"/>
    <w:rsid w:val="008704D9"/>
    <w:rsid w:val="00873B01"/>
    <w:rsid w:val="00873EAA"/>
    <w:rsid w:val="00875BD3"/>
    <w:rsid w:val="00885195"/>
    <w:rsid w:val="00893D41"/>
    <w:rsid w:val="008A42F1"/>
    <w:rsid w:val="008A5F90"/>
    <w:rsid w:val="008B3D6F"/>
    <w:rsid w:val="008C0C14"/>
    <w:rsid w:val="008C3AB6"/>
    <w:rsid w:val="008C3C48"/>
    <w:rsid w:val="008D2A57"/>
    <w:rsid w:val="008D7DE6"/>
    <w:rsid w:val="008D7EA3"/>
    <w:rsid w:val="008E309F"/>
    <w:rsid w:val="008F295F"/>
    <w:rsid w:val="008F6447"/>
    <w:rsid w:val="008F66EC"/>
    <w:rsid w:val="009009A3"/>
    <w:rsid w:val="009010DE"/>
    <w:rsid w:val="00905E4A"/>
    <w:rsid w:val="009079D5"/>
    <w:rsid w:val="00911728"/>
    <w:rsid w:val="00911C7A"/>
    <w:rsid w:val="00916474"/>
    <w:rsid w:val="00920E03"/>
    <w:rsid w:val="00921014"/>
    <w:rsid w:val="00921FEA"/>
    <w:rsid w:val="00922016"/>
    <w:rsid w:val="00923572"/>
    <w:rsid w:val="00926C68"/>
    <w:rsid w:val="00927042"/>
    <w:rsid w:val="0092773D"/>
    <w:rsid w:val="009439BF"/>
    <w:rsid w:val="0095036E"/>
    <w:rsid w:val="00954441"/>
    <w:rsid w:val="00957495"/>
    <w:rsid w:val="00962B81"/>
    <w:rsid w:val="0097430D"/>
    <w:rsid w:val="0097618B"/>
    <w:rsid w:val="009824D1"/>
    <w:rsid w:val="009841C8"/>
    <w:rsid w:val="00992A95"/>
    <w:rsid w:val="00992B67"/>
    <w:rsid w:val="00994DDB"/>
    <w:rsid w:val="00997CDB"/>
    <w:rsid w:val="009A0E64"/>
    <w:rsid w:val="009A2168"/>
    <w:rsid w:val="009A2D45"/>
    <w:rsid w:val="009A3AFD"/>
    <w:rsid w:val="009A663C"/>
    <w:rsid w:val="009A6FE0"/>
    <w:rsid w:val="009B711C"/>
    <w:rsid w:val="009C5CC5"/>
    <w:rsid w:val="009C678A"/>
    <w:rsid w:val="009C6D86"/>
    <w:rsid w:val="009C72F9"/>
    <w:rsid w:val="009C7F41"/>
    <w:rsid w:val="009D1550"/>
    <w:rsid w:val="009E1D9A"/>
    <w:rsid w:val="009F1469"/>
    <w:rsid w:val="009F2641"/>
    <w:rsid w:val="009F786E"/>
    <w:rsid w:val="00A1027A"/>
    <w:rsid w:val="00A11434"/>
    <w:rsid w:val="00A11A06"/>
    <w:rsid w:val="00A1565E"/>
    <w:rsid w:val="00A215F5"/>
    <w:rsid w:val="00A230F9"/>
    <w:rsid w:val="00A2412F"/>
    <w:rsid w:val="00A26BD7"/>
    <w:rsid w:val="00A35D2F"/>
    <w:rsid w:val="00A421DE"/>
    <w:rsid w:val="00A42914"/>
    <w:rsid w:val="00A42E6E"/>
    <w:rsid w:val="00A46414"/>
    <w:rsid w:val="00A539BA"/>
    <w:rsid w:val="00A56749"/>
    <w:rsid w:val="00A61017"/>
    <w:rsid w:val="00A64C2C"/>
    <w:rsid w:val="00A66483"/>
    <w:rsid w:val="00A666B3"/>
    <w:rsid w:val="00A67383"/>
    <w:rsid w:val="00A70C69"/>
    <w:rsid w:val="00A769F3"/>
    <w:rsid w:val="00A80814"/>
    <w:rsid w:val="00A812B1"/>
    <w:rsid w:val="00A842AA"/>
    <w:rsid w:val="00A84971"/>
    <w:rsid w:val="00A84D71"/>
    <w:rsid w:val="00A86A4A"/>
    <w:rsid w:val="00A9354F"/>
    <w:rsid w:val="00A95D82"/>
    <w:rsid w:val="00AA02AC"/>
    <w:rsid w:val="00AA09A9"/>
    <w:rsid w:val="00AA179B"/>
    <w:rsid w:val="00AA23B3"/>
    <w:rsid w:val="00AB0058"/>
    <w:rsid w:val="00AB11C3"/>
    <w:rsid w:val="00AB34DE"/>
    <w:rsid w:val="00AB4E21"/>
    <w:rsid w:val="00AB4EF3"/>
    <w:rsid w:val="00AB78B0"/>
    <w:rsid w:val="00AC2324"/>
    <w:rsid w:val="00AC3C42"/>
    <w:rsid w:val="00AC7331"/>
    <w:rsid w:val="00AC7E62"/>
    <w:rsid w:val="00AD3319"/>
    <w:rsid w:val="00AD6692"/>
    <w:rsid w:val="00AD7625"/>
    <w:rsid w:val="00AE536F"/>
    <w:rsid w:val="00AE7B73"/>
    <w:rsid w:val="00AF0C8E"/>
    <w:rsid w:val="00AF20C9"/>
    <w:rsid w:val="00AF4624"/>
    <w:rsid w:val="00AF7B37"/>
    <w:rsid w:val="00B00803"/>
    <w:rsid w:val="00B00846"/>
    <w:rsid w:val="00B0403A"/>
    <w:rsid w:val="00B040D0"/>
    <w:rsid w:val="00B04948"/>
    <w:rsid w:val="00B0534E"/>
    <w:rsid w:val="00B05442"/>
    <w:rsid w:val="00B05C0B"/>
    <w:rsid w:val="00B06DAA"/>
    <w:rsid w:val="00B07B51"/>
    <w:rsid w:val="00B1605C"/>
    <w:rsid w:val="00B16AA7"/>
    <w:rsid w:val="00B20F6A"/>
    <w:rsid w:val="00B214F9"/>
    <w:rsid w:val="00B22B6A"/>
    <w:rsid w:val="00B25CD7"/>
    <w:rsid w:val="00B27667"/>
    <w:rsid w:val="00B35120"/>
    <w:rsid w:val="00B50693"/>
    <w:rsid w:val="00B746A1"/>
    <w:rsid w:val="00B8164F"/>
    <w:rsid w:val="00B85016"/>
    <w:rsid w:val="00B867A0"/>
    <w:rsid w:val="00B93426"/>
    <w:rsid w:val="00B9607D"/>
    <w:rsid w:val="00BA0125"/>
    <w:rsid w:val="00BA0284"/>
    <w:rsid w:val="00BA51DA"/>
    <w:rsid w:val="00BA70D0"/>
    <w:rsid w:val="00BA76F9"/>
    <w:rsid w:val="00BB1F1E"/>
    <w:rsid w:val="00BB65B4"/>
    <w:rsid w:val="00BC75EC"/>
    <w:rsid w:val="00BD13E2"/>
    <w:rsid w:val="00BD5FD5"/>
    <w:rsid w:val="00BD7648"/>
    <w:rsid w:val="00BE08F4"/>
    <w:rsid w:val="00BF0926"/>
    <w:rsid w:val="00BF1379"/>
    <w:rsid w:val="00BF6998"/>
    <w:rsid w:val="00BF7B73"/>
    <w:rsid w:val="00C07011"/>
    <w:rsid w:val="00C10E5A"/>
    <w:rsid w:val="00C15C00"/>
    <w:rsid w:val="00C17BF2"/>
    <w:rsid w:val="00C205B0"/>
    <w:rsid w:val="00C20A2D"/>
    <w:rsid w:val="00C2116B"/>
    <w:rsid w:val="00C3211F"/>
    <w:rsid w:val="00C40938"/>
    <w:rsid w:val="00C40D42"/>
    <w:rsid w:val="00C4122A"/>
    <w:rsid w:val="00C44000"/>
    <w:rsid w:val="00C663FA"/>
    <w:rsid w:val="00C7051C"/>
    <w:rsid w:val="00C7282D"/>
    <w:rsid w:val="00C735CE"/>
    <w:rsid w:val="00C75526"/>
    <w:rsid w:val="00C938F4"/>
    <w:rsid w:val="00C94894"/>
    <w:rsid w:val="00C965F9"/>
    <w:rsid w:val="00CA4126"/>
    <w:rsid w:val="00CB3DEB"/>
    <w:rsid w:val="00CB4413"/>
    <w:rsid w:val="00CB7B68"/>
    <w:rsid w:val="00CC2CFC"/>
    <w:rsid w:val="00CC39AE"/>
    <w:rsid w:val="00CC7BB6"/>
    <w:rsid w:val="00CD2020"/>
    <w:rsid w:val="00CD3A8D"/>
    <w:rsid w:val="00CD6359"/>
    <w:rsid w:val="00CE07CF"/>
    <w:rsid w:val="00CF5660"/>
    <w:rsid w:val="00D0159B"/>
    <w:rsid w:val="00D0785A"/>
    <w:rsid w:val="00D1131C"/>
    <w:rsid w:val="00D13D98"/>
    <w:rsid w:val="00D16855"/>
    <w:rsid w:val="00D1729E"/>
    <w:rsid w:val="00D217F2"/>
    <w:rsid w:val="00D22367"/>
    <w:rsid w:val="00D22E00"/>
    <w:rsid w:val="00D23345"/>
    <w:rsid w:val="00D23440"/>
    <w:rsid w:val="00D257F4"/>
    <w:rsid w:val="00D312B7"/>
    <w:rsid w:val="00D32FF6"/>
    <w:rsid w:val="00D3715C"/>
    <w:rsid w:val="00D43924"/>
    <w:rsid w:val="00D5707D"/>
    <w:rsid w:val="00D60A7A"/>
    <w:rsid w:val="00D6251C"/>
    <w:rsid w:val="00D7203D"/>
    <w:rsid w:val="00D741C2"/>
    <w:rsid w:val="00D74852"/>
    <w:rsid w:val="00D861FE"/>
    <w:rsid w:val="00D91D07"/>
    <w:rsid w:val="00D927F2"/>
    <w:rsid w:val="00D96F4C"/>
    <w:rsid w:val="00DA059B"/>
    <w:rsid w:val="00DA0AC5"/>
    <w:rsid w:val="00DA559D"/>
    <w:rsid w:val="00DA6636"/>
    <w:rsid w:val="00DB285C"/>
    <w:rsid w:val="00DB5842"/>
    <w:rsid w:val="00DC24BC"/>
    <w:rsid w:val="00DC3425"/>
    <w:rsid w:val="00DD1954"/>
    <w:rsid w:val="00DD7E71"/>
    <w:rsid w:val="00DE32FF"/>
    <w:rsid w:val="00DE7F8C"/>
    <w:rsid w:val="00DF17FE"/>
    <w:rsid w:val="00DF7112"/>
    <w:rsid w:val="00E012C0"/>
    <w:rsid w:val="00E02C6F"/>
    <w:rsid w:val="00E113ED"/>
    <w:rsid w:val="00E336F9"/>
    <w:rsid w:val="00E33A67"/>
    <w:rsid w:val="00E36111"/>
    <w:rsid w:val="00E37C5C"/>
    <w:rsid w:val="00E44E99"/>
    <w:rsid w:val="00E53590"/>
    <w:rsid w:val="00E5475F"/>
    <w:rsid w:val="00E569AD"/>
    <w:rsid w:val="00E579BF"/>
    <w:rsid w:val="00E625D3"/>
    <w:rsid w:val="00E634F5"/>
    <w:rsid w:val="00E65191"/>
    <w:rsid w:val="00E651F6"/>
    <w:rsid w:val="00E65D1A"/>
    <w:rsid w:val="00E8260D"/>
    <w:rsid w:val="00E82880"/>
    <w:rsid w:val="00E906C7"/>
    <w:rsid w:val="00E926AB"/>
    <w:rsid w:val="00E961B7"/>
    <w:rsid w:val="00EA3B29"/>
    <w:rsid w:val="00EB0CFC"/>
    <w:rsid w:val="00EB20E4"/>
    <w:rsid w:val="00EB2A8C"/>
    <w:rsid w:val="00EB4F93"/>
    <w:rsid w:val="00EB7279"/>
    <w:rsid w:val="00EB747A"/>
    <w:rsid w:val="00EC242E"/>
    <w:rsid w:val="00EC3359"/>
    <w:rsid w:val="00EC7DDE"/>
    <w:rsid w:val="00ED0A4F"/>
    <w:rsid w:val="00ED3A50"/>
    <w:rsid w:val="00EE20A3"/>
    <w:rsid w:val="00EE41B6"/>
    <w:rsid w:val="00EE462E"/>
    <w:rsid w:val="00EE7E0F"/>
    <w:rsid w:val="00EF3ACA"/>
    <w:rsid w:val="00F127E2"/>
    <w:rsid w:val="00F12A66"/>
    <w:rsid w:val="00F212C1"/>
    <w:rsid w:val="00F23ADF"/>
    <w:rsid w:val="00F26EC8"/>
    <w:rsid w:val="00F26F2F"/>
    <w:rsid w:val="00F31543"/>
    <w:rsid w:val="00F40F22"/>
    <w:rsid w:val="00F4397D"/>
    <w:rsid w:val="00F4402E"/>
    <w:rsid w:val="00F532AB"/>
    <w:rsid w:val="00F5699A"/>
    <w:rsid w:val="00F575A1"/>
    <w:rsid w:val="00F736F0"/>
    <w:rsid w:val="00F7402B"/>
    <w:rsid w:val="00F75162"/>
    <w:rsid w:val="00F770D3"/>
    <w:rsid w:val="00F82E89"/>
    <w:rsid w:val="00F84CCD"/>
    <w:rsid w:val="00F85C47"/>
    <w:rsid w:val="00FB2DE3"/>
    <w:rsid w:val="00FB778E"/>
    <w:rsid w:val="00FC4526"/>
    <w:rsid w:val="00FC53DA"/>
    <w:rsid w:val="00FC549C"/>
    <w:rsid w:val="00FC67B1"/>
    <w:rsid w:val="00FD13F7"/>
    <w:rsid w:val="00FD779C"/>
    <w:rsid w:val="00FE0162"/>
    <w:rsid w:val="00FE1E57"/>
    <w:rsid w:val="00FF574B"/>
    <w:rsid w:val="00FF6C37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2594A8FC"/>
  <w15:chartTrackingRefBased/>
  <w15:docId w15:val="{D7A26123-75EF-4850-8474-2ACE5DB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qFormat/>
    <w:rsid w:val="00CF5660"/>
    <w:pPr>
      <w:keepNext/>
      <w:widowControl w:val="0"/>
      <w:tabs>
        <w:tab w:val="left" w:pos="873"/>
        <w:tab w:val="left" w:pos="1593"/>
        <w:tab w:val="left" w:pos="2313"/>
        <w:tab w:val="left" w:pos="3033"/>
        <w:tab w:val="left" w:pos="3753"/>
        <w:tab w:val="left" w:pos="4473"/>
        <w:tab w:val="left" w:pos="5193"/>
        <w:tab w:val="left" w:pos="5913"/>
        <w:tab w:val="left" w:pos="6633"/>
        <w:tab w:val="left" w:pos="7353"/>
      </w:tabs>
      <w:adjustRightInd w:val="0"/>
      <w:spacing w:line="360" w:lineRule="atLeast"/>
      <w:jc w:val="center"/>
      <w:textAlignment w:val="baseline"/>
      <w:outlineLvl w:val="0"/>
    </w:pPr>
    <w:rPr>
      <w:rFonts w:ascii="Arial" w:eastAsia="Times New Roman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rsid w:val="004D609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3BBA"/>
    <w:rPr>
      <w:rFonts w:ascii="Tahoma" w:hAnsi="Tahoma" w:cs="Tahoma"/>
      <w:sz w:val="16"/>
      <w:szCs w:val="16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sz w:val="16"/>
    </w:rPr>
  </w:style>
  <w:style w:type="paragraph" w:customStyle="1" w:styleId="INPS0528pt">
    <w:name w:val="INPS052_8pt"/>
    <w:basedOn w:val="Normale"/>
    <w:pPr>
      <w:spacing w:line="192" w:lineRule="exact"/>
    </w:pPr>
    <w:rPr>
      <w:sz w:val="16"/>
    </w:rPr>
  </w:style>
  <w:style w:type="paragraph" w:customStyle="1" w:styleId="INPS05210pt">
    <w:name w:val="INPS052_10pt"/>
    <w:pPr>
      <w:spacing w:line="240" w:lineRule="exact"/>
    </w:pPr>
    <w:rPr>
      <w:noProof/>
    </w:rPr>
  </w:style>
  <w:style w:type="paragraph" w:customStyle="1" w:styleId="INPS05212pt">
    <w:name w:val="INPS052_12pt"/>
    <w:rPr>
      <w:noProof/>
    </w:rPr>
  </w:style>
  <w:style w:type="paragraph" w:customStyle="1" w:styleId="INPS052footer">
    <w:name w:val="INPS052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Paragrafoelenco">
    <w:name w:val="List Paragraph"/>
    <w:basedOn w:val="Normale"/>
    <w:uiPriority w:val="34"/>
    <w:qFormat/>
    <w:rsid w:val="00817944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31543"/>
    <w:rPr>
      <w:rFonts w:ascii="Verdana" w:hAnsi="Verdana"/>
      <w:sz w:val="24"/>
    </w:rPr>
  </w:style>
  <w:style w:type="table" w:styleId="Grigliatabella">
    <w:name w:val="Table Grid"/>
    <w:basedOn w:val="Tabellanormale"/>
    <w:rsid w:val="0029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2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B71EE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0403A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B0403A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6348E5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E07C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napToGrid w:val="0"/>
      <w:spacing w:line="240" w:lineRule="auto"/>
      <w:ind w:left="2262" w:hanging="2262"/>
      <w:jc w:val="both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link w:val="Rientrocorpodeltesto2"/>
    <w:uiPriority w:val="99"/>
    <w:rsid w:val="00CE07CF"/>
    <w:rPr>
      <w:rFonts w:ascii="Times New Roman" w:eastAsia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rsid w:val="0090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CF5660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paolis\Desktop\letterapi&#249;pagi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4BD9-3F1E-4E41-A9E3-B4262F2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letterapiùpagine.dot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 Carta intestata con iva</dc:title>
  <dc:subject/>
  <dc:creator>inps</dc:creator>
  <cp:keywords/>
  <cp:lastModifiedBy>Pignatiello Mirella</cp:lastModifiedBy>
  <cp:revision>2</cp:revision>
  <cp:lastPrinted>2019-04-02T07:02:00Z</cp:lastPrinted>
  <dcterms:created xsi:type="dcterms:W3CDTF">2022-02-16T09:02:00Z</dcterms:created>
  <dcterms:modified xsi:type="dcterms:W3CDTF">2022-02-16T09:02:00Z</dcterms:modified>
</cp:coreProperties>
</file>