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15E46" w14:textId="77777777" w:rsidR="00636AF2" w:rsidRPr="00A203FB" w:rsidRDefault="00636AF2" w:rsidP="00636AF2">
      <w:pPr>
        <w:jc w:val="center"/>
        <w:rPr>
          <w:b/>
          <w:sz w:val="20"/>
        </w:rPr>
      </w:pPr>
      <w:r w:rsidRPr="00A203FB">
        <w:rPr>
          <w:b/>
          <w:sz w:val="20"/>
        </w:rPr>
        <w:t>ALLEGATO A</w:t>
      </w:r>
    </w:p>
    <w:p w14:paraId="51DA6E82" w14:textId="77777777" w:rsidR="00636AF2" w:rsidRPr="00A203FB" w:rsidRDefault="00636AF2" w:rsidP="00636AF2">
      <w:pPr>
        <w:jc w:val="center"/>
        <w:rPr>
          <w:b/>
          <w:sz w:val="20"/>
        </w:rPr>
      </w:pPr>
      <w:r w:rsidRPr="00A203FB">
        <w:rPr>
          <w:b/>
          <w:sz w:val="20"/>
        </w:rPr>
        <w:t>DOMANDA DI PARTECIPAZIONE</w:t>
      </w:r>
    </w:p>
    <w:p w14:paraId="43CE4B37" w14:textId="77777777" w:rsidR="00636AF2" w:rsidRPr="00A203FB" w:rsidRDefault="00636AF2" w:rsidP="00636AF2">
      <w:pPr>
        <w:ind w:firstLine="708"/>
        <w:rPr>
          <w:sz w:val="20"/>
        </w:rPr>
      </w:pPr>
    </w:p>
    <w:p w14:paraId="5C285C96" w14:textId="77777777" w:rsidR="00636AF2" w:rsidRPr="00A203FB" w:rsidRDefault="00636AF2" w:rsidP="00636AF2">
      <w:pPr>
        <w:ind w:firstLine="708"/>
        <w:jc w:val="center"/>
        <w:rPr>
          <w:b/>
          <w:sz w:val="20"/>
        </w:rPr>
      </w:pPr>
    </w:p>
    <w:p w14:paraId="1374DE01" w14:textId="77777777" w:rsidR="00636AF2" w:rsidRPr="00A203FB" w:rsidRDefault="00636AF2" w:rsidP="00636AF2">
      <w:pPr>
        <w:jc w:val="center"/>
        <w:rPr>
          <w:sz w:val="20"/>
        </w:rPr>
      </w:pPr>
      <w:r w:rsidRPr="00A203FB">
        <w:rPr>
          <w:sz w:val="20"/>
        </w:rPr>
        <w:t xml:space="preserve">AVVISO DI RICERCA LOCALI PER L’AGENZIA </w:t>
      </w:r>
      <w:r>
        <w:rPr>
          <w:sz w:val="20"/>
        </w:rPr>
        <w:t xml:space="preserve">COMPLESSA DI LEGNANO E PER L’AGENZIA TERRITORIALE DI MAGENTA </w:t>
      </w:r>
      <w:r w:rsidRPr="00A203FB">
        <w:rPr>
          <w:sz w:val="20"/>
        </w:rPr>
        <w:t>(MI)</w:t>
      </w:r>
    </w:p>
    <w:p w14:paraId="05759B57" w14:textId="77777777" w:rsidR="00636AF2" w:rsidRPr="00A203FB" w:rsidRDefault="00636AF2" w:rsidP="00636AF2">
      <w:pPr>
        <w:jc w:val="center"/>
        <w:rPr>
          <w:sz w:val="20"/>
        </w:rPr>
      </w:pPr>
    </w:p>
    <w:p w14:paraId="0BD51D51" w14:textId="77777777" w:rsidR="00636AF2" w:rsidRPr="00A203FB" w:rsidRDefault="00636AF2" w:rsidP="00636AF2">
      <w:pPr>
        <w:jc w:val="center"/>
        <w:rPr>
          <w:sz w:val="20"/>
        </w:rPr>
      </w:pPr>
    </w:p>
    <w:p w14:paraId="09D2758F" w14:textId="77777777" w:rsidR="00636AF2" w:rsidRPr="00A203FB" w:rsidRDefault="00636AF2" w:rsidP="00636AF2">
      <w:pPr>
        <w:jc w:val="center"/>
        <w:rPr>
          <w:b/>
          <w:sz w:val="20"/>
        </w:rPr>
      </w:pPr>
      <w:r w:rsidRPr="00A203FB">
        <w:rPr>
          <w:b/>
          <w:sz w:val="20"/>
        </w:rPr>
        <w:t xml:space="preserve">DOMANDA DI PARTECIPAZIONE PER LA STRUTTURA DI </w:t>
      </w:r>
      <w:r>
        <w:rPr>
          <w:b/>
          <w:sz w:val="20"/>
        </w:rPr>
        <w:t>___________________</w:t>
      </w:r>
    </w:p>
    <w:p w14:paraId="69F4AD36" w14:textId="77777777" w:rsidR="00636AF2" w:rsidRPr="00A203FB" w:rsidRDefault="00636AF2" w:rsidP="00636AF2">
      <w:pPr>
        <w:jc w:val="center"/>
        <w:rPr>
          <w:b/>
          <w:sz w:val="20"/>
        </w:rPr>
      </w:pPr>
    </w:p>
    <w:p w14:paraId="6AA5EEA5" w14:textId="77777777" w:rsidR="00636AF2" w:rsidRPr="00A203FB" w:rsidRDefault="00636AF2" w:rsidP="00636AF2">
      <w:pPr>
        <w:jc w:val="center"/>
        <w:rPr>
          <w:b/>
          <w:sz w:val="20"/>
        </w:rPr>
      </w:pPr>
      <w:r>
        <w:rPr>
          <w:b/>
          <w:sz w:val="20"/>
        </w:rPr>
        <w:t xml:space="preserve">(in caso di partecipazione per entrambe le strutture compilare </w:t>
      </w:r>
      <w:proofErr w:type="gramStart"/>
      <w:r>
        <w:rPr>
          <w:b/>
          <w:sz w:val="20"/>
        </w:rPr>
        <w:t>2</w:t>
      </w:r>
      <w:proofErr w:type="gramEnd"/>
      <w:r>
        <w:rPr>
          <w:b/>
          <w:sz w:val="20"/>
        </w:rPr>
        <w:t xml:space="preserve"> moduli)</w:t>
      </w:r>
    </w:p>
    <w:p w14:paraId="7AC11DB5" w14:textId="77777777" w:rsidR="00636AF2" w:rsidRPr="00A203FB" w:rsidRDefault="00636AF2" w:rsidP="00636AF2">
      <w:pPr>
        <w:ind w:firstLine="708"/>
        <w:jc w:val="center"/>
        <w:rPr>
          <w:b/>
          <w:sz w:val="20"/>
          <w:u w:val="single"/>
        </w:rPr>
      </w:pPr>
    </w:p>
    <w:p w14:paraId="5D9DACED" w14:textId="77777777" w:rsidR="00636AF2" w:rsidRPr="00A203FB" w:rsidRDefault="00636AF2" w:rsidP="00636AF2">
      <w:pPr>
        <w:ind w:firstLine="708"/>
        <w:jc w:val="center"/>
        <w:rPr>
          <w:b/>
          <w:sz w:val="20"/>
        </w:rPr>
      </w:pPr>
    </w:p>
    <w:p w14:paraId="04FFE9D3" w14:textId="77777777" w:rsidR="00636AF2" w:rsidRPr="00A203FB" w:rsidRDefault="00636AF2" w:rsidP="00636AF2">
      <w:pPr>
        <w:ind w:firstLine="708"/>
        <w:jc w:val="center"/>
        <w:rPr>
          <w:b/>
          <w:i/>
          <w:sz w:val="20"/>
          <w:u w:val="single"/>
        </w:rPr>
      </w:pPr>
    </w:p>
    <w:p w14:paraId="68BA0271" w14:textId="77777777" w:rsidR="00636AF2" w:rsidRPr="00A203FB" w:rsidRDefault="00636AF2" w:rsidP="00636AF2">
      <w:pPr>
        <w:tabs>
          <w:tab w:val="left" w:pos="0"/>
        </w:tabs>
        <w:spacing w:line="360" w:lineRule="auto"/>
        <w:ind w:hanging="22"/>
        <w:rPr>
          <w:rFonts w:eastAsia="Verdana" w:cs="Verdana"/>
          <w:sz w:val="20"/>
        </w:rPr>
      </w:pPr>
      <w:r w:rsidRPr="00A203FB">
        <w:rPr>
          <w:rFonts w:eastAsia="Verdana" w:cs="Verdana"/>
          <w:sz w:val="20"/>
        </w:rPr>
        <w:t>Il sottoscritto_____________________________________________</w:t>
      </w:r>
      <w:r>
        <w:rPr>
          <w:rFonts w:eastAsia="Verdana" w:cs="Verdana"/>
          <w:sz w:val="20"/>
        </w:rPr>
        <w:t>____________</w:t>
      </w:r>
      <w:r w:rsidRPr="00A203FB">
        <w:rPr>
          <w:rFonts w:eastAsia="Verdana" w:cs="Verdana"/>
          <w:sz w:val="20"/>
        </w:rPr>
        <w:t>, nato a ____________</w:t>
      </w:r>
      <w:r>
        <w:rPr>
          <w:rFonts w:eastAsia="Verdana" w:cs="Verdana"/>
          <w:sz w:val="20"/>
        </w:rPr>
        <w:t>____</w:t>
      </w:r>
      <w:r w:rsidRPr="00A203FB">
        <w:rPr>
          <w:rFonts w:eastAsia="Verdana" w:cs="Verdana"/>
          <w:sz w:val="20"/>
        </w:rPr>
        <w:t>_ il ___________________</w:t>
      </w:r>
      <w:r>
        <w:rPr>
          <w:rFonts w:eastAsia="Verdana" w:cs="Verdana"/>
          <w:sz w:val="20"/>
        </w:rPr>
        <w:t>r</w:t>
      </w:r>
      <w:r w:rsidRPr="00A203FB">
        <w:rPr>
          <w:rFonts w:eastAsia="Verdana" w:cs="Verdana"/>
          <w:sz w:val="20"/>
        </w:rPr>
        <w:t>esidente a __________________________ codice fiscale ________________________________</w:t>
      </w:r>
      <w:r>
        <w:rPr>
          <w:rFonts w:eastAsia="Verdana" w:cs="Verdana"/>
          <w:sz w:val="20"/>
        </w:rPr>
        <w:t>______________________________</w:t>
      </w:r>
      <w:r w:rsidRPr="00A203FB">
        <w:rPr>
          <w:rFonts w:eastAsia="Verdana" w:cs="Verdana"/>
          <w:sz w:val="20"/>
        </w:rPr>
        <w:t>, il quale partecipa alla presente procedura in qualità di (contrassegnare l’ipotesi che ricorre):</w:t>
      </w:r>
    </w:p>
    <w:p w14:paraId="42FC8B22" w14:textId="77777777" w:rsidR="00636AF2" w:rsidRPr="00A203FB" w:rsidRDefault="00636AF2" w:rsidP="00636AF2">
      <w:pPr>
        <w:tabs>
          <w:tab w:val="left" w:pos="0"/>
        </w:tabs>
        <w:spacing w:line="360" w:lineRule="auto"/>
        <w:ind w:hanging="22"/>
        <w:rPr>
          <w:rFonts w:eastAsia="Verdana" w:cs="Verdana"/>
          <w:sz w:val="20"/>
        </w:rPr>
      </w:pPr>
      <w:r w:rsidRPr="00A203FB">
        <w:rPr>
          <w:rFonts w:eastAsia="Verdana" w:cs="Verdana"/>
          <w:sz w:val="20"/>
        </w:rPr>
        <w:t xml:space="preserve"> </w:t>
      </w:r>
    </w:p>
    <w:p w14:paraId="6D726846" w14:textId="77777777" w:rsidR="00636AF2" w:rsidRPr="00A203FB" w:rsidRDefault="00636AF2" w:rsidP="00636AF2">
      <w:pPr>
        <w:numPr>
          <w:ilvl w:val="0"/>
          <w:numId w:val="38"/>
        </w:numPr>
        <w:tabs>
          <w:tab w:val="left" w:pos="0"/>
        </w:tabs>
        <w:spacing w:line="360" w:lineRule="auto"/>
        <w:rPr>
          <w:rFonts w:eastAsia="Verdana" w:cs="Verdana"/>
          <w:sz w:val="20"/>
        </w:rPr>
      </w:pPr>
      <w:r w:rsidRPr="00A203FB">
        <w:rPr>
          <w:rFonts w:eastAsia="Verdana" w:cs="Verdana"/>
          <w:sz w:val="20"/>
        </w:rPr>
        <w:t>Persona fisica proprietaria dell’immobile offerto;</w:t>
      </w:r>
    </w:p>
    <w:p w14:paraId="591725DC" w14:textId="77777777" w:rsidR="00636AF2" w:rsidRPr="00A203FB" w:rsidRDefault="00636AF2" w:rsidP="00636AF2">
      <w:pPr>
        <w:numPr>
          <w:ilvl w:val="0"/>
          <w:numId w:val="38"/>
        </w:numPr>
        <w:tabs>
          <w:tab w:val="left" w:pos="0"/>
        </w:tabs>
        <w:spacing w:line="360" w:lineRule="auto"/>
        <w:rPr>
          <w:rFonts w:eastAsia="Verdana" w:cs="Verdana"/>
          <w:sz w:val="20"/>
        </w:rPr>
      </w:pPr>
      <w:r w:rsidRPr="00A203FB">
        <w:rPr>
          <w:rFonts w:eastAsia="Verdana" w:cs="Verdana"/>
          <w:sz w:val="20"/>
        </w:rPr>
        <w:t>Persona fisica comproprietaria dell’immobile offerto;</w:t>
      </w:r>
    </w:p>
    <w:p w14:paraId="6814606E" w14:textId="77777777" w:rsidR="00636AF2" w:rsidRPr="00A203FB" w:rsidRDefault="00636AF2" w:rsidP="00636AF2">
      <w:pPr>
        <w:numPr>
          <w:ilvl w:val="0"/>
          <w:numId w:val="38"/>
        </w:numPr>
        <w:tabs>
          <w:tab w:val="left" w:pos="0"/>
        </w:tabs>
        <w:spacing w:line="360" w:lineRule="auto"/>
        <w:rPr>
          <w:rFonts w:eastAsia="Verdana" w:cs="Verdana"/>
          <w:sz w:val="20"/>
        </w:rPr>
      </w:pPr>
      <w:r w:rsidRPr="00A203FB">
        <w:rPr>
          <w:rFonts w:eastAsia="Verdana" w:cs="Verdana"/>
          <w:sz w:val="20"/>
        </w:rPr>
        <w:t xml:space="preserve">Rappresentante legale di società proprietaria dell’immobile offerto; </w:t>
      </w:r>
    </w:p>
    <w:p w14:paraId="70C4514C" w14:textId="77777777" w:rsidR="00636AF2" w:rsidRPr="00A203FB" w:rsidRDefault="00636AF2" w:rsidP="00636AF2">
      <w:pPr>
        <w:tabs>
          <w:tab w:val="left" w:pos="0"/>
        </w:tabs>
        <w:spacing w:line="360" w:lineRule="auto"/>
        <w:ind w:hanging="22"/>
        <w:rPr>
          <w:rFonts w:eastAsia="Verdana" w:cs="Verdana"/>
          <w:sz w:val="20"/>
        </w:rPr>
      </w:pPr>
    </w:p>
    <w:p w14:paraId="366FBBAF" w14:textId="77777777" w:rsidR="00636AF2" w:rsidRPr="00A203FB" w:rsidRDefault="00636AF2" w:rsidP="00636AF2">
      <w:pPr>
        <w:tabs>
          <w:tab w:val="left" w:pos="0"/>
        </w:tabs>
        <w:spacing w:line="360" w:lineRule="auto"/>
        <w:ind w:hanging="22"/>
        <w:rPr>
          <w:rFonts w:eastAsia="Verdana" w:cs="Verdana"/>
          <w:sz w:val="20"/>
        </w:rPr>
      </w:pPr>
    </w:p>
    <w:p w14:paraId="777FF1C7" w14:textId="77777777" w:rsidR="00636AF2" w:rsidRPr="00A203FB" w:rsidRDefault="00636AF2" w:rsidP="00636AF2">
      <w:pPr>
        <w:tabs>
          <w:tab w:val="left" w:pos="0"/>
        </w:tabs>
        <w:spacing w:line="360" w:lineRule="auto"/>
        <w:ind w:hanging="22"/>
        <w:jc w:val="both"/>
        <w:rPr>
          <w:rFonts w:eastAsia="Verdana" w:cs="Verdana"/>
          <w:b/>
          <w:i/>
          <w:sz w:val="20"/>
        </w:rPr>
      </w:pPr>
      <w:r w:rsidRPr="00A203FB">
        <w:rPr>
          <w:rFonts w:eastAsia="Verdana" w:cs="Verdana"/>
          <w:b/>
          <w:i/>
          <w:sz w:val="20"/>
        </w:rPr>
        <w:t>Nota: nel caso di “Persona fisica comproprietaria dell’immobile offerto” compilare la parte che segue con i dati degli altri comproprietari, altrimenti barrare:</w:t>
      </w:r>
    </w:p>
    <w:p w14:paraId="026B4AE5" w14:textId="77777777" w:rsidR="00636AF2" w:rsidRPr="00A203FB" w:rsidRDefault="00636AF2" w:rsidP="00636AF2">
      <w:pPr>
        <w:tabs>
          <w:tab w:val="left" w:pos="0"/>
        </w:tabs>
        <w:spacing w:line="360" w:lineRule="auto"/>
        <w:ind w:hanging="22"/>
        <w:jc w:val="both"/>
        <w:rPr>
          <w:rFonts w:eastAsia="Verdana" w:cs="Verdana"/>
          <w:b/>
          <w:i/>
          <w:sz w:val="20"/>
        </w:rPr>
      </w:pPr>
    </w:p>
    <w:p w14:paraId="6924E05F" w14:textId="77777777" w:rsidR="00636AF2" w:rsidRPr="00A203FB" w:rsidRDefault="00636AF2" w:rsidP="00636AF2">
      <w:pPr>
        <w:tabs>
          <w:tab w:val="left" w:pos="0"/>
        </w:tabs>
        <w:spacing w:line="360" w:lineRule="auto"/>
        <w:ind w:hanging="22"/>
        <w:rPr>
          <w:rFonts w:eastAsia="Verdana" w:cs="Verdana"/>
          <w:sz w:val="20"/>
        </w:rPr>
      </w:pPr>
      <w:r w:rsidRPr="00A203FB">
        <w:rPr>
          <w:rFonts w:eastAsia="Verdana" w:cs="Verdana"/>
          <w:sz w:val="20"/>
        </w:rPr>
        <w:t xml:space="preserve">Signor/a___________________________________________________,          nato/a </w:t>
      </w:r>
      <w:proofErr w:type="spellStart"/>
      <w:r w:rsidRPr="00A203FB">
        <w:rPr>
          <w:rFonts w:eastAsia="Verdana" w:cs="Verdana"/>
          <w:sz w:val="20"/>
        </w:rPr>
        <w:t>a</w:t>
      </w:r>
      <w:proofErr w:type="spellEnd"/>
      <w:r w:rsidRPr="00A203FB">
        <w:rPr>
          <w:rFonts w:eastAsia="Verdana" w:cs="Verdana"/>
          <w:sz w:val="20"/>
        </w:rPr>
        <w:t xml:space="preserve"> _____________ il ______________________residente a ___________________________ codice fiscale ____________________</w:t>
      </w:r>
      <w:r>
        <w:rPr>
          <w:rFonts w:eastAsia="Verdana" w:cs="Verdana"/>
          <w:sz w:val="20"/>
        </w:rPr>
        <w:t>__________________________________________</w:t>
      </w:r>
      <w:r w:rsidRPr="00A203FB">
        <w:rPr>
          <w:rFonts w:eastAsia="Verdana" w:cs="Verdana"/>
          <w:sz w:val="20"/>
        </w:rPr>
        <w:t>;</w:t>
      </w:r>
    </w:p>
    <w:p w14:paraId="46C08AA9" w14:textId="77777777" w:rsidR="00636AF2" w:rsidRPr="00A203FB" w:rsidRDefault="00636AF2" w:rsidP="00636AF2">
      <w:pPr>
        <w:tabs>
          <w:tab w:val="left" w:pos="0"/>
        </w:tabs>
        <w:spacing w:line="360" w:lineRule="auto"/>
        <w:ind w:hanging="22"/>
        <w:rPr>
          <w:rFonts w:eastAsia="Verdana" w:cs="Verdana"/>
          <w:sz w:val="20"/>
        </w:rPr>
      </w:pPr>
    </w:p>
    <w:p w14:paraId="63944052" w14:textId="77777777" w:rsidR="00636AF2" w:rsidRPr="00A203FB" w:rsidRDefault="00636AF2" w:rsidP="00636AF2">
      <w:pPr>
        <w:tabs>
          <w:tab w:val="left" w:pos="0"/>
        </w:tabs>
        <w:spacing w:line="360" w:lineRule="auto"/>
        <w:ind w:hanging="22"/>
        <w:rPr>
          <w:rFonts w:eastAsia="Verdana" w:cs="Verdana"/>
          <w:sz w:val="20"/>
        </w:rPr>
      </w:pPr>
      <w:r w:rsidRPr="00A203FB">
        <w:rPr>
          <w:rFonts w:eastAsia="Verdana" w:cs="Verdana"/>
          <w:sz w:val="20"/>
        </w:rPr>
        <w:lastRenderedPageBreak/>
        <w:t xml:space="preserve">Signor/a____________________________________________________,       nato/a </w:t>
      </w:r>
      <w:proofErr w:type="spellStart"/>
      <w:r w:rsidRPr="00A203FB">
        <w:rPr>
          <w:rFonts w:eastAsia="Verdana" w:cs="Verdana"/>
          <w:sz w:val="20"/>
        </w:rPr>
        <w:t>a</w:t>
      </w:r>
      <w:proofErr w:type="spellEnd"/>
      <w:r w:rsidRPr="00A203FB">
        <w:rPr>
          <w:rFonts w:eastAsia="Verdana" w:cs="Verdana"/>
          <w:sz w:val="20"/>
        </w:rPr>
        <w:t xml:space="preserve"> _____________ il _____________________ residente a ___________________________ codice fiscale____________________</w:t>
      </w:r>
      <w:r>
        <w:rPr>
          <w:rFonts w:eastAsia="Verdana" w:cs="Verdana"/>
          <w:sz w:val="20"/>
        </w:rPr>
        <w:t>__________________________________________</w:t>
      </w:r>
      <w:r w:rsidRPr="00A203FB">
        <w:rPr>
          <w:rFonts w:eastAsia="Verdana" w:cs="Verdana"/>
          <w:sz w:val="20"/>
        </w:rPr>
        <w:t>;</w:t>
      </w:r>
    </w:p>
    <w:p w14:paraId="49747C34" w14:textId="77777777" w:rsidR="00636AF2" w:rsidRPr="00A203FB" w:rsidRDefault="00636AF2" w:rsidP="00636AF2">
      <w:pPr>
        <w:tabs>
          <w:tab w:val="left" w:pos="0"/>
        </w:tabs>
        <w:spacing w:line="360" w:lineRule="auto"/>
        <w:ind w:hanging="22"/>
        <w:rPr>
          <w:rFonts w:eastAsia="Verdana" w:cs="Verdana"/>
          <w:sz w:val="20"/>
        </w:rPr>
      </w:pPr>
    </w:p>
    <w:p w14:paraId="14CDBEBF" w14:textId="77777777" w:rsidR="00636AF2" w:rsidRPr="00A203FB" w:rsidRDefault="00636AF2" w:rsidP="00636AF2">
      <w:pPr>
        <w:tabs>
          <w:tab w:val="left" w:pos="0"/>
        </w:tabs>
        <w:spacing w:line="360" w:lineRule="auto"/>
        <w:ind w:hanging="22"/>
        <w:rPr>
          <w:rFonts w:eastAsia="Verdana" w:cs="Verdana"/>
          <w:sz w:val="20"/>
        </w:rPr>
      </w:pPr>
      <w:r w:rsidRPr="00A203FB">
        <w:rPr>
          <w:rFonts w:eastAsia="Verdana" w:cs="Verdana"/>
          <w:sz w:val="20"/>
        </w:rPr>
        <w:t xml:space="preserve">Signor/a____________________________________________________,      nato/a </w:t>
      </w:r>
      <w:proofErr w:type="spellStart"/>
      <w:r w:rsidRPr="00A203FB">
        <w:rPr>
          <w:rFonts w:eastAsia="Verdana" w:cs="Verdana"/>
          <w:sz w:val="20"/>
        </w:rPr>
        <w:t>a</w:t>
      </w:r>
      <w:proofErr w:type="spellEnd"/>
      <w:r w:rsidRPr="00A203FB">
        <w:rPr>
          <w:rFonts w:eastAsia="Verdana" w:cs="Verdana"/>
          <w:sz w:val="20"/>
        </w:rPr>
        <w:t xml:space="preserve"> _____________ il _____________________ residente a ___________________________ codice fiscale____________________</w:t>
      </w:r>
      <w:r>
        <w:rPr>
          <w:rFonts w:eastAsia="Verdana" w:cs="Verdana"/>
          <w:sz w:val="20"/>
        </w:rPr>
        <w:t>__________________________________________</w:t>
      </w:r>
      <w:r w:rsidRPr="00A203FB">
        <w:rPr>
          <w:rFonts w:eastAsia="Verdana" w:cs="Verdana"/>
          <w:sz w:val="20"/>
        </w:rPr>
        <w:t>;</w:t>
      </w:r>
    </w:p>
    <w:p w14:paraId="341B4F6C" w14:textId="77777777" w:rsidR="00636AF2" w:rsidRPr="00A203FB" w:rsidRDefault="00636AF2" w:rsidP="00636AF2">
      <w:pPr>
        <w:tabs>
          <w:tab w:val="left" w:pos="0"/>
        </w:tabs>
        <w:spacing w:line="360" w:lineRule="auto"/>
        <w:ind w:hanging="22"/>
        <w:jc w:val="both"/>
        <w:rPr>
          <w:rFonts w:eastAsia="Verdana" w:cs="Verdana"/>
          <w:sz w:val="20"/>
        </w:rPr>
      </w:pPr>
    </w:p>
    <w:p w14:paraId="16C2B841" w14:textId="77777777" w:rsidR="00636AF2" w:rsidRPr="00A203FB" w:rsidRDefault="00636AF2" w:rsidP="00636AF2">
      <w:pPr>
        <w:tabs>
          <w:tab w:val="left" w:pos="0"/>
        </w:tabs>
        <w:spacing w:line="360" w:lineRule="auto"/>
        <w:ind w:hanging="22"/>
        <w:jc w:val="both"/>
        <w:rPr>
          <w:rFonts w:eastAsia="Verdana" w:cs="Verdana"/>
          <w:b/>
          <w:i/>
          <w:sz w:val="20"/>
        </w:rPr>
      </w:pPr>
      <w:r w:rsidRPr="00A203FB">
        <w:rPr>
          <w:rFonts w:eastAsia="Verdana" w:cs="Verdana"/>
          <w:b/>
          <w:i/>
          <w:sz w:val="20"/>
        </w:rPr>
        <w:t>Nota: nel caso di “Rappresentante legale di società proprietaria dell’immobile offerto” compilare la parte che segue, altrimenti barrare:</w:t>
      </w:r>
    </w:p>
    <w:p w14:paraId="47235D2B" w14:textId="77777777" w:rsidR="00636AF2" w:rsidRPr="00A203FB" w:rsidRDefault="00636AF2" w:rsidP="00636AF2">
      <w:pPr>
        <w:tabs>
          <w:tab w:val="left" w:pos="0"/>
        </w:tabs>
        <w:spacing w:line="360" w:lineRule="auto"/>
        <w:ind w:hanging="22"/>
        <w:jc w:val="both"/>
        <w:rPr>
          <w:rFonts w:eastAsia="Verdana" w:cs="Verdana"/>
          <w:sz w:val="20"/>
        </w:rPr>
      </w:pPr>
    </w:p>
    <w:p w14:paraId="32BA265E" w14:textId="77777777" w:rsidR="00636AF2" w:rsidRPr="00A203FB" w:rsidRDefault="00636AF2" w:rsidP="00636AF2">
      <w:pPr>
        <w:ind w:firstLine="708"/>
        <w:jc w:val="both"/>
        <w:rPr>
          <w:rFonts w:eastAsia="Times New Roman"/>
          <w:sz w:val="20"/>
        </w:rPr>
      </w:pPr>
    </w:p>
    <w:p w14:paraId="2A5EC5A2" w14:textId="77777777" w:rsidR="00636AF2" w:rsidRPr="00A203FB" w:rsidRDefault="00636AF2" w:rsidP="00636AF2">
      <w:pPr>
        <w:spacing w:line="360" w:lineRule="auto"/>
        <w:rPr>
          <w:sz w:val="20"/>
        </w:rPr>
      </w:pPr>
      <w:r w:rsidRPr="00A203FB">
        <w:rPr>
          <w:sz w:val="20"/>
        </w:rPr>
        <w:t>Società _____________________________________________________</w:t>
      </w:r>
      <w:r>
        <w:rPr>
          <w:sz w:val="20"/>
        </w:rPr>
        <w:t>______</w:t>
      </w:r>
      <w:r w:rsidRPr="00A203FB">
        <w:rPr>
          <w:sz w:val="20"/>
        </w:rPr>
        <w:t>con sede in _______________________</w:t>
      </w:r>
      <w:r>
        <w:rPr>
          <w:sz w:val="20"/>
        </w:rPr>
        <w:t>_____________</w:t>
      </w:r>
      <w:r w:rsidRPr="00A203FB">
        <w:rPr>
          <w:sz w:val="20"/>
        </w:rPr>
        <w:t>via</w:t>
      </w:r>
      <w:r>
        <w:rPr>
          <w:sz w:val="20"/>
        </w:rPr>
        <w:t>___________</w:t>
      </w:r>
      <w:r w:rsidRPr="00A203FB">
        <w:rPr>
          <w:sz w:val="20"/>
        </w:rPr>
        <w:t>___________________</w:t>
      </w:r>
      <w:r>
        <w:rPr>
          <w:sz w:val="20"/>
        </w:rPr>
        <w:t>_</w:t>
      </w:r>
      <w:r w:rsidRPr="00A203FB">
        <w:rPr>
          <w:sz w:val="20"/>
        </w:rPr>
        <w:t>__</w:t>
      </w:r>
    </w:p>
    <w:p w14:paraId="10D09765" w14:textId="77777777" w:rsidR="00636AF2" w:rsidRPr="00A203FB" w:rsidRDefault="00636AF2" w:rsidP="00636AF2">
      <w:pPr>
        <w:spacing w:line="360" w:lineRule="auto"/>
        <w:rPr>
          <w:sz w:val="20"/>
        </w:rPr>
      </w:pPr>
      <w:r>
        <w:rPr>
          <w:sz w:val="20"/>
        </w:rPr>
        <w:t>C</w:t>
      </w:r>
      <w:r w:rsidRPr="00A203FB">
        <w:rPr>
          <w:sz w:val="20"/>
        </w:rPr>
        <w:t xml:space="preserve">odice </w:t>
      </w:r>
      <w:r>
        <w:rPr>
          <w:sz w:val="20"/>
        </w:rPr>
        <w:t>F</w:t>
      </w:r>
      <w:r w:rsidRPr="00A203FB">
        <w:rPr>
          <w:sz w:val="20"/>
        </w:rPr>
        <w:t>iscale_______________</w:t>
      </w:r>
      <w:r>
        <w:rPr>
          <w:sz w:val="20"/>
        </w:rPr>
        <w:t>__________</w:t>
      </w:r>
      <w:r w:rsidRPr="00A203FB">
        <w:rPr>
          <w:sz w:val="20"/>
        </w:rPr>
        <w:t>__</w:t>
      </w:r>
      <w:r>
        <w:rPr>
          <w:sz w:val="20"/>
        </w:rPr>
        <w:t>P</w:t>
      </w:r>
      <w:r w:rsidRPr="00A203FB">
        <w:rPr>
          <w:sz w:val="20"/>
        </w:rPr>
        <w:t>.IVA_______________________________</w:t>
      </w:r>
    </w:p>
    <w:p w14:paraId="2D4CB25E" w14:textId="77777777" w:rsidR="00636AF2" w:rsidRPr="00A203FB" w:rsidRDefault="00636AF2" w:rsidP="00636AF2">
      <w:pPr>
        <w:jc w:val="both"/>
        <w:rPr>
          <w:rFonts w:cs="Arial"/>
          <w:sz w:val="20"/>
        </w:rPr>
      </w:pPr>
    </w:p>
    <w:p w14:paraId="72638E39" w14:textId="77777777" w:rsidR="00636AF2" w:rsidRPr="00A203FB" w:rsidRDefault="00636AF2" w:rsidP="00636AF2">
      <w:pPr>
        <w:jc w:val="both"/>
        <w:rPr>
          <w:rFonts w:cs="Arial"/>
          <w:b/>
          <w:sz w:val="20"/>
        </w:rPr>
      </w:pPr>
      <w:r w:rsidRPr="00A203FB">
        <w:rPr>
          <w:rFonts w:cs="Arial"/>
          <w:sz w:val="20"/>
        </w:rPr>
        <w:tab/>
      </w:r>
      <w:r w:rsidRPr="00A203FB">
        <w:rPr>
          <w:rFonts w:cs="Arial"/>
          <w:sz w:val="20"/>
        </w:rPr>
        <w:tab/>
      </w:r>
    </w:p>
    <w:p w14:paraId="705404E2" w14:textId="77777777" w:rsidR="00636AF2" w:rsidRPr="00A203FB" w:rsidRDefault="00636AF2" w:rsidP="00636AF2">
      <w:pPr>
        <w:spacing w:line="360" w:lineRule="auto"/>
        <w:jc w:val="center"/>
        <w:rPr>
          <w:rFonts w:cs="Arial"/>
          <w:b/>
          <w:sz w:val="20"/>
        </w:rPr>
      </w:pPr>
      <w:r w:rsidRPr="00A203FB">
        <w:rPr>
          <w:rFonts w:cs="Arial"/>
          <w:b/>
          <w:sz w:val="20"/>
        </w:rPr>
        <w:t>CHIEDE</w:t>
      </w:r>
    </w:p>
    <w:p w14:paraId="624C4CC2" w14:textId="77777777" w:rsidR="00636AF2" w:rsidRPr="00A203FB" w:rsidRDefault="00636AF2" w:rsidP="00636AF2">
      <w:pPr>
        <w:spacing w:line="360" w:lineRule="auto"/>
        <w:jc w:val="both"/>
        <w:rPr>
          <w:rFonts w:cs="Arial"/>
          <w:sz w:val="20"/>
        </w:rPr>
      </w:pPr>
    </w:p>
    <w:p w14:paraId="242995A8" w14:textId="77777777" w:rsidR="00636AF2" w:rsidRPr="00A203FB" w:rsidRDefault="00636AF2" w:rsidP="00636AF2">
      <w:pPr>
        <w:spacing w:line="360" w:lineRule="auto"/>
        <w:jc w:val="both"/>
        <w:rPr>
          <w:rFonts w:cs="Arial"/>
          <w:i/>
          <w:sz w:val="20"/>
        </w:rPr>
      </w:pPr>
      <w:r w:rsidRPr="00A203FB">
        <w:rPr>
          <w:rFonts w:cs="Arial"/>
          <w:sz w:val="20"/>
        </w:rPr>
        <w:t>di partecipare all’indagine di mercato in epigrafe, di cui all’Avviso di ricerca locali pubblicato sul sito internet dell’Istituto Nazionale della Previdenza Sociale, in quanto proprietario/comproprietario/rappresentante legale della società proprietaria dell’immobile ubicato nel Comune di _____________ alla via ______________ n. _______, identificato al Catasto Fabbricati di __________________ al Foglio n. _____, particella n. _____ sub _____ , categoria catastale ____________.</w:t>
      </w:r>
    </w:p>
    <w:p w14:paraId="6A5F0613" w14:textId="77777777" w:rsidR="00636AF2" w:rsidRPr="00A203FB" w:rsidRDefault="00636AF2" w:rsidP="00636AF2">
      <w:pPr>
        <w:spacing w:line="360" w:lineRule="auto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>In conformità a quanto previsto dall’Avviso di ricerca locali, il cui contenuto si accetta integralmente, e consapevole delle responsabilità penali comminate dalla legge in caso di dichiarazioni false e mendaci, ai sensi degli artt. 71 e 76, D.P.R. n. 445 del 28 dicembre 2000, sotto la propria responsabilità</w:t>
      </w:r>
    </w:p>
    <w:p w14:paraId="5A790202" w14:textId="77777777" w:rsidR="00636AF2" w:rsidRPr="00A203FB" w:rsidRDefault="00636AF2" w:rsidP="00636AF2">
      <w:pPr>
        <w:spacing w:line="360" w:lineRule="auto"/>
        <w:jc w:val="both"/>
        <w:rPr>
          <w:rFonts w:cs="Arial"/>
          <w:b/>
          <w:sz w:val="20"/>
        </w:rPr>
      </w:pPr>
    </w:p>
    <w:p w14:paraId="6F4EF146" w14:textId="77777777" w:rsidR="00636AF2" w:rsidRPr="00A203FB" w:rsidRDefault="00636AF2" w:rsidP="00636AF2">
      <w:pPr>
        <w:spacing w:line="360" w:lineRule="auto"/>
        <w:jc w:val="center"/>
        <w:rPr>
          <w:rFonts w:cs="Arial"/>
          <w:b/>
          <w:sz w:val="20"/>
        </w:rPr>
      </w:pPr>
      <w:r w:rsidRPr="00A203FB">
        <w:rPr>
          <w:rFonts w:cs="Arial"/>
          <w:b/>
          <w:sz w:val="20"/>
        </w:rPr>
        <w:t>DICHIARA CHE:</w:t>
      </w:r>
    </w:p>
    <w:p w14:paraId="428AEF82" w14:textId="77777777" w:rsidR="00636AF2" w:rsidRPr="00A203FB" w:rsidRDefault="00636AF2" w:rsidP="00636AF2">
      <w:pPr>
        <w:spacing w:line="360" w:lineRule="auto"/>
        <w:jc w:val="center"/>
        <w:rPr>
          <w:rFonts w:cs="Arial"/>
          <w:b/>
          <w:sz w:val="20"/>
        </w:rPr>
      </w:pPr>
    </w:p>
    <w:p w14:paraId="6713296A" w14:textId="77777777" w:rsidR="00636AF2" w:rsidRPr="00A203FB" w:rsidRDefault="00636AF2" w:rsidP="00636AF2">
      <w:pPr>
        <w:numPr>
          <w:ilvl w:val="0"/>
          <w:numId w:val="39"/>
        </w:numPr>
        <w:spacing w:line="360" w:lineRule="auto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lastRenderedPageBreak/>
        <w:t>La destinazione urbanistica dell’immobile è compatibile con l’uso cui è preposto;</w:t>
      </w:r>
    </w:p>
    <w:p w14:paraId="6528A385" w14:textId="77777777" w:rsidR="00636AF2" w:rsidRPr="00A203FB" w:rsidRDefault="00636AF2" w:rsidP="00636AF2">
      <w:pPr>
        <w:numPr>
          <w:ilvl w:val="0"/>
          <w:numId w:val="39"/>
        </w:numPr>
        <w:spacing w:line="360" w:lineRule="auto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>La staticità delle strutture è adeguata all’uso cui sono destinate;</w:t>
      </w:r>
    </w:p>
    <w:p w14:paraId="63160140" w14:textId="77777777" w:rsidR="00636AF2" w:rsidRPr="00A203FB" w:rsidRDefault="00636AF2" w:rsidP="00636AF2">
      <w:pPr>
        <w:numPr>
          <w:ilvl w:val="0"/>
          <w:numId w:val="39"/>
        </w:numPr>
        <w:spacing w:line="360" w:lineRule="auto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>Tutti gli impianti sono funzionali e conformi alla normativa vigente;</w:t>
      </w:r>
    </w:p>
    <w:p w14:paraId="5E3AEF95" w14:textId="77777777" w:rsidR="00636AF2" w:rsidRPr="00A203FB" w:rsidRDefault="00636AF2" w:rsidP="00636AF2">
      <w:pPr>
        <w:numPr>
          <w:ilvl w:val="0"/>
          <w:numId w:val="39"/>
        </w:numPr>
        <w:spacing w:line="360" w:lineRule="auto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>L’immobile, allo stato attuale, rispetta tutte le norme in materia di igiene e sicurezza;</w:t>
      </w:r>
    </w:p>
    <w:p w14:paraId="16060039" w14:textId="77777777" w:rsidR="00636AF2" w:rsidRPr="00A203FB" w:rsidRDefault="00636AF2" w:rsidP="00636AF2">
      <w:pPr>
        <w:numPr>
          <w:ilvl w:val="0"/>
          <w:numId w:val="39"/>
        </w:numPr>
        <w:spacing w:line="360" w:lineRule="auto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>L’immobile sarà consegnato dotato di tutti i requisiti essenziali richiesti, nonché con quelli preferenziali dichiarati in sede di offerta;</w:t>
      </w:r>
    </w:p>
    <w:p w14:paraId="7F433D0E" w14:textId="77777777" w:rsidR="00636AF2" w:rsidRPr="00A203FB" w:rsidRDefault="00636AF2" w:rsidP="00636AF2">
      <w:pPr>
        <w:numPr>
          <w:ilvl w:val="0"/>
          <w:numId w:val="39"/>
        </w:numPr>
        <w:spacing w:line="360" w:lineRule="auto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>Il locatore realizzerà tutte le opere funzionali necessarie per l’adeguamento dell’immobile alle specifiche esigenze dell’ufficio cui è destinato;</w:t>
      </w:r>
    </w:p>
    <w:p w14:paraId="518A44AF" w14:textId="77777777" w:rsidR="00636AF2" w:rsidRPr="00A203FB" w:rsidRDefault="00636AF2" w:rsidP="00636AF2">
      <w:pPr>
        <w:numPr>
          <w:ilvl w:val="0"/>
          <w:numId w:val="39"/>
        </w:numPr>
        <w:spacing w:line="360" w:lineRule="auto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>L’immobile è destinabile ad uso “Uffici pubblici” e che tale destinazione d’uso non è in contrasto con le previsioni dello strumento urbanistico comunale vigente;</w:t>
      </w:r>
    </w:p>
    <w:p w14:paraId="4079DE7E" w14:textId="77777777" w:rsidR="00636AF2" w:rsidRPr="00A203FB" w:rsidRDefault="00636AF2" w:rsidP="00636AF2">
      <w:pPr>
        <w:numPr>
          <w:ilvl w:val="0"/>
          <w:numId w:val="39"/>
        </w:numPr>
        <w:spacing w:line="360" w:lineRule="auto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>L’immobile verrà consegnato completamente agibile e funzionante in ogni sua parte e dotato delle certificazioni elencate nell’”</w:t>
      </w:r>
      <w:r w:rsidRPr="00A203FB">
        <w:rPr>
          <w:rFonts w:cs="Arial"/>
          <w:b/>
          <w:sz w:val="20"/>
        </w:rPr>
        <w:t>Allegato D Requisiti dell’immobile</w:t>
      </w:r>
      <w:r w:rsidRPr="00A203FB">
        <w:rPr>
          <w:rFonts w:cs="Arial"/>
          <w:sz w:val="20"/>
        </w:rPr>
        <w:t>” al paragrafo “Documentazione richiesta”;</w:t>
      </w:r>
    </w:p>
    <w:p w14:paraId="1E59575A" w14:textId="77777777" w:rsidR="00636AF2" w:rsidRPr="00A203FB" w:rsidRDefault="00636AF2" w:rsidP="00636AF2">
      <w:pPr>
        <w:numPr>
          <w:ilvl w:val="0"/>
          <w:numId w:val="39"/>
        </w:numPr>
        <w:spacing w:line="360" w:lineRule="auto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>Nell’eventualità che l’immobile fosse prescelto dall’INPS come sede della struttura per la quale l’offerta viene presentata, il locatore accetterà di stipulare il contratto di locazione secondo l’”</w:t>
      </w:r>
      <w:r w:rsidRPr="00A203FB">
        <w:rPr>
          <w:rFonts w:cs="Arial"/>
          <w:b/>
          <w:sz w:val="20"/>
        </w:rPr>
        <w:t>Allegato B Schema di contratto di locazione</w:t>
      </w:r>
      <w:r w:rsidRPr="00A203FB">
        <w:rPr>
          <w:rFonts w:cs="Arial"/>
          <w:sz w:val="20"/>
        </w:rPr>
        <w:t>” che costituisce parte integrante, sostanziale e vincolante dell’offerta;</w:t>
      </w:r>
    </w:p>
    <w:p w14:paraId="6478C76C" w14:textId="77777777" w:rsidR="00636AF2" w:rsidRPr="00A203FB" w:rsidRDefault="00636AF2" w:rsidP="00636AF2">
      <w:pPr>
        <w:numPr>
          <w:ilvl w:val="0"/>
          <w:numId w:val="39"/>
        </w:numPr>
        <w:spacing w:line="360" w:lineRule="auto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>La proprietà è in regola con il pagamento delle imposte e delle tasse (dichiarazione di regolarità della posizione fiscale);</w:t>
      </w:r>
    </w:p>
    <w:p w14:paraId="08876F20" w14:textId="77777777" w:rsidR="00636AF2" w:rsidRPr="00A203FB" w:rsidRDefault="00636AF2" w:rsidP="00636AF2">
      <w:pPr>
        <w:numPr>
          <w:ilvl w:val="0"/>
          <w:numId w:val="39"/>
        </w:numPr>
        <w:spacing w:line="360" w:lineRule="auto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 xml:space="preserve"> (Eventuale) La società è iscritta al Registro delle Imprese tenuto presso la Camera di Commercio competente e che non sussistono le condizioni di cui all’art. 10 della legge 31 maggio 1965 n. 575 e </w:t>
      </w:r>
      <w:proofErr w:type="spellStart"/>
      <w:r w:rsidRPr="00A203FB">
        <w:rPr>
          <w:rFonts w:cs="Arial"/>
          <w:sz w:val="20"/>
        </w:rPr>
        <w:t>s.m.i.</w:t>
      </w:r>
      <w:proofErr w:type="spellEnd"/>
      <w:r w:rsidRPr="00A203FB">
        <w:rPr>
          <w:rFonts w:cs="Arial"/>
          <w:sz w:val="20"/>
        </w:rPr>
        <w:t xml:space="preserve"> (autocertificazione antimafia).</w:t>
      </w:r>
    </w:p>
    <w:p w14:paraId="4EBEDFE3" w14:textId="77777777" w:rsidR="00636AF2" w:rsidRPr="00A203FB" w:rsidRDefault="00636AF2" w:rsidP="00636AF2">
      <w:pPr>
        <w:spacing w:line="360" w:lineRule="auto"/>
        <w:jc w:val="both"/>
        <w:rPr>
          <w:rFonts w:cs="Arial"/>
          <w:sz w:val="20"/>
        </w:rPr>
      </w:pPr>
    </w:p>
    <w:p w14:paraId="0B9FE953" w14:textId="77777777" w:rsidR="00636AF2" w:rsidRPr="00A203FB" w:rsidRDefault="00636AF2" w:rsidP="00636AF2">
      <w:pPr>
        <w:spacing w:line="360" w:lineRule="auto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>Inoltre, in conformità alle previsioni dell’Avviso di ricerca locali,</w:t>
      </w:r>
    </w:p>
    <w:p w14:paraId="10C6D12C" w14:textId="77777777" w:rsidR="00636AF2" w:rsidRPr="00A203FB" w:rsidRDefault="00636AF2" w:rsidP="00636AF2">
      <w:pPr>
        <w:spacing w:line="360" w:lineRule="auto"/>
        <w:jc w:val="both"/>
        <w:rPr>
          <w:rFonts w:cs="Arial"/>
          <w:sz w:val="20"/>
        </w:rPr>
      </w:pPr>
    </w:p>
    <w:p w14:paraId="36534B6B" w14:textId="77777777" w:rsidR="00636AF2" w:rsidRPr="00A203FB" w:rsidRDefault="00636AF2" w:rsidP="00636AF2">
      <w:pPr>
        <w:spacing w:line="360" w:lineRule="auto"/>
        <w:jc w:val="center"/>
        <w:rPr>
          <w:rFonts w:cs="Arial"/>
          <w:b/>
          <w:sz w:val="20"/>
        </w:rPr>
      </w:pPr>
      <w:r w:rsidRPr="00A203FB">
        <w:rPr>
          <w:rFonts w:cs="Arial"/>
          <w:b/>
          <w:sz w:val="20"/>
        </w:rPr>
        <w:t>ALLEGA</w:t>
      </w:r>
    </w:p>
    <w:p w14:paraId="348117D2" w14:textId="77777777" w:rsidR="00636AF2" w:rsidRPr="00A203FB" w:rsidRDefault="00636AF2" w:rsidP="00636AF2">
      <w:pPr>
        <w:spacing w:line="360" w:lineRule="auto"/>
        <w:ind w:left="720"/>
        <w:jc w:val="both"/>
        <w:rPr>
          <w:rFonts w:cs="Arial"/>
          <w:sz w:val="20"/>
        </w:rPr>
      </w:pPr>
    </w:p>
    <w:p w14:paraId="577BA5DC" w14:textId="77777777" w:rsidR="00636AF2" w:rsidRPr="00A203FB" w:rsidRDefault="00636AF2" w:rsidP="00636AF2">
      <w:pPr>
        <w:numPr>
          <w:ilvl w:val="0"/>
          <w:numId w:val="40"/>
        </w:numPr>
        <w:spacing w:line="360" w:lineRule="auto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>Copia fotostatica di un documento di identità valido del soggetto munito dei necessari poteri;</w:t>
      </w:r>
    </w:p>
    <w:p w14:paraId="3D96C935" w14:textId="77777777" w:rsidR="00636AF2" w:rsidRPr="00A203FB" w:rsidRDefault="00636AF2" w:rsidP="00636AF2">
      <w:pPr>
        <w:numPr>
          <w:ilvl w:val="0"/>
          <w:numId w:val="40"/>
        </w:numPr>
        <w:spacing w:line="360" w:lineRule="auto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>Copia dell’“</w:t>
      </w:r>
      <w:r w:rsidRPr="00A203FB">
        <w:rPr>
          <w:rFonts w:cs="Arial"/>
          <w:b/>
          <w:sz w:val="20"/>
        </w:rPr>
        <w:t>Avviso di ricerca locali</w:t>
      </w:r>
      <w:r w:rsidRPr="00A203FB">
        <w:rPr>
          <w:rFonts w:cs="Arial"/>
          <w:sz w:val="20"/>
        </w:rPr>
        <w:t>” firmata su ogni pagina in segno di integrale visione ed accettazione;</w:t>
      </w:r>
    </w:p>
    <w:p w14:paraId="5CB1B963" w14:textId="77777777" w:rsidR="00636AF2" w:rsidRPr="00A203FB" w:rsidRDefault="00636AF2" w:rsidP="00636AF2">
      <w:pPr>
        <w:numPr>
          <w:ilvl w:val="0"/>
          <w:numId w:val="40"/>
        </w:numPr>
        <w:spacing w:line="360" w:lineRule="auto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lastRenderedPageBreak/>
        <w:t>Copia dell’”</w:t>
      </w:r>
      <w:r w:rsidRPr="00A203FB">
        <w:rPr>
          <w:rFonts w:cs="Arial"/>
          <w:b/>
          <w:sz w:val="20"/>
        </w:rPr>
        <w:t>Allegato B Schema di contratto di locazione</w:t>
      </w:r>
      <w:r w:rsidRPr="00A203FB">
        <w:rPr>
          <w:rFonts w:cs="Arial"/>
          <w:sz w:val="20"/>
        </w:rPr>
        <w:t>” firmato su ogni pagina in segno di integrale visione ed accettazione;</w:t>
      </w:r>
    </w:p>
    <w:p w14:paraId="29220194" w14:textId="77777777" w:rsidR="00636AF2" w:rsidRPr="00A203FB" w:rsidRDefault="00636AF2" w:rsidP="00636AF2">
      <w:pPr>
        <w:numPr>
          <w:ilvl w:val="0"/>
          <w:numId w:val="40"/>
        </w:numPr>
        <w:spacing w:line="360" w:lineRule="auto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>Copia dell’allegato “</w:t>
      </w:r>
      <w:r w:rsidRPr="00A203FB">
        <w:rPr>
          <w:rFonts w:cs="Arial"/>
          <w:b/>
          <w:sz w:val="20"/>
        </w:rPr>
        <w:t>Allegato D Requisiti dell’immobile</w:t>
      </w:r>
      <w:r w:rsidRPr="00A203FB">
        <w:rPr>
          <w:rFonts w:cs="Arial"/>
          <w:sz w:val="20"/>
        </w:rPr>
        <w:t xml:space="preserve">” relativo alla struttura per la quale si partecipa firmato su ogni pagina in segno di integrale visione ed accettazione; </w:t>
      </w:r>
    </w:p>
    <w:p w14:paraId="18A352D9" w14:textId="77777777" w:rsidR="00636AF2" w:rsidRPr="00A203FB" w:rsidRDefault="00636AF2" w:rsidP="00636AF2">
      <w:pPr>
        <w:numPr>
          <w:ilvl w:val="0"/>
          <w:numId w:val="40"/>
        </w:numPr>
        <w:spacing w:line="360" w:lineRule="auto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>Copia del titolo di proprietà o di legittimazione alla locazione;</w:t>
      </w:r>
    </w:p>
    <w:p w14:paraId="4CAE1EA1" w14:textId="77777777" w:rsidR="00636AF2" w:rsidRPr="00A203FB" w:rsidRDefault="00636AF2" w:rsidP="00636AF2">
      <w:pPr>
        <w:numPr>
          <w:ilvl w:val="0"/>
          <w:numId w:val="40"/>
        </w:numPr>
        <w:spacing w:line="360" w:lineRule="auto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>Identificativi catastali;</w:t>
      </w:r>
    </w:p>
    <w:p w14:paraId="4ED9F17C" w14:textId="77777777" w:rsidR="00636AF2" w:rsidRPr="00A203FB" w:rsidRDefault="00636AF2" w:rsidP="00636AF2">
      <w:pPr>
        <w:numPr>
          <w:ilvl w:val="0"/>
          <w:numId w:val="40"/>
        </w:numPr>
        <w:spacing w:line="360" w:lineRule="auto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>Planimetrie dei vari locali in scala e quotate;</w:t>
      </w:r>
    </w:p>
    <w:p w14:paraId="1A120A93" w14:textId="77777777" w:rsidR="00636AF2" w:rsidRPr="00A203FB" w:rsidRDefault="00636AF2" w:rsidP="00636AF2">
      <w:pPr>
        <w:numPr>
          <w:ilvl w:val="0"/>
          <w:numId w:val="40"/>
        </w:numPr>
        <w:spacing w:line="360" w:lineRule="auto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>Relazione tecnico descrittiva dell’immobile, con particolare riguardo ai relativi “Requisiti degli immobili” richiesti, nella quale saranno anche indicate:</w:t>
      </w:r>
    </w:p>
    <w:p w14:paraId="412C6BCA" w14:textId="77777777" w:rsidR="00636AF2" w:rsidRPr="00A203FB" w:rsidRDefault="00636AF2" w:rsidP="00636AF2">
      <w:pPr>
        <w:numPr>
          <w:ilvl w:val="0"/>
          <w:numId w:val="41"/>
        </w:numPr>
        <w:spacing w:line="360" w:lineRule="auto"/>
        <w:ind w:left="1134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>La superficie commerciale;</w:t>
      </w:r>
    </w:p>
    <w:p w14:paraId="602FFBAC" w14:textId="77777777" w:rsidR="00636AF2" w:rsidRPr="00A203FB" w:rsidRDefault="00636AF2" w:rsidP="00636AF2">
      <w:pPr>
        <w:numPr>
          <w:ilvl w:val="0"/>
          <w:numId w:val="41"/>
        </w:numPr>
        <w:spacing w:line="360" w:lineRule="auto"/>
        <w:ind w:left="1134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>La superficie totale lorda (superficie complessiva al lordo delle murature perimetrali); della superficie totale lorda andranno specificati:</w:t>
      </w:r>
    </w:p>
    <w:p w14:paraId="2BD6E6C7" w14:textId="77777777" w:rsidR="00636AF2" w:rsidRPr="00A203FB" w:rsidRDefault="00636AF2" w:rsidP="00636AF2">
      <w:pPr>
        <w:numPr>
          <w:ilvl w:val="0"/>
          <w:numId w:val="42"/>
        </w:numPr>
        <w:spacing w:line="360" w:lineRule="auto"/>
        <w:ind w:left="1418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>I metri quadrati per uffici (tutti gli ambienti potenzialmente utilizzabili ad uffici, esempio sale riunioni, archivi correnti di piano, sala front-office);</w:t>
      </w:r>
    </w:p>
    <w:p w14:paraId="6E602C58" w14:textId="77777777" w:rsidR="00636AF2" w:rsidRPr="00A203FB" w:rsidRDefault="00636AF2" w:rsidP="00636AF2">
      <w:pPr>
        <w:numPr>
          <w:ilvl w:val="0"/>
          <w:numId w:val="42"/>
        </w:numPr>
        <w:spacing w:line="360" w:lineRule="auto"/>
        <w:ind w:left="1418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ab/>
        <w:t>I metri quadrati per vani accessori (vani scale, corridoi, bagni);</w:t>
      </w:r>
    </w:p>
    <w:p w14:paraId="7A9213D1" w14:textId="77777777" w:rsidR="00636AF2" w:rsidRPr="00A203FB" w:rsidRDefault="00636AF2" w:rsidP="00636AF2">
      <w:pPr>
        <w:numPr>
          <w:ilvl w:val="0"/>
          <w:numId w:val="42"/>
        </w:numPr>
        <w:spacing w:line="360" w:lineRule="auto"/>
        <w:ind w:left="1418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>I metri quadrati per archivi di deposito (locali da adibire alla conservazione di documenti, nei quali non è possibile svolgere lavoro continuativo;</w:t>
      </w:r>
    </w:p>
    <w:p w14:paraId="510F2FD6" w14:textId="77777777" w:rsidR="00636AF2" w:rsidRPr="00A203FB" w:rsidRDefault="00636AF2" w:rsidP="00636AF2">
      <w:pPr>
        <w:numPr>
          <w:ilvl w:val="0"/>
          <w:numId w:val="42"/>
        </w:numPr>
        <w:spacing w:line="360" w:lineRule="auto"/>
        <w:ind w:left="1418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>I metri quadrati per magazzini di deposito (locali da adibire a deposito materiali vari tranne documenti, nei quali non è possibile svolgere lavoro continuativo;</w:t>
      </w:r>
    </w:p>
    <w:p w14:paraId="4EAB08C5" w14:textId="77777777" w:rsidR="00636AF2" w:rsidRPr="00A203FB" w:rsidRDefault="00636AF2" w:rsidP="00636AF2">
      <w:pPr>
        <w:numPr>
          <w:ilvl w:val="0"/>
          <w:numId w:val="42"/>
        </w:numPr>
        <w:spacing w:line="360" w:lineRule="auto"/>
        <w:ind w:left="1418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>I metri quadrati per altri locali (autorimessa, ecc.);</w:t>
      </w:r>
    </w:p>
    <w:p w14:paraId="127C5A37" w14:textId="77777777" w:rsidR="00636AF2" w:rsidRPr="00A203FB" w:rsidRDefault="00636AF2" w:rsidP="00636AF2">
      <w:pPr>
        <w:numPr>
          <w:ilvl w:val="0"/>
          <w:numId w:val="40"/>
        </w:numPr>
        <w:spacing w:line="240" w:lineRule="auto"/>
        <w:rPr>
          <w:rFonts w:cs="Arial"/>
          <w:sz w:val="20"/>
        </w:rPr>
      </w:pPr>
      <w:r w:rsidRPr="00A203FB">
        <w:rPr>
          <w:rFonts w:cs="Arial"/>
          <w:sz w:val="20"/>
        </w:rPr>
        <w:t>Copia delle certificazioni elencate nell’”</w:t>
      </w:r>
      <w:r w:rsidRPr="00A203FB">
        <w:rPr>
          <w:rFonts w:cs="Arial"/>
          <w:b/>
          <w:sz w:val="20"/>
        </w:rPr>
        <w:t>Allegato D Requisiti dell’immobile</w:t>
      </w:r>
      <w:r w:rsidRPr="00A203FB">
        <w:rPr>
          <w:rFonts w:cs="Arial"/>
          <w:sz w:val="20"/>
        </w:rPr>
        <w:t>” al paragrafo “Documentazione richiesta”.</w:t>
      </w:r>
    </w:p>
    <w:p w14:paraId="479DB1FE" w14:textId="77777777" w:rsidR="00636AF2" w:rsidRPr="00A203FB" w:rsidRDefault="00636AF2" w:rsidP="00636AF2">
      <w:pPr>
        <w:spacing w:line="360" w:lineRule="auto"/>
        <w:jc w:val="both"/>
        <w:rPr>
          <w:rFonts w:cs="Arial"/>
          <w:sz w:val="20"/>
        </w:rPr>
      </w:pPr>
    </w:p>
    <w:p w14:paraId="07C23817" w14:textId="77777777" w:rsidR="00636AF2" w:rsidRPr="00A203FB" w:rsidRDefault="00636AF2" w:rsidP="00636AF2">
      <w:pPr>
        <w:spacing w:line="360" w:lineRule="auto"/>
        <w:jc w:val="both"/>
        <w:rPr>
          <w:rFonts w:cs="Arial"/>
          <w:sz w:val="20"/>
        </w:rPr>
      </w:pPr>
    </w:p>
    <w:p w14:paraId="40EE8387" w14:textId="77777777" w:rsidR="00636AF2" w:rsidRPr="00A203FB" w:rsidRDefault="00636AF2" w:rsidP="00636AF2">
      <w:pPr>
        <w:spacing w:line="360" w:lineRule="auto"/>
        <w:jc w:val="both"/>
        <w:rPr>
          <w:sz w:val="20"/>
        </w:rPr>
      </w:pPr>
      <w:r w:rsidRPr="00A203FB">
        <w:rPr>
          <w:sz w:val="20"/>
        </w:rPr>
        <w:t xml:space="preserve">Luogo e data, _________________ </w:t>
      </w:r>
      <w:r w:rsidRPr="00A203FB">
        <w:rPr>
          <w:sz w:val="20"/>
        </w:rPr>
        <w:tab/>
      </w:r>
      <w:r w:rsidRPr="00A203FB">
        <w:rPr>
          <w:sz w:val="20"/>
        </w:rPr>
        <w:tab/>
      </w:r>
      <w:r w:rsidRPr="00A203FB">
        <w:rPr>
          <w:sz w:val="20"/>
        </w:rPr>
        <w:tab/>
      </w:r>
      <w:r w:rsidRPr="00A203FB">
        <w:rPr>
          <w:sz w:val="20"/>
        </w:rPr>
        <w:tab/>
      </w:r>
      <w:r w:rsidRPr="00A203FB">
        <w:rPr>
          <w:sz w:val="20"/>
        </w:rPr>
        <w:tab/>
      </w:r>
    </w:p>
    <w:p w14:paraId="19389C3A" w14:textId="77777777" w:rsidR="00636AF2" w:rsidRPr="00A203FB" w:rsidRDefault="00636AF2" w:rsidP="00636AF2">
      <w:pPr>
        <w:spacing w:line="360" w:lineRule="auto"/>
        <w:jc w:val="both"/>
        <w:rPr>
          <w:sz w:val="20"/>
        </w:rPr>
      </w:pPr>
    </w:p>
    <w:p w14:paraId="2BCE09CE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  <w:r w:rsidRPr="00A203FB">
        <w:rPr>
          <w:sz w:val="20"/>
        </w:rPr>
        <w:t>Firma del proprietario o del rappresentante legale</w:t>
      </w:r>
    </w:p>
    <w:p w14:paraId="1A5AE82C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</w:p>
    <w:p w14:paraId="2C89ACA3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  <w:r w:rsidRPr="00A203FB">
        <w:rPr>
          <w:sz w:val="20"/>
        </w:rPr>
        <w:t>___________________________</w:t>
      </w:r>
    </w:p>
    <w:p w14:paraId="38B0BC16" w14:textId="77777777" w:rsidR="00636AF2" w:rsidRPr="00A203FB" w:rsidRDefault="00636AF2" w:rsidP="00636AF2">
      <w:pPr>
        <w:spacing w:line="360" w:lineRule="auto"/>
        <w:jc w:val="center"/>
        <w:rPr>
          <w:sz w:val="20"/>
        </w:rPr>
      </w:pPr>
    </w:p>
    <w:p w14:paraId="6F2C6DC8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  <w:r w:rsidRPr="00A203FB">
        <w:rPr>
          <w:sz w:val="20"/>
        </w:rPr>
        <w:lastRenderedPageBreak/>
        <w:t>Firma di eventuali comproprietari</w:t>
      </w:r>
    </w:p>
    <w:p w14:paraId="167C910A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</w:p>
    <w:p w14:paraId="43D4D804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  <w:r w:rsidRPr="00A203FB">
        <w:rPr>
          <w:sz w:val="20"/>
        </w:rPr>
        <w:t>_____________________________</w:t>
      </w:r>
    </w:p>
    <w:p w14:paraId="576FF1CF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  <w:r w:rsidRPr="00A203FB">
        <w:rPr>
          <w:sz w:val="20"/>
        </w:rPr>
        <w:t>_____________________________</w:t>
      </w:r>
    </w:p>
    <w:p w14:paraId="7C9C82AA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  <w:r w:rsidRPr="00A203FB">
        <w:rPr>
          <w:sz w:val="20"/>
        </w:rPr>
        <w:t>_____________________________</w:t>
      </w:r>
    </w:p>
    <w:p w14:paraId="1B4DA640" w14:textId="77777777" w:rsidR="00636AF2" w:rsidRPr="00A203FB" w:rsidRDefault="00636AF2" w:rsidP="00636AF2">
      <w:pPr>
        <w:spacing w:line="360" w:lineRule="auto"/>
        <w:jc w:val="both"/>
        <w:rPr>
          <w:rFonts w:cs="Arial"/>
          <w:sz w:val="20"/>
        </w:rPr>
      </w:pPr>
    </w:p>
    <w:p w14:paraId="0CEFADB6" w14:textId="77777777" w:rsidR="00636AF2" w:rsidRPr="00A203FB" w:rsidRDefault="00636AF2" w:rsidP="00636AF2">
      <w:pPr>
        <w:spacing w:line="360" w:lineRule="auto"/>
        <w:jc w:val="both"/>
        <w:rPr>
          <w:rFonts w:cs="Arial"/>
          <w:i/>
          <w:sz w:val="20"/>
        </w:rPr>
      </w:pPr>
    </w:p>
    <w:p w14:paraId="61E7C507" w14:textId="77777777" w:rsidR="00636AF2" w:rsidRPr="00A203FB" w:rsidRDefault="00636AF2" w:rsidP="00636AF2">
      <w:pPr>
        <w:spacing w:line="360" w:lineRule="auto"/>
        <w:rPr>
          <w:rFonts w:cs="Arial"/>
          <w:sz w:val="20"/>
          <w:u w:val="single"/>
        </w:rPr>
      </w:pPr>
      <w:r w:rsidRPr="00A203FB">
        <w:rPr>
          <w:rFonts w:cs="Arial"/>
          <w:i/>
          <w:sz w:val="20"/>
        </w:rPr>
        <w:t>Il soggetto partecipante</w:t>
      </w:r>
      <w:r w:rsidRPr="00A203FB">
        <w:rPr>
          <w:rFonts w:cs="Arial"/>
          <w:sz w:val="20"/>
        </w:rPr>
        <w:t xml:space="preserve"> chiede che le comunicazioni relative all’indagine di mercato immobiliare vengano inviate al/la Sig./</w:t>
      </w:r>
      <w:proofErr w:type="spellStart"/>
      <w:r w:rsidRPr="00A203FB">
        <w:rPr>
          <w:rFonts w:cs="Arial"/>
          <w:sz w:val="20"/>
        </w:rPr>
        <w:t>ra</w:t>
      </w:r>
      <w:proofErr w:type="spellEnd"/>
      <w:r w:rsidRPr="00A203FB">
        <w:rPr>
          <w:rFonts w:cs="Arial"/>
          <w:sz w:val="20"/>
        </w:rPr>
        <w:t xml:space="preserve"> ______________________________ all’indirizzo _______________________________________________</w:t>
      </w:r>
      <w:r>
        <w:rPr>
          <w:rFonts w:cs="Arial"/>
          <w:sz w:val="20"/>
        </w:rPr>
        <w:t>_</w:t>
      </w:r>
      <w:r w:rsidRPr="00A203FB">
        <w:rPr>
          <w:rFonts w:cs="Arial"/>
          <w:sz w:val="20"/>
        </w:rPr>
        <w:t xml:space="preserve">  tel. __________________</w:t>
      </w:r>
      <w:r>
        <w:rPr>
          <w:rFonts w:cs="Arial"/>
          <w:sz w:val="20"/>
        </w:rPr>
        <w:t>__</w:t>
      </w:r>
      <w:r w:rsidRPr="00A203FB">
        <w:rPr>
          <w:rFonts w:cs="Arial"/>
          <w:sz w:val="20"/>
        </w:rPr>
        <w:t xml:space="preserve">, </w:t>
      </w:r>
      <w:proofErr w:type="spellStart"/>
      <w:r w:rsidRPr="00A203FB">
        <w:rPr>
          <w:rFonts w:cs="Arial"/>
          <w:sz w:val="20"/>
        </w:rPr>
        <w:t>cell</w:t>
      </w:r>
      <w:proofErr w:type="spellEnd"/>
      <w:r w:rsidRPr="00A203FB">
        <w:rPr>
          <w:rFonts w:cs="Arial"/>
          <w:sz w:val="20"/>
        </w:rPr>
        <w:t>. ______________________________fax __________________</w:t>
      </w:r>
      <w:r>
        <w:rPr>
          <w:rFonts w:cs="Arial"/>
          <w:sz w:val="20"/>
        </w:rPr>
        <w:t>_________________</w:t>
      </w:r>
      <w:r w:rsidRPr="00A203FB">
        <w:rPr>
          <w:rFonts w:cs="Arial"/>
          <w:sz w:val="20"/>
        </w:rPr>
        <w:t>, e-mail ______________________________</w:t>
      </w:r>
    </w:p>
    <w:p w14:paraId="137E9A4D" w14:textId="77777777" w:rsidR="00636AF2" w:rsidRPr="00A203FB" w:rsidRDefault="00636AF2" w:rsidP="00636AF2">
      <w:pPr>
        <w:spacing w:line="276" w:lineRule="auto"/>
        <w:rPr>
          <w:sz w:val="20"/>
        </w:rPr>
      </w:pPr>
    </w:p>
    <w:p w14:paraId="7AF24001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  <w:r w:rsidRPr="00A203FB">
        <w:rPr>
          <w:sz w:val="20"/>
        </w:rPr>
        <w:t>Firma del proprietario o del rappresentante legale</w:t>
      </w:r>
    </w:p>
    <w:p w14:paraId="3A8E63DE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</w:p>
    <w:p w14:paraId="039A1F15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  <w:r w:rsidRPr="00A203FB">
        <w:rPr>
          <w:sz w:val="20"/>
        </w:rPr>
        <w:t>___________________________</w:t>
      </w:r>
    </w:p>
    <w:p w14:paraId="4AA71D87" w14:textId="77777777" w:rsidR="00636AF2" w:rsidRPr="00A203FB" w:rsidRDefault="00636AF2" w:rsidP="00636AF2">
      <w:pPr>
        <w:spacing w:line="360" w:lineRule="auto"/>
        <w:jc w:val="center"/>
        <w:rPr>
          <w:sz w:val="20"/>
        </w:rPr>
      </w:pPr>
    </w:p>
    <w:p w14:paraId="0824A707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  <w:r w:rsidRPr="00A203FB">
        <w:rPr>
          <w:sz w:val="20"/>
        </w:rPr>
        <w:t>Firma di eventuali comproprietari</w:t>
      </w:r>
    </w:p>
    <w:p w14:paraId="01286900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</w:p>
    <w:p w14:paraId="0650D3FC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  <w:r w:rsidRPr="00A203FB">
        <w:rPr>
          <w:sz w:val="20"/>
        </w:rPr>
        <w:t>_____________________________</w:t>
      </w:r>
    </w:p>
    <w:p w14:paraId="65E119C0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  <w:r w:rsidRPr="00A203FB">
        <w:rPr>
          <w:sz w:val="20"/>
        </w:rPr>
        <w:t>_____________________________</w:t>
      </w:r>
    </w:p>
    <w:p w14:paraId="07A5D0B9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  <w:r w:rsidRPr="00A203FB">
        <w:rPr>
          <w:sz w:val="20"/>
        </w:rPr>
        <w:t>_____________________________</w:t>
      </w:r>
    </w:p>
    <w:p w14:paraId="7F4507FE" w14:textId="77777777" w:rsidR="00636AF2" w:rsidRPr="00A203FB" w:rsidRDefault="00636AF2" w:rsidP="00636AF2">
      <w:pPr>
        <w:spacing w:line="360" w:lineRule="auto"/>
        <w:jc w:val="both"/>
        <w:rPr>
          <w:rFonts w:cs="Arial"/>
          <w:sz w:val="20"/>
        </w:rPr>
      </w:pPr>
    </w:p>
    <w:p w14:paraId="1650A3B9" w14:textId="77777777" w:rsidR="00636AF2" w:rsidRPr="00A203FB" w:rsidRDefault="00636AF2" w:rsidP="00636AF2">
      <w:pPr>
        <w:spacing w:line="360" w:lineRule="auto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ab/>
      </w:r>
      <w:r w:rsidRPr="00A203FB">
        <w:rPr>
          <w:rFonts w:cs="Arial"/>
          <w:sz w:val="20"/>
        </w:rPr>
        <w:tab/>
      </w:r>
      <w:r w:rsidRPr="00A203FB">
        <w:rPr>
          <w:rFonts w:cs="Arial"/>
          <w:sz w:val="20"/>
        </w:rPr>
        <w:tab/>
      </w:r>
      <w:r w:rsidRPr="00A203FB">
        <w:rPr>
          <w:rFonts w:cs="Arial"/>
          <w:sz w:val="20"/>
        </w:rPr>
        <w:tab/>
      </w:r>
      <w:r w:rsidRPr="00A203FB">
        <w:rPr>
          <w:rFonts w:cs="Arial"/>
          <w:sz w:val="20"/>
        </w:rPr>
        <w:tab/>
      </w:r>
      <w:r w:rsidRPr="00A203FB">
        <w:rPr>
          <w:rFonts w:cs="Arial"/>
          <w:sz w:val="20"/>
        </w:rPr>
        <w:tab/>
      </w:r>
      <w:r w:rsidRPr="00A203FB">
        <w:rPr>
          <w:rFonts w:cs="Arial"/>
          <w:sz w:val="20"/>
        </w:rPr>
        <w:tab/>
      </w:r>
      <w:r w:rsidRPr="00A203FB">
        <w:rPr>
          <w:rFonts w:cs="Arial"/>
          <w:sz w:val="20"/>
        </w:rPr>
        <w:tab/>
      </w:r>
      <w:r w:rsidRPr="00A203FB">
        <w:rPr>
          <w:rFonts w:cs="Arial"/>
          <w:sz w:val="20"/>
        </w:rPr>
        <w:tab/>
        <w:t xml:space="preserve"> </w:t>
      </w:r>
    </w:p>
    <w:p w14:paraId="2EA59AD8" w14:textId="77777777" w:rsidR="00636AF2" w:rsidRPr="00A203FB" w:rsidRDefault="00636AF2" w:rsidP="00636AF2">
      <w:pPr>
        <w:spacing w:line="360" w:lineRule="auto"/>
        <w:jc w:val="both"/>
        <w:rPr>
          <w:rFonts w:cs="Arial"/>
          <w:sz w:val="20"/>
        </w:rPr>
      </w:pPr>
      <w:r w:rsidRPr="00A203FB">
        <w:rPr>
          <w:rFonts w:cs="Arial"/>
          <w:i/>
          <w:sz w:val="20"/>
        </w:rPr>
        <w:t>Il soggetto partecipante</w:t>
      </w:r>
      <w:r w:rsidRPr="00A203FB">
        <w:rPr>
          <w:rFonts w:cs="Arial"/>
          <w:sz w:val="20"/>
        </w:rPr>
        <w:t xml:space="preserve"> dichiara di aver preso visione di tutte le eventuali integrazioni ai documenti relativi all’indagine di mercato pubblicati sul sito dell’INPS.</w:t>
      </w:r>
    </w:p>
    <w:p w14:paraId="22321182" w14:textId="77777777" w:rsidR="00636AF2" w:rsidRPr="00A203FB" w:rsidRDefault="00636AF2" w:rsidP="00636AF2">
      <w:pPr>
        <w:spacing w:line="360" w:lineRule="auto"/>
        <w:jc w:val="both"/>
        <w:rPr>
          <w:rFonts w:cs="Arial"/>
          <w:sz w:val="20"/>
        </w:rPr>
      </w:pPr>
    </w:p>
    <w:p w14:paraId="75D6752D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  <w:r w:rsidRPr="00A203FB">
        <w:rPr>
          <w:sz w:val="20"/>
        </w:rPr>
        <w:t>Firma del proprietario o del rappresentante legale</w:t>
      </w:r>
    </w:p>
    <w:p w14:paraId="3F5A2E18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</w:p>
    <w:p w14:paraId="01A7142E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  <w:r w:rsidRPr="00A203FB">
        <w:rPr>
          <w:sz w:val="20"/>
        </w:rPr>
        <w:t>___________________________</w:t>
      </w:r>
    </w:p>
    <w:p w14:paraId="01BDEACD" w14:textId="77777777" w:rsidR="00636AF2" w:rsidRPr="00A203FB" w:rsidRDefault="00636AF2" w:rsidP="00636AF2">
      <w:pPr>
        <w:spacing w:line="360" w:lineRule="auto"/>
        <w:jc w:val="center"/>
        <w:rPr>
          <w:sz w:val="20"/>
        </w:rPr>
      </w:pPr>
    </w:p>
    <w:p w14:paraId="6DE575E4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  <w:r w:rsidRPr="00A203FB">
        <w:rPr>
          <w:sz w:val="20"/>
        </w:rPr>
        <w:t>Firma di eventuali comproprietari</w:t>
      </w:r>
    </w:p>
    <w:p w14:paraId="16E892BE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</w:p>
    <w:p w14:paraId="73524555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  <w:r w:rsidRPr="00A203FB">
        <w:rPr>
          <w:sz w:val="20"/>
        </w:rPr>
        <w:t>_____________________________</w:t>
      </w:r>
    </w:p>
    <w:p w14:paraId="363AC491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  <w:r w:rsidRPr="00A203FB">
        <w:rPr>
          <w:sz w:val="20"/>
        </w:rPr>
        <w:t>_____________________________</w:t>
      </w:r>
    </w:p>
    <w:p w14:paraId="0793BDBB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  <w:r w:rsidRPr="00A203FB">
        <w:rPr>
          <w:sz w:val="20"/>
        </w:rPr>
        <w:t>_____________________________</w:t>
      </w:r>
    </w:p>
    <w:p w14:paraId="49E2543F" w14:textId="77777777" w:rsidR="00636AF2" w:rsidRPr="00A203FB" w:rsidRDefault="00636AF2" w:rsidP="00636AF2">
      <w:pPr>
        <w:spacing w:line="360" w:lineRule="auto"/>
        <w:jc w:val="both"/>
        <w:rPr>
          <w:rFonts w:cs="Arial"/>
          <w:sz w:val="20"/>
        </w:rPr>
      </w:pPr>
    </w:p>
    <w:p w14:paraId="0AC6E043" w14:textId="77777777" w:rsidR="00636AF2" w:rsidRPr="00A203FB" w:rsidRDefault="00636AF2" w:rsidP="00636AF2">
      <w:pPr>
        <w:spacing w:line="360" w:lineRule="auto"/>
        <w:jc w:val="both"/>
        <w:rPr>
          <w:rFonts w:cs="Arial"/>
          <w:sz w:val="20"/>
        </w:rPr>
      </w:pPr>
      <w:r w:rsidRPr="00A203FB">
        <w:rPr>
          <w:rFonts w:cs="Arial"/>
          <w:i/>
          <w:sz w:val="20"/>
        </w:rPr>
        <w:t>Il soggetto partecipante</w:t>
      </w:r>
      <w:r w:rsidRPr="00A203FB">
        <w:rPr>
          <w:rFonts w:cs="Arial"/>
          <w:sz w:val="20"/>
        </w:rPr>
        <w:t xml:space="preserve"> prende atto che l’esito dell’indagine immobiliare verrà pubblicato sul sito dell’INPS.</w:t>
      </w:r>
    </w:p>
    <w:p w14:paraId="0A9628FC" w14:textId="77777777" w:rsidR="00636AF2" w:rsidRPr="00A203FB" w:rsidRDefault="00636AF2" w:rsidP="00636AF2">
      <w:pPr>
        <w:spacing w:line="360" w:lineRule="auto"/>
        <w:jc w:val="both"/>
        <w:rPr>
          <w:rFonts w:cs="Arial"/>
          <w:sz w:val="20"/>
        </w:rPr>
      </w:pPr>
    </w:p>
    <w:p w14:paraId="3DAEF954" w14:textId="77777777" w:rsidR="00636AF2" w:rsidRPr="00A203FB" w:rsidRDefault="00636AF2" w:rsidP="00636AF2">
      <w:pPr>
        <w:spacing w:line="360" w:lineRule="auto"/>
        <w:jc w:val="both"/>
        <w:rPr>
          <w:rFonts w:cs="Arial"/>
          <w:sz w:val="20"/>
        </w:rPr>
      </w:pPr>
      <w:r w:rsidRPr="00A203FB">
        <w:rPr>
          <w:rFonts w:cs="Arial"/>
          <w:sz w:val="20"/>
        </w:rPr>
        <w:t>Con la partecipazione alla presente procedura l’offerente accetta che tale pubblicazione abbia valore di comunicazione a tutti gli effetti, sicché sarà onere dell’offerente richiedere informazioni sullo stato del procedimento.</w:t>
      </w:r>
    </w:p>
    <w:p w14:paraId="7C9FE4AD" w14:textId="77777777" w:rsidR="00636AF2" w:rsidRPr="00A203FB" w:rsidRDefault="00636AF2" w:rsidP="00636AF2">
      <w:pPr>
        <w:spacing w:line="360" w:lineRule="auto"/>
        <w:jc w:val="both"/>
        <w:rPr>
          <w:rFonts w:cs="Arial"/>
          <w:sz w:val="20"/>
        </w:rPr>
      </w:pPr>
    </w:p>
    <w:p w14:paraId="1D14C6E6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  <w:r w:rsidRPr="00A203FB">
        <w:rPr>
          <w:sz w:val="20"/>
        </w:rPr>
        <w:t>Firma del proprietario o del rappresentante legale</w:t>
      </w:r>
    </w:p>
    <w:p w14:paraId="411F1762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</w:p>
    <w:p w14:paraId="60D0DC6C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  <w:r w:rsidRPr="00A203FB">
        <w:rPr>
          <w:sz w:val="20"/>
        </w:rPr>
        <w:t>___________________________</w:t>
      </w:r>
    </w:p>
    <w:p w14:paraId="47A5028F" w14:textId="77777777" w:rsidR="00636AF2" w:rsidRPr="00A203FB" w:rsidRDefault="00636AF2" w:rsidP="00636AF2">
      <w:pPr>
        <w:spacing w:line="360" w:lineRule="auto"/>
        <w:jc w:val="center"/>
        <w:rPr>
          <w:sz w:val="20"/>
        </w:rPr>
      </w:pPr>
    </w:p>
    <w:p w14:paraId="2060144C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  <w:r w:rsidRPr="00A203FB">
        <w:rPr>
          <w:sz w:val="20"/>
        </w:rPr>
        <w:t>Firma di eventuali comproprietari</w:t>
      </w:r>
    </w:p>
    <w:p w14:paraId="20F7741D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</w:p>
    <w:p w14:paraId="502E4178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  <w:r w:rsidRPr="00A203FB">
        <w:rPr>
          <w:sz w:val="20"/>
        </w:rPr>
        <w:t>_____________________________</w:t>
      </w:r>
    </w:p>
    <w:p w14:paraId="199276A2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  <w:r w:rsidRPr="00A203FB">
        <w:rPr>
          <w:sz w:val="20"/>
        </w:rPr>
        <w:t>_____________________________</w:t>
      </w:r>
    </w:p>
    <w:p w14:paraId="22DDD6C2" w14:textId="77777777" w:rsidR="00636AF2" w:rsidRPr="00A203FB" w:rsidRDefault="00636AF2" w:rsidP="00636AF2">
      <w:pPr>
        <w:spacing w:line="276" w:lineRule="auto"/>
        <w:jc w:val="center"/>
        <w:rPr>
          <w:sz w:val="20"/>
        </w:rPr>
      </w:pPr>
      <w:r w:rsidRPr="00A203FB">
        <w:rPr>
          <w:sz w:val="20"/>
        </w:rPr>
        <w:t>_____________________________</w:t>
      </w:r>
    </w:p>
    <w:p w14:paraId="338482E8" w14:textId="77777777" w:rsidR="00636AF2" w:rsidRPr="00A203FB" w:rsidRDefault="00636AF2" w:rsidP="00636AF2">
      <w:pPr>
        <w:rPr>
          <w:sz w:val="20"/>
        </w:rPr>
      </w:pPr>
    </w:p>
    <w:p w14:paraId="68EFF120" w14:textId="77777777" w:rsidR="00BF6998" w:rsidRPr="000F400A" w:rsidRDefault="00BF6998" w:rsidP="000F400A"/>
    <w:sectPr w:rsidR="00BF6998" w:rsidRPr="000F400A" w:rsidSect="009743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247" w:bottom="2268" w:left="1247" w:header="567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820BC" w14:textId="77777777" w:rsidR="00CB78EC" w:rsidRDefault="00CB78EC">
      <w:r>
        <w:separator/>
      </w:r>
    </w:p>
  </w:endnote>
  <w:endnote w:type="continuationSeparator" w:id="0">
    <w:p w14:paraId="5FE287F5" w14:textId="77777777" w:rsidR="00CB78EC" w:rsidRDefault="00CB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67C4DB29-9128-4B94-B8F4-34CBF733B27A}"/>
    <w:embedBold r:id="rId2" w:fontKey="{F731339C-C96E-4C13-8582-EAE8200D023B}"/>
    <w:embedItalic r:id="rId3" w:fontKey="{E3392B15-51B8-4D5B-9CCE-E00E750AA7F1}"/>
    <w:embedBoldItalic r:id="rId4" w:fontKey="{83E8D48C-10D4-430C-9D80-06364B55EFF7}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  <w:embedRegular r:id="rId5" w:subsetted="1" w:fontKey="{DDE5EC2C-5478-4BC0-B403-22491747935E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DF106" w14:textId="77777777" w:rsidR="00BF0926" w:rsidRDefault="00BF092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4144348" w14:textId="77777777" w:rsidR="00BF0926" w:rsidRDefault="00BF09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F4E86" w14:textId="77777777" w:rsidR="008018C1" w:rsidRDefault="008018C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8741F81" w14:textId="77777777" w:rsidR="00A66483" w:rsidRPr="001B71EE" w:rsidRDefault="00A66483" w:rsidP="001B71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0E027" w14:textId="77777777" w:rsidR="00CB78EC" w:rsidRDefault="00CB78EC">
      <w:r>
        <w:separator/>
      </w:r>
    </w:p>
  </w:footnote>
  <w:footnote w:type="continuationSeparator" w:id="0">
    <w:p w14:paraId="5A087FEF" w14:textId="77777777" w:rsidR="00CB78EC" w:rsidRDefault="00CB7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D98A6" w14:textId="77777777" w:rsidR="00D32FF6" w:rsidRDefault="00D32FF6">
    <w:pPr>
      <w:pStyle w:val="INPS052headint"/>
    </w:pPr>
  </w:p>
  <w:p w14:paraId="1D66075A" w14:textId="77777777" w:rsidR="00720AA5" w:rsidRDefault="00720AA5">
    <w:pPr>
      <w:pStyle w:val="INPS052headint"/>
    </w:pPr>
  </w:p>
  <w:p w14:paraId="6E34C283" w14:textId="77777777" w:rsidR="00720AA5" w:rsidRDefault="00720AA5">
    <w:pPr>
      <w:pStyle w:val="INPS052headint"/>
    </w:pPr>
  </w:p>
  <w:p w14:paraId="79170BFB" w14:textId="77777777" w:rsidR="00720AA5" w:rsidRDefault="00CB78EC">
    <w:pPr>
      <w:pStyle w:val="INPS052headint"/>
    </w:pPr>
    <w:r>
      <w:rPr>
        <w:noProof/>
      </w:rPr>
      <w:pict w14:anchorId="1E56B6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25.35pt;margin-top:49.9pt;width:176.65pt;height:63.75pt;z-index:-1;visibility:visible;mso-position-horizontal-relative:margin;mso-position-vertical-relative:page;mso-width-relative:margin;mso-height-relative:margin">
          <v:imagedata r:id="rId1" o:title=""/>
          <w10:wrap anchorx="margin" anchory="page"/>
          <w10:anchorlock/>
        </v:shape>
      </w:pict>
    </w:r>
  </w:p>
  <w:p w14:paraId="043387B6" w14:textId="77777777" w:rsidR="00720AA5" w:rsidRDefault="00720AA5">
    <w:pPr>
      <w:pStyle w:val="INPS052headint"/>
    </w:pPr>
  </w:p>
  <w:p w14:paraId="47E9F768" w14:textId="77777777" w:rsidR="00720AA5" w:rsidRDefault="00720AA5">
    <w:pPr>
      <w:pStyle w:val="INPS052headint"/>
    </w:pPr>
  </w:p>
  <w:p w14:paraId="75C523A6" w14:textId="77777777" w:rsidR="0097430D" w:rsidRDefault="0097430D">
    <w:pPr>
      <w:pStyle w:val="INPS052headint"/>
    </w:pPr>
  </w:p>
  <w:p w14:paraId="26F59376" w14:textId="77777777" w:rsidR="00BA0284" w:rsidRPr="00BA0284" w:rsidRDefault="00BA0284" w:rsidP="00BA0284">
    <w:pPr>
      <w:spacing w:line="240" w:lineRule="auto"/>
      <w:ind w:left="-142"/>
      <w:rPr>
        <w:rFonts w:ascii="Gill Sans MT" w:hAnsi="Gill Sans MT"/>
        <w:sz w:val="16"/>
        <w:szCs w:val="16"/>
      </w:rPr>
    </w:pPr>
    <w:r>
      <w:tab/>
    </w:r>
    <w:r>
      <w:tab/>
    </w:r>
    <w:r>
      <w:tab/>
      <w:t xml:space="preserve">    </w:t>
    </w:r>
    <w:r w:rsidRPr="00BA0284">
      <w:rPr>
        <w:rFonts w:ascii="Gill Sans MT" w:hAnsi="Gill Sans MT"/>
        <w:sz w:val="16"/>
        <w:szCs w:val="16"/>
      </w:rPr>
      <w:t xml:space="preserve">Direzione di Coordinamento Metropolitano di Milano          </w:t>
    </w:r>
  </w:p>
  <w:p w14:paraId="3626EEF5" w14:textId="77777777" w:rsidR="0097430D" w:rsidRDefault="0097430D" w:rsidP="00BA0284">
    <w:pPr>
      <w:pStyle w:val="INPS052headint"/>
      <w:tabs>
        <w:tab w:val="left" w:pos="2088"/>
      </w:tabs>
    </w:pPr>
  </w:p>
  <w:p w14:paraId="0EAA05B9" w14:textId="77777777" w:rsidR="0097430D" w:rsidRDefault="0097430D">
    <w:pPr>
      <w:pStyle w:val="INPS052headint"/>
    </w:pPr>
  </w:p>
  <w:p w14:paraId="2BAA4015" w14:textId="77777777" w:rsidR="0097430D" w:rsidRDefault="0097430D">
    <w:pPr>
      <w:pStyle w:val="INPS052headint"/>
    </w:pPr>
  </w:p>
  <w:p w14:paraId="3D69301C" w14:textId="77777777" w:rsidR="00D32FF6" w:rsidRDefault="00D32FF6">
    <w:pPr>
      <w:pStyle w:val="INPS052headint"/>
    </w:pPr>
  </w:p>
  <w:p w14:paraId="07676AC8" w14:textId="77777777" w:rsidR="0097430D" w:rsidRDefault="0097430D">
    <w:pPr>
      <w:pStyle w:val="INPS052headint"/>
    </w:pPr>
  </w:p>
  <w:p w14:paraId="25782E82" w14:textId="77777777" w:rsidR="00D32FF6" w:rsidRDefault="00D32FF6">
    <w:pPr>
      <w:pStyle w:val="INPS052headin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AF104" w14:textId="77777777" w:rsidR="00D32FF6" w:rsidRDefault="00D32FF6" w:rsidP="009D1550">
    <w:pPr>
      <w:pStyle w:val="Intestazione"/>
    </w:pPr>
  </w:p>
  <w:p w14:paraId="711CEA56" w14:textId="77777777" w:rsidR="0056766F" w:rsidRDefault="0056766F" w:rsidP="009D1550">
    <w:pPr>
      <w:pStyle w:val="Intestazione"/>
    </w:pPr>
  </w:p>
  <w:p w14:paraId="7D56D4CF" w14:textId="77777777" w:rsidR="0056766F" w:rsidRDefault="00CB78EC" w:rsidP="009D1550">
    <w:pPr>
      <w:pStyle w:val="Intestazione"/>
    </w:pPr>
    <w:r>
      <w:rPr>
        <w:noProof/>
      </w:rPr>
      <w:pict w14:anchorId="7F922A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68" type="#_x0000_t75" style="position:absolute;margin-left:13.35pt;margin-top:37.9pt;width:176.65pt;height:63.75pt;z-index:-2;visibility:visible;mso-position-horizontal-relative:margin;mso-position-vertical-relative:page;mso-width-relative:margin;mso-height-relative:margin">
          <v:imagedata r:id="rId1" o:title=""/>
          <w10:wrap anchorx="margin" anchory="page"/>
          <w10:anchorlock/>
        </v:shape>
      </w:pict>
    </w:r>
  </w:p>
  <w:p w14:paraId="072EF4E0" w14:textId="77777777" w:rsidR="0056766F" w:rsidRDefault="00CB78EC" w:rsidP="009D1550">
    <w:pPr>
      <w:pStyle w:val="Intestazione"/>
    </w:pPr>
    <w:r>
      <w:rPr>
        <w:b/>
        <w:noProof/>
      </w:rPr>
      <w:pict w14:anchorId="2567B418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3.4pt;margin-top:5.85pt;width:279.45pt;height:33.8pt;z-index:1" stroked="f">
          <v:textbox style="mso-next-textbox:#_x0000_s2064">
            <w:txbxContent>
              <w:p w14:paraId="1674D0DE" w14:textId="77777777" w:rsidR="001513F6" w:rsidRPr="00BA0284" w:rsidRDefault="00055833" w:rsidP="004D1023">
                <w:pPr>
                  <w:spacing w:line="240" w:lineRule="auto"/>
                  <w:ind w:left="-142"/>
                  <w:rPr>
                    <w:rFonts w:ascii="Gill Sans MT" w:hAnsi="Gill Sans MT"/>
                    <w:sz w:val="16"/>
                    <w:szCs w:val="16"/>
                  </w:rPr>
                </w:pPr>
                <w:r w:rsidRPr="00BA0284">
                  <w:rPr>
                    <w:rFonts w:ascii="Gill Sans MT" w:hAnsi="Gill Sans MT"/>
                    <w:sz w:val="16"/>
                    <w:szCs w:val="16"/>
                  </w:rPr>
                  <w:t xml:space="preserve">Direzione </w:t>
                </w:r>
                <w:r w:rsidR="00FF6EB6" w:rsidRPr="00BA0284">
                  <w:rPr>
                    <w:rFonts w:ascii="Gill Sans MT" w:hAnsi="Gill Sans MT"/>
                    <w:sz w:val="16"/>
                    <w:szCs w:val="16"/>
                  </w:rPr>
                  <w:t xml:space="preserve">di </w:t>
                </w:r>
                <w:r w:rsidR="00BF1379" w:rsidRPr="00BA0284">
                  <w:rPr>
                    <w:rFonts w:ascii="Gill Sans MT" w:hAnsi="Gill Sans MT"/>
                    <w:sz w:val="16"/>
                    <w:szCs w:val="16"/>
                  </w:rPr>
                  <w:t>C</w:t>
                </w:r>
                <w:r w:rsidR="001513F6" w:rsidRPr="00BA0284">
                  <w:rPr>
                    <w:rFonts w:ascii="Gill Sans MT" w:hAnsi="Gill Sans MT"/>
                    <w:sz w:val="16"/>
                    <w:szCs w:val="16"/>
                  </w:rPr>
                  <w:t xml:space="preserve">oordinamento </w:t>
                </w:r>
                <w:r w:rsidR="004D1023" w:rsidRPr="00BA0284">
                  <w:rPr>
                    <w:rFonts w:ascii="Gill Sans MT" w:hAnsi="Gill Sans MT"/>
                    <w:sz w:val="16"/>
                    <w:szCs w:val="16"/>
                  </w:rPr>
                  <w:t>Metropolitano di Milano</w:t>
                </w:r>
                <w:r w:rsidR="00FF6EB6" w:rsidRPr="00BA0284">
                  <w:rPr>
                    <w:rFonts w:ascii="Gill Sans MT" w:hAnsi="Gill Sans MT"/>
                    <w:sz w:val="16"/>
                    <w:szCs w:val="16"/>
                  </w:rPr>
                  <w:t xml:space="preserve">          </w:t>
                </w:r>
              </w:p>
              <w:p w14:paraId="1A7D8774" w14:textId="77777777" w:rsidR="002D08E7" w:rsidRPr="00BD5FD5" w:rsidRDefault="002D08E7" w:rsidP="00055833">
                <w:pPr>
                  <w:spacing w:line="240" w:lineRule="auto"/>
                  <w:rPr>
                    <w:rFonts w:ascii="Gill Sans MT" w:hAnsi="Gill Sans MT"/>
                    <w:sz w:val="20"/>
                    <w:szCs w:val="16"/>
                  </w:rPr>
                </w:pPr>
              </w:p>
              <w:p w14:paraId="5CC22676" w14:textId="77777777" w:rsidR="00055833" w:rsidRDefault="00055833" w:rsidP="00055833">
                <w:pPr>
                  <w:spacing w:line="240" w:lineRule="auto"/>
                  <w:rPr>
                    <w:sz w:val="14"/>
                    <w:szCs w:val="14"/>
                  </w:rPr>
                </w:pPr>
                <w:r w:rsidRPr="00055833">
                  <w:rPr>
                    <w:sz w:val="14"/>
                    <w:szCs w:val="14"/>
                  </w:rPr>
                  <w:t xml:space="preserve">                                                                                                     </w:t>
                </w:r>
              </w:p>
              <w:p w14:paraId="1F4A54FC" w14:textId="77777777" w:rsidR="00720AA5" w:rsidRPr="00055833" w:rsidRDefault="00720AA5" w:rsidP="00055833">
                <w:pPr>
                  <w:spacing w:line="240" w:lineRule="auto"/>
                  <w:rPr>
                    <w:sz w:val="14"/>
                    <w:szCs w:val="14"/>
                  </w:rPr>
                </w:pPr>
              </w:p>
            </w:txbxContent>
          </v:textbox>
        </v:shape>
      </w:pict>
    </w:r>
  </w:p>
  <w:p w14:paraId="2F74E99A" w14:textId="77777777" w:rsidR="009D1550" w:rsidRDefault="009D1550" w:rsidP="009D1550">
    <w:pPr>
      <w:pStyle w:val="Intestazione"/>
    </w:pPr>
  </w:p>
  <w:p w14:paraId="33328393" w14:textId="77777777" w:rsidR="009D1550" w:rsidRPr="009D1550" w:rsidRDefault="009D1550" w:rsidP="009D1550">
    <w:pPr>
      <w:pStyle w:val="Intestazione"/>
      <w:rPr>
        <w:b/>
      </w:rPr>
    </w:pPr>
  </w:p>
  <w:p w14:paraId="33EE74F2" w14:textId="77777777" w:rsidR="009D1550" w:rsidRDefault="009D1550" w:rsidP="009D1550">
    <w:pPr>
      <w:pStyle w:val="Intestazione"/>
    </w:pPr>
  </w:p>
  <w:p w14:paraId="5E0939E2" w14:textId="77777777" w:rsidR="009D1550" w:rsidRPr="009D1550" w:rsidRDefault="009D1550" w:rsidP="00BA0125">
    <w:pPr>
      <w:pStyle w:val="Intestazione"/>
      <w:tabs>
        <w:tab w:val="clear" w:pos="4819"/>
        <w:tab w:val="clear" w:pos="9638"/>
        <w:tab w:val="left" w:pos="6345"/>
      </w:tabs>
      <w:rPr>
        <w:szCs w:val="24"/>
      </w:rPr>
    </w:pPr>
  </w:p>
  <w:p w14:paraId="22FE885E" w14:textId="77777777" w:rsidR="009D1550" w:rsidRDefault="009D1550" w:rsidP="009D1550">
    <w:pPr>
      <w:pStyle w:val="Intestazione"/>
    </w:pPr>
  </w:p>
  <w:p w14:paraId="19C23BE4" w14:textId="77777777" w:rsidR="009D1550" w:rsidRPr="009D1550" w:rsidRDefault="009D1550" w:rsidP="009D15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0EB1"/>
    <w:multiLevelType w:val="hybridMultilevel"/>
    <w:tmpl w:val="097062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720E6"/>
    <w:multiLevelType w:val="hybridMultilevel"/>
    <w:tmpl w:val="607ABEEC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6633763"/>
    <w:multiLevelType w:val="hybridMultilevel"/>
    <w:tmpl w:val="4168C0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D4E9A"/>
    <w:multiLevelType w:val="hybridMultilevel"/>
    <w:tmpl w:val="5DFC0FB2"/>
    <w:lvl w:ilvl="0" w:tplc="61F44C74">
      <w:start w:val="1"/>
      <w:numFmt w:val="lowerLetter"/>
      <w:lvlText w:val="%1)"/>
      <w:lvlJc w:val="left"/>
      <w:pPr>
        <w:ind w:left="205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775" w:hanging="360"/>
      </w:pPr>
    </w:lvl>
    <w:lvl w:ilvl="2" w:tplc="0410001B" w:tentative="1">
      <w:start w:val="1"/>
      <w:numFmt w:val="lowerRoman"/>
      <w:lvlText w:val="%3."/>
      <w:lvlJc w:val="right"/>
      <w:pPr>
        <w:ind w:left="3495" w:hanging="180"/>
      </w:pPr>
    </w:lvl>
    <w:lvl w:ilvl="3" w:tplc="0410000F" w:tentative="1">
      <w:start w:val="1"/>
      <w:numFmt w:val="decimal"/>
      <w:lvlText w:val="%4."/>
      <w:lvlJc w:val="left"/>
      <w:pPr>
        <w:ind w:left="4215" w:hanging="360"/>
      </w:pPr>
    </w:lvl>
    <w:lvl w:ilvl="4" w:tplc="04100019" w:tentative="1">
      <w:start w:val="1"/>
      <w:numFmt w:val="lowerLetter"/>
      <w:lvlText w:val="%5."/>
      <w:lvlJc w:val="left"/>
      <w:pPr>
        <w:ind w:left="4935" w:hanging="360"/>
      </w:pPr>
    </w:lvl>
    <w:lvl w:ilvl="5" w:tplc="0410001B" w:tentative="1">
      <w:start w:val="1"/>
      <w:numFmt w:val="lowerRoman"/>
      <w:lvlText w:val="%6."/>
      <w:lvlJc w:val="right"/>
      <w:pPr>
        <w:ind w:left="5655" w:hanging="180"/>
      </w:pPr>
    </w:lvl>
    <w:lvl w:ilvl="6" w:tplc="0410000F" w:tentative="1">
      <w:start w:val="1"/>
      <w:numFmt w:val="decimal"/>
      <w:lvlText w:val="%7."/>
      <w:lvlJc w:val="left"/>
      <w:pPr>
        <w:ind w:left="6375" w:hanging="360"/>
      </w:pPr>
    </w:lvl>
    <w:lvl w:ilvl="7" w:tplc="04100019" w:tentative="1">
      <w:start w:val="1"/>
      <w:numFmt w:val="lowerLetter"/>
      <w:lvlText w:val="%8."/>
      <w:lvlJc w:val="left"/>
      <w:pPr>
        <w:ind w:left="7095" w:hanging="360"/>
      </w:pPr>
    </w:lvl>
    <w:lvl w:ilvl="8" w:tplc="0410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07A97D3B"/>
    <w:multiLevelType w:val="hybridMultilevel"/>
    <w:tmpl w:val="0CF0C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74F60"/>
    <w:multiLevelType w:val="hybridMultilevel"/>
    <w:tmpl w:val="21B6AF12"/>
    <w:lvl w:ilvl="0" w:tplc="9A7CFF2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603DEE"/>
    <w:multiLevelType w:val="hybridMultilevel"/>
    <w:tmpl w:val="776874A6"/>
    <w:lvl w:ilvl="0" w:tplc="B48AC76E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E8712FA"/>
    <w:multiLevelType w:val="hybridMultilevel"/>
    <w:tmpl w:val="CEB222A4"/>
    <w:lvl w:ilvl="0" w:tplc="53B483F4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E2701"/>
    <w:multiLevelType w:val="hybridMultilevel"/>
    <w:tmpl w:val="3126F158"/>
    <w:lvl w:ilvl="0" w:tplc="93CC7A30">
      <w:start w:val="1"/>
      <w:numFmt w:val="bullet"/>
      <w:lvlText w:val="□"/>
      <w:lvlJc w:val="left"/>
      <w:pPr>
        <w:ind w:left="698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9" w15:restartNumberingAfterBreak="0">
    <w:nsid w:val="120A2FFC"/>
    <w:multiLevelType w:val="hybridMultilevel"/>
    <w:tmpl w:val="0FE658EC"/>
    <w:lvl w:ilvl="0" w:tplc="DED647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A29BE"/>
    <w:multiLevelType w:val="hybridMultilevel"/>
    <w:tmpl w:val="512C5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A400F"/>
    <w:multiLevelType w:val="singleLevel"/>
    <w:tmpl w:val="61F464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0F103DE"/>
    <w:multiLevelType w:val="hybridMultilevel"/>
    <w:tmpl w:val="4BD20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00744"/>
    <w:multiLevelType w:val="hybridMultilevel"/>
    <w:tmpl w:val="4B102684"/>
    <w:lvl w:ilvl="0" w:tplc="765C06E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A7A00"/>
    <w:multiLevelType w:val="hybridMultilevel"/>
    <w:tmpl w:val="2AF08F92"/>
    <w:lvl w:ilvl="0" w:tplc="FF32D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33551"/>
    <w:multiLevelType w:val="hybridMultilevel"/>
    <w:tmpl w:val="7B6079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03537"/>
    <w:multiLevelType w:val="hybridMultilevel"/>
    <w:tmpl w:val="31725A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02C64"/>
    <w:multiLevelType w:val="hybridMultilevel"/>
    <w:tmpl w:val="57EAF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1659E"/>
    <w:multiLevelType w:val="hybridMultilevel"/>
    <w:tmpl w:val="71ECCD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1D3CF6"/>
    <w:multiLevelType w:val="hybridMultilevel"/>
    <w:tmpl w:val="C29A19E4"/>
    <w:lvl w:ilvl="0" w:tplc="0410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0" w15:restartNumberingAfterBreak="0">
    <w:nsid w:val="329C48C5"/>
    <w:multiLevelType w:val="hybridMultilevel"/>
    <w:tmpl w:val="6CCC6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E00F8"/>
    <w:multiLevelType w:val="hybridMultilevel"/>
    <w:tmpl w:val="B628CC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011A4"/>
    <w:multiLevelType w:val="hybridMultilevel"/>
    <w:tmpl w:val="DAC2F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67396"/>
    <w:multiLevelType w:val="hybridMultilevel"/>
    <w:tmpl w:val="E8FCA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25673"/>
    <w:multiLevelType w:val="hybridMultilevel"/>
    <w:tmpl w:val="CF6E5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F3967"/>
    <w:multiLevelType w:val="hybridMultilevel"/>
    <w:tmpl w:val="DE283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6063F"/>
    <w:multiLevelType w:val="hybridMultilevel"/>
    <w:tmpl w:val="BFAE03CE"/>
    <w:lvl w:ilvl="0" w:tplc="5D7E0A62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86653"/>
    <w:multiLevelType w:val="hybridMultilevel"/>
    <w:tmpl w:val="70C6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312EA"/>
    <w:multiLevelType w:val="hybridMultilevel"/>
    <w:tmpl w:val="7ADA96AC"/>
    <w:lvl w:ilvl="0" w:tplc="7CAEBDDA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E052A"/>
    <w:multiLevelType w:val="hybridMultilevel"/>
    <w:tmpl w:val="90267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650BE"/>
    <w:multiLevelType w:val="hybridMultilevel"/>
    <w:tmpl w:val="05A4BAB0"/>
    <w:lvl w:ilvl="0" w:tplc="970C2CC6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F4303"/>
    <w:multiLevelType w:val="hybridMultilevel"/>
    <w:tmpl w:val="9CDC3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42888"/>
    <w:multiLevelType w:val="hybridMultilevel"/>
    <w:tmpl w:val="3ACAE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64494"/>
    <w:multiLevelType w:val="hybridMultilevel"/>
    <w:tmpl w:val="F5E297A4"/>
    <w:lvl w:ilvl="0" w:tplc="7CAEBDDA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8605D"/>
    <w:multiLevelType w:val="singleLevel"/>
    <w:tmpl w:val="0410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35" w15:restartNumberingAfterBreak="0">
    <w:nsid w:val="672545F6"/>
    <w:multiLevelType w:val="hybridMultilevel"/>
    <w:tmpl w:val="22C8A3B2"/>
    <w:lvl w:ilvl="0" w:tplc="88FCABCC">
      <w:start w:val="1"/>
      <w:numFmt w:val="lowerLetter"/>
      <w:lvlText w:val="%1."/>
      <w:lvlJc w:val="left"/>
      <w:pPr>
        <w:ind w:left="1593" w:hanging="360"/>
      </w:pPr>
    </w:lvl>
    <w:lvl w:ilvl="1" w:tplc="04100019" w:tentative="1">
      <w:start w:val="1"/>
      <w:numFmt w:val="lowerLetter"/>
      <w:lvlText w:val="%2."/>
      <w:lvlJc w:val="left"/>
      <w:pPr>
        <w:ind w:left="2313" w:hanging="360"/>
      </w:pPr>
    </w:lvl>
    <w:lvl w:ilvl="2" w:tplc="0410001B" w:tentative="1">
      <w:start w:val="1"/>
      <w:numFmt w:val="lowerRoman"/>
      <w:lvlText w:val="%3."/>
      <w:lvlJc w:val="right"/>
      <w:pPr>
        <w:ind w:left="3033" w:hanging="180"/>
      </w:pPr>
    </w:lvl>
    <w:lvl w:ilvl="3" w:tplc="0410000F" w:tentative="1">
      <w:start w:val="1"/>
      <w:numFmt w:val="decimal"/>
      <w:lvlText w:val="%4."/>
      <w:lvlJc w:val="left"/>
      <w:pPr>
        <w:ind w:left="3753" w:hanging="360"/>
      </w:pPr>
    </w:lvl>
    <w:lvl w:ilvl="4" w:tplc="04100019" w:tentative="1">
      <w:start w:val="1"/>
      <w:numFmt w:val="lowerLetter"/>
      <w:lvlText w:val="%5."/>
      <w:lvlJc w:val="left"/>
      <w:pPr>
        <w:ind w:left="4473" w:hanging="360"/>
      </w:pPr>
    </w:lvl>
    <w:lvl w:ilvl="5" w:tplc="0410001B" w:tentative="1">
      <w:start w:val="1"/>
      <w:numFmt w:val="lowerRoman"/>
      <w:lvlText w:val="%6."/>
      <w:lvlJc w:val="right"/>
      <w:pPr>
        <w:ind w:left="5193" w:hanging="180"/>
      </w:pPr>
    </w:lvl>
    <w:lvl w:ilvl="6" w:tplc="0410000F" w:tentative="1">
      <w:start w:val="1"/>
      <w:numFmt w:val="decimal"/>
      <w:lvlText w:val="%7."/>
      <w:lvlJc w:val="left"/>
      <w:pPr>
        <w:ind w:left="5913" w:hanging="360"/>
      </w:pPr>
    </w:lvl>
    <w:lvl w:ilvl="7" w:tplc="04100019" w:tentative="1">
      <w:start w:val="1"/>
      <w:numFmt w:val="lowerLetter"/>
      <w:lvlText w:val="%8."/>
      <w:lvlJc w:val="left"/>
      <w:pPr>
        <w:ind w:left="6633" w:hanging="360"/>
      </w:pPr>
    </w:lvl>
    <w:lvl w:ilvl="8" w:tplc="0410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36" w15:restartNumberingAfterBreak="0">
    <w:nsid w:val="6B5A2F8C"/>
    <w:multiLevelType w:val="hybridMultilevel"/>
    <w:tmpl w:val="8E9A4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652AD"/>
    <w:multiLevelType w:val="hybridMultilevel"/>
    <w:tmpl w:val="4962C230"/>
    <w:lvl w:ilvl="0" w:tplc="26585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71212B"/>
    <w:multiLevelType w:val="hybridMultilevel"/>
    <w:tmpl w:val="61462EEC"/>
    <w:lvl w:ilvl="0" w:tplc="966AD72A">
      <w:start w:val="1"/>
      <w:numFmt w:val="lowerLetter"/>
      <w:lvlText w:val="%1."/>
      <w:lvlJc w:val="left"/>
      <w:pPr>
        <w:ind w:left="206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 w15:restartNumberingAfterBreak="0">
    <w:nsid w:val="76492C13"/>
    <w:multiLevelType w:val="hybridMultilevel"/>
    <w:tmpl w:val="DA6E414E"/>
    <w:lvl w:ilvl="0" w:tplc="7CAEBDDA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6"/>
  </w:num>
  <w:num w:numId="4">
    <w:abstractNumId w:val="13"/>
  </w:num>
  <w:num w:numId="5">
    <w:abstractNumId w:val="7"/>
  </w:num>
  <w:num w:numId="6">
    <w:abstractNumId w:val="30"/>
  </w:num>
  <w:num w:numId="7">
    <w:abstractNumId w:val="2"/>
  </w:num>
  <w:num w:numId="8">
    <w:abstractNumId w:val="34"/>
  </w:num>
  <w:num w:numId="9">
    <w:abstractNumId w:val="9"/>
  </w:num>
  <w:num w:numId="10">
    <w:abstractNumId w:val="6"/>
  </w:num>
  <w:num w:numId="11">
    <w:abstractNumId w:val="25"/>
  </w:num>
  <w:num w:numId="12">
    <w:abstractNumId w:val="12"/>
  </w:num>
  <w:num w:numId="13">
    <w:abstractNumId w:val="27"/>
  </w:num>
  <w:num w:numId="14">
    <w:abstractNumId w:val="0"/>
  </w:num>
  <w:num w:numId="15">
    <w:abstractNumId w:val="36"/>
  </w:num>
  <w:num w:numId="16">
    <w:abstractNumId w:val="27"/>
  </w:num>
  <w:num w:numId="17">
    <w:abstractNumId w:val="27"/>
  </w:num>
  <w:num w:numId="18">
    <w:abstractNumId w:val="4"/>
  </w:num>
  <w:num w:numId="19">
    <w:abstractNumId w:val="1"/>
  </w:num>
  <w:num w:numId="20">
    <w:abstractNumId w:val="3"/>
  </w:num>
  <w:num w:numId="21">
    <w:abstractNumId w:val="38"/>
  </w:num>
  <w:num w:numId="22">
    <w:abstractNumId w:val="20"/>
  </w:num>
  <w:num w:numId="23">
    <w:abstractNumId w:val="22"/>
  </w:num>
  <w:num w:numId="24">
    <w:abstractNumId w:val="29"/>
  </w:num>
  <w:num w:numId="25">
    <w:abstractNumId w:val="17"/>
  </w:num>
  <w:num w:numId="26">
    <w:abstractNumId w:val="10"/>
  </w:num>
  <w:num w:numId="27">
    <w:abstractNumId w:val="35"/>
  </w:num>
  <w:num w:numId="28">
    <w:abstractNumId w:val="5"/>
  </w:num>
  <w:num w:numId="29">
    <w:abstractNumId w:val="19"/>
  </w:num>
  <w:num w:numId="30">
    <w:abstractNumId w:val="1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9"/>
  </w:num>
  <w:num w:numId="34">
    <w:abstractNumId w:val="24"/>
  </w:num>
  <w:num w:numId="35">
    <w:abstractNumId w:val="28"/>
  </w:num>
  <w:num w:numId="36">
    <w:abstractNumId w:val="33"/>
  </w:num>
  <w:num w:numId="37">
    <w:abstractNumId w:val="18"/>
  </w:num>
  <w:num w:numId="3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6B3"/>
    <w:rsid w:val="000014F4"/>
    <w:rsid w:val="00005BAB"/>
    <w:rsid w:val="00010A9D"/>
    <w:rsid w:val="00014EC9"/>
    <w:rsid w:val="00016E51"/>
    <w:rsid w:val="00017241"/>
    <w:rsid w:val="0001733B"/>
    <w:rsid w:val="000216CC"/>
    <w:rsid w:val="000247B5"/>
    <w:rsid w:val="00037C26"/>
    <w:rsid w:val="00040DEC"/>
    <w:rsid w:val="00046B99"/>
    <w:rsid w:val="0005003C"/>
    <w:rsid w:val="000520DD"/>
    <w:rsid w:val="00052E53"/>
    <w:rsid w:val="00055399"/>
    <w:rsid w:val="00055833"/>
    <w:rsid w:val="00064D1D"/>
    <w:rsid w:val="00066342"/>
    <w:rsid w:val="000679AF"/>
    <w:rsid w:val="0007108C"/>
    <w:rsid w:val="00071EFD"/>
    <w:rsid w:val="000737C3"/>
    <w:rsid w:val="0007691B"/>
    <w:rsid w:val="00077041"/>
    <w:rsid w:val="000775A4"/>
    <w:rsid w:val="0008551D"/>
    <w:rsid w:val="00086C62"/>
    <w:rsid w:val="000906FF"/>
    <w:rsid w:val="000A2F98"/>
    <w:rsid w:val="000A45A9"/>
    <w:rsid w:val="000B38D6"/>
    <w:rsid w:val="000B3C2F"/>
    <w:rsid w:val="000B60A1"/>
    <w:rsid w:val="000B76A8"/>
    <w:rsid w:val="000C7BF7"/>
    <w:rsid w:val="000D0DE2"/>
    <w:rsid w:val="000D2E52"/>
    <w:rsid w:val="000D4ECC"/>
    <w:rsid w:val="000D5854"/>
    <w:rsid w:val="000D5C49"/>
    <w:rsid w:val="000D68DF"/>
    <w:rsid w:val="000D71F5"/>
    <w:rsid w:val="000E38B1"/>
    <w:rsid w:val="000E7888"/>
    <w:rsid w:val="000F1371"/>
    <w:rsid w:val="000F400A"/>
    <w:rsid w:val="00100E6D"/>
    <w:rsid w:val="0010358B"/>
    <w:rsid w:val="00121C86"/>
    <w:rsid w:val="00125F46"/>
    <w:rsid w:val="0012665C"/>
    <w:rsid w:val="001270C5"/>
    <w:rsid w:val="001324DC"/>
    <w:rsid w:val="00134EC0"/>
    <w:rsid w:val="00136774"/>
    <w:rsid w:val="001418B9"/>
    <w:rsid w:val="00144227"/>
    <w:rsid w:val="00144DB0"/>
    <w:rsid w:val="001465A0"/>
    <w:rsid w:val="001513F6"/>
    <w:rsid w:val="00151785"/>
    <w:rsid w:val="00161846"/>
    <w:rsid w:val="0016490A"/>
    <w:rsid w:val="00165128"/>
    <w:rsid w:val="00165F60"/>
    <w:rsid w:val="00166040"/>
    <w:rsid w:val="00167F0B"/>
    <w:rsid w:val="00170561"/>
    <w:rsid w:val="001732F8"/>
    <w:rsid w:val="001813A3"/>
    <w:rsid w:val="00183D35"/>
    <w:rsid w:val="00191953"/>
    <w:rsid w:val="00192C36"/>
    <w:rsid w:val="001A39B1"/>
    <w:rsid w:val="001A3F1F"/>
    <w:rsid w:val="001A4124"/>
    <w:rsid w:val="001A45AC"/>
    <w:rsid w:val="001A5423"/>
    <w:rsid w:val="001A5B89"/>
    <w:rsid w:val="001B0D30"/>
    <w:rsid w:val="001B1732"/>
    <w:rsid w:val="001B71EE"/>
    <w:rsid w:val="001C5B5B"/>
    <w:rsid w:val="001D06D6"/>
    <w:rsid w:val="001D29AE"/>
    <w:rsid w:val="001D2E14"/>
    <w:rsid w:val="001D5790"/>
    <w:rsid w:val="001E0801"/>
    <w:rsid w:val="001E0D5F"/>
    <w:rsid w:val="001E3D48"/>
    <w:rsid w:val="001E6DA7"/>
    <w:rsid w:val="001F22D2"/>
    <w:rsid w:val="0020261A"/>
    <w:rsid w:val="00203672"/>
    <w:rsid w:val="00211A57"/>
    <w:rsid w:val="0022186D"/>
    <w:rsid w:val="002244E8"/>
    <w:rsid w:val="00235B68"/>
    <w:rsid w:val="00250A71"/>
    <w:rsid w:val="0025491D"/>
    <w:rsid w:val="00257515"/>
    <w:rsid w:val="00257F80"/>
    <w:rsid w:val="0026134F"/>
    <w:rsid w:val="00283E17"/>
    <w:rsid w:val="00286502"/>
    <w:rsid w:val="002871E0"/>
    <w:rsid w:val="00297E48"/>
    <w:rsid w:val="002B17F2"/>
    <w:rsid w:val="002B6B3C"/>
    <w:rsid w:val="002C6982"/>
    <w:rsid w:val="002D08E7"/>
    <w:rsid w:val="002D3675"/>
    <w:rsid w:val="002D5578"/>
    <w:rsid w:val="002E41CE"/>
    <w:rsid w:val="002E49FE"/>
    <w:rsid w:val="00300F16"/>
    <w:rsid w:val="00305A3F"/>
    <w:rsid w:val="00306678"/>
    <w:rsid w:val="00310DCC"/>
    <w:rsid w:val="003149BF"/>
    <w:rsid w:val="0031527E"/>
    <w:rsid w:val="00324E5A"/>
    <w:rsid w:val="003258CB"/>
    <w:rsid w:val="00326F17"/>
    <w:rsid w:val="003300CA"/>
    <w:rsid w:val="00330CB6"/>
    <w:rsid w:val="003337E9"/>
    <w:rsid w:val="003357DC"/>
    <w:rsid w:val="0033658F"/>
    <w:rsid w:val="003401A1"/>
    <w:rsid w:val="00343731"/>
    <w:rsid w:val="00347D07"/>
    <w:rsid w:val="00355AAA"/>
    <w:rsid w:val="00357CBC"/>
    <w:rsid w:val="00361CB0"/>
    <w:rsid w:val="003620D7"/>
    <w:rsid w:val="00362CC8"/>
    <w:rsid w:val="00367702"/>
    <w:rsid w:val="00370B1B"/>
    <w:rsid w:val="003716C4"/>
    <w:rsid w:val="0037650F"/>
    <w:rsid w:val="00381DFD"/>
    <w:rsid w:val="003823C8"/>
    <w:rsid w:val="00386C22"/>
    <w:rsid w:val="00390D3D"/>
    <w:rsid w:val="0039414E"/>
    <w:rsid w:val="003A0534"/>
    <w:rsid w:val="003A1EC0"/>
    <w:rsid w:val="003A2AB4"/>
    <w:rsid w:val="003A424B"/>
    <w:rsid w:val="003B05F2"/>
    <w:rsid w:val="003B06AA"/>
    <w:rsid w:val="003B3059"/>
    <w:rsid w:val="003B4194"/>
    <w:rsid w:val="003B5431"/>
    <w:rsid w:val="003B6A4B"/>
    <w:rsid w:val="003B7512"/>
    <w:rsid w:val="003B7522"/>
    <w:rsid w:val="003B7E81"/>
    <w:rsid w:val="003C4DA2"/>
    <w:rsid w:val="003E0889"/>
    <w:rsid w:val="003E40D4"/>
    <w:rsid w:val="003E72E9"/>
    <w:rsid w:val="003F19F4"/>
    <w:rsid w:val="003F41EA"/>
    <w:rsid w:val="003F56FC"/>
    <w:rsid w:val="003F792B"/>
    <w:rsid w:val="004022B4"/>
    <w:rsid w:val="00410C82"/>
    <w:rsid w:val="00411988"/>
    <w:rsid w:val="004155B5"/>
    <w:rsid w:val="00421819"/>
    <w:rsid w:val="00427E88"/>
    <w:rsid w:val="00437BE0"/>
    <w:rsid w:val="0044257D"/>
    <w:rsid w:val="00446002"/>
    <w:rsid w:val="00451877"/>
    <w:rsid w:val="00455DBC"/>
    <w:rsid w:val="0045743C"/>
    <w:rsid w:val="00463EAB"/>
    <w:rsid w:val="00466B60"/>
    <w:rsid w:val="00466DF8"/>
    <w:rsid w:val="00467E0D"/>
    <w:rsid w:val="00473E40"/>
    <w:rsid w:val="00474C60"/>
    <w:rsid w:val="00481291"/>
    <w:rsid w:val="004818B6"/>
    <w:rsid w:val="00487D8A"/>
    <w:rsid w:val="00497C5B"/>
    <w:rsid w:val="004A274C"/>
    <w:rsid w:val="004A3121"/>
    <w:rsid w:val="004A40ED"/>
    <w:rsid w:val="004A5F27"/>
    <w:rsid w:val="004B204B"/>
    <w:rsid w:val="004B24BA"/>
    <w:rsid w:val="004B6176"/>
    <w:rsid w:val="004B7D20"/>
    <w:rsid w:val="004C2C3C"/>
    <w:rsid w:val="004D1023"/>
    <w:rsid w:val="004D3E39"/>
    <w:rsid w:val="004D4F9C"/>
    <w:rsid w:val="004D6096"/>
    <w:rsid w:val="004E16AD"/>
    <w:rsid w:val="004F0E7F"/>
    <w:rsid w:val="004F4528"/>
    <w:rsid w:val="004F4B50"/>
    <w:rsid w:val="004F6368"/>
    <w:rsid w:val="004F6D1B"/>
    <w:rsid w:val="004F7536"/>
    <w:rsid w:val="0050435B"/>
    <w:rsid w:val="00504398"/>
    <w:rsid w:val="0051097B"/>
    <w:rsid w:val="00530209"/>
    <w:rsid w:val="00530B80"/>
    <w:rsid w:val="005348A5"/>
    <w:rsid w:val="00535D3B"/>
    <w:rsid w:val="00537C71"/>
    <w:rsid w:val="0054050E"/>
    <w:rsid w:val="00547DCB"/>
    <w:rsid w:val="005565F3"/>
    <w:rsid w:val="00556DF0"/>
    <w:rsid w:val="0055765E"/>
    <w:rsid w:val="00557CEB"/>
    <w:rsid w:val="00560751"/>
    <w:rsid w:val="00560F95"/>
    <w:rsid w:val="0056433C"/>
    <w:rsid w:val="00566D3B"/>
    <w:rsid w:val="0056766F"/>
    <w:rsid w:val="005711D9"/>
    <w:rsid w:val="00574549"/>
    <w:rsid w:val="0057674E"/>
    <w:rsid w:val="00593E7D"/>
    <w:rsid w:val="00597162"/>
    <w:rsid w:val="00597AF4"/>
    <w:rsid w:val="00597FB9"/>
    <w:rsid w:val="005A274A"/>
    <w:rsid w:val="005A6082"/>
    <w:rsid w:val="005A6940"/>
    <w:rsid w:val="005A72F8"/>
    <w:rsid w:val="005B03F9"/>
    <w:rsid w:val="005B1601"/>
    <w:rsid w:val="005B247D"/>
    <w:rsid w:val="005B6D8D"/>
    <w:rsid w:val="005C16AB"/>
    <w:rsid w:val="005D3F2B"/>
    <w:rsid w:val="005D62D3"/>
    <w:rsid w:val="005E0B1D"/>
    <w:rsid w:val="005E6BFF"/>
    <w:rsid w:val="005F3F10"/>
    <w:rsid w:val="005F4060"/>
    <w:rsid w:val="005F4F80"/>
    <w:rsid w:val="005F6468"/>
    <w:rsid w:val="00600B39"/>
    <w:rsid w:val="00614241"/>
    <w:rsid w:val="00615E5C"/>
    <w:rsid w:val="00620364"/>
    <w:rsid w:val="0062045A"/>
    <w:rsid w:val="00624F8A"/>
    <w:rsid w:val="0063426B"/>
    <w:rsid w:val="006348E5"/>
    <w:rsid w:val="00635A4E"/>
    <w:rsid w:val="00636AF2"/>
    <w:rsid w:val="0065180A"/>
    <w:rsid w:val="00653F87"/>
    <w:rsid w:val="00655C69"/>
    <w:rsid w:val="00657465"/>
    <w:rsid w:val="00663A0A"/>
    <w:rsid w:val="00663CB7"/>
    <w:rsid w:val="00671137"/>
    <w:rsid w:val="00673CAE"/>
    <w:rsid w:val="006837EE"/>
    <w:rsid w:val="00684D17"/>
    <w:rsid w:val="00690003"/>
    <w:rsid w:val="00692907"/>
    <w:rsid w:val="00692D2B"/>
    <w:rsid w:val="00692FD7"/>
    <w:rsid w:val="006A0D62"/>
    <w:rsid w:val="006B0AF3"/>
    <w:rsid w:val="006B1BEA"/>
    <w:rsid w:val="006B4E32"/>
    <w:rsid w:val="006B76DB"/>
    <w:rsid w:val="006D148D"/>
    <w:rsid w:val="006E059B"/>
    <w:rsid w:val="006E12AA"/>
    <w:rsid w:val="006E182F"/>
    <w:rsid w:val="006E4796"/>
    <w:rsid w:val="006E70DF"/>
    <w:rsid w:val="006E735E"/>
    <w:rsid w:val="006F4DDD"/>
    <w:rsid w:val="006F665D"/>
    <w:rsid w:val="00705A4B"/>
    <w:rsid w:val="00716E42"/>
    <w:rsid w:val="00720AA5"/>
    <w:rsid w:val="007244A4"/>
    <w:rsid w:val="007327EA"/>
    <w:rsid w:val="0074050A"/>
    <w:rsid w:val="007437DA"/>
    <w:rsid w:val="00743F66"/>
    <w:rsid w:val="007446CF"/>
    <w:rsid w:val="00745EB3"/>
    <w:rsid w:val="007460EB"/>
    <w:rsid w:val="00751378"/>
    <w:rsid w:val="007528C9"/>
    <w:rsid w:val="007564EB"/>
    <w:rsid w:val="007602E5"/>
    <w:rsid w:val="00760593"/>
    <w:rsid w:val="00761378"/>
    <w:rsid w:val="00763321"/>
    <w:rsid w:val="00767ED6"/>
    <w:rsid w:val="00772BB8"/>
    <w:rsid w:val="00775AFC"/>
    <w:rsid w:val="0078248C"/>
    <w:rsid w:val="00787BA5"/>
    <w:rsid w:val="007917C0"/>
    <w:rsid w:val="0079195E"/>
    <w:rsid w:val="00791B45"/>
    <w:rsid w:val="00792D47"/>
    <w:rsid w:val="00795D75"/>
    <w:rsid w:val="00797BBB"/>
    <w:rsid w:val="007A2873"/>
    <w:rsid w:val="007B22D7"/>
    <w:rsid w:val="007B7EB0"/>
    <w:rsid w:val="007B7FC4"/>
    <w:rsid w:val="007C0651"/>
    <w:rsid w:val="007C3750"/>
    <w:rsid w:val="007C3B93"/>
    <w:rsid w:val="007C412B"/>
    <w:rsid w:val="007C49D2"/>
    <w:rsid w:val="007C50D1"/>
    <w:rsid w:val="007C6506"/>
    <w:rsid w:val="007D2A00"/>
    <w:rsid w:val="007D3A6D"/>
    <w:rsid w:val="007D51D4"/>
    <w:rsid w:val="007D5236"/>
    <w:rsid w:val="007D693C"/>
    <w:rsid w:val="007E0BD8"/>
    <w:rsid w:val="007E6931"/>
    <w:rsid w:val="007F14D7"/>
    <w:rsid w:val="007F3BBA"/>
    <w:rsid w:val="00800A27"/>
    <w:rsid w:val="008018C1"/>
    <w:rsid w:val="008072C4"/>
    <w:rsid w:val="00813B63"/>
    <w:rsid w:val="00814A42"/>
    <w:rsid w:val="00817944"/>
    <w:rsid w:val="00817C30"/>
    <w:rsid w:val="00821FC4"/>
    <w:rsid w:val="00822219"/>
    <w:rsid w:val="00823FD6"/>
    <w:rsid w:val="008267F7"/>
    <w:rsid w:val="00834325"/>
    <w:rsid w:val="00834A72"/>
    <w:rsid w:val="00836A77"/>
    <w:rsid w:val="008409EE"/>
    <w:rsid w:val="00850782"/>
    <w:rsid w:val="00851CA0"/>
    <w:rsid w:val="00852882"/>
    <w:rsid w:val="00856388"/>
    <w:rsid w:val="0086336B"/>
    <w:rsid w:val="00865268"/>
    <w:rsid w:val="00865437"/>
    <w:rsid w:val="0086551E"/>
    <w:rsid w:val="0086630F"/>
    <w:rsid w:val="0086756D"/>
    <w:rsid w:val="008704D9"/>
    <w:rsid w:val="00873B01"/>
    <w:rsid w:val="00873EAA"/>
    <w:rsid w:val="00875BD3"/>
    <w:rsid w:val="00885195"/>
    <w:rsid w:val="00893D41"/>
    <w:rsid w:val="008A42F1"/>
    <w:rsid w:val="008A5F90"/>
    <w:rsid w:val="008B3D6F"/>
    <w:rsid w:val="008C0C14"/>
    <w:rsid w:val="008C3AB6"/>
    <w:rsid w:val="008C3C48"/>
    <w:rsid w:val="008D2A57"/>
    <w:rsid w:val="008D7DE6"/>
    <w:rsid w:val="008D7EA3"/>
    <w:rsid w:val="008E309F"/>
    <w:rsid w:val="008F295F"/>
    <w:rsid w:val="008F6447"/>
    <w:rsid w:val="008F66EC"/>
    <w:rsid w:val="009009A3"/>
    <w:rsid w:val="009010DE"/>
    <w:rsid w:val="00905E4A"/>
    <w:rsid w:val="009079D5"/>
    <w:rsid w:val="00911728"/>
    <w:rsid w:val="00911C7A"/>
    <w:rsid w:val="00916474"/>
    <w:rsid w:val="00920E03"/>
    <w:rsid w:val="00921014"/>
    <w:rsid w:val="00921FEA"/>
    <w:rsid w:val="00922016"/>
    <w:rsid w:val="00923572"/>
    <w:rsid w:val="00926C68"/>
    <w:rsid w:val="00927042"/>
    <w:rsid w:val="0092773D"/>
    <w:rsid w:val="009439BF"/>
    <w:rsid w:val="0095036E"/>
    <w:rsid w:val="00954441"/>
    <w:rsid w:val="00957495"/>
    <w:rsid w:val="00962B81"/>
    <w:rsid w:val="0097430D"/>
    <w:rsid w:val="0097618B"/>
    <w:rsid w:val="009824D1"/>
    <w:rsid w:val="009841C8"/>
    <w:rsid w:val="00992A95"/>
    <w:rsid w:val="00992B67"/>
    <w:rsid w:val="00994DDB"/>
    <w:rsid w:val="00997CDB"/>
    <w:rsid w:val="009A0E64"/>
    <w:rsid w:val="009A2168"/>
    <w:rsid w:val="009A2D45"/>
    <w:rsid w:val="009A3AFD"/>
    <w:rsid w:val="009A663C"/>
    <w:rsid w:val="009A6FE0"/>
    <w:rsid w:val="009B711C"/>
    <w:rsid w:val="009C5CC5"/>
    <w:rsid w:val="009C678A"/>
    <w:rsid w:val="009C6D86"/>
    <w:rsid w:val="009C72F9"/>
    <w:rsid w:val="009C7F41"/>
    <w:rsid w:val="009D1550"/>
    <w:rsid w:val="009E1D9A"/>
    <w:rsid w:val="009F1469"/>
    <w:rsid w:val="009F2641"/>
    <w:rsid w:val="009F786E"/>
    <w:rsid w:val="00A1027A"/>
    <w:rsid w:val="00A11434"/>
    <w:rsid w:val="00A11A06"/>
    <w:rsid w:val="00A1565E"/>
    <w:rsid w:val="00A215F5"/>
    <w:rsid w:val="00A230F9"/>
    <w:rsid w:val="00A26BD7"/>
    <w:rsid w:val="00A35D2F"/>
    <w:rsid w:val="00A421DE"/>
    <w:rsid w:val="00A42914"/>
    <w:rsid w:val="00A42E6E"/>
    <w:rsid w:val="00A46414"/>
    <w:rsid w:val="00A539BA"/>
    <w:rsid w:val="00A56749"/>
    <w:rsid w:val="00A61017"/>
    <w:rsid w:val="00A64C2C"/>
    <w:rsid w:val="00A66483"/>
    <w:rsid w:val="00A666B3"/>
    <w:rsid w:val="00A67383"/>
    <w:rsid w:val="00A70C69"/>
    <w:rsid w:val="00A769F3"/>
    <w:rsid w:val="00A80814"/>
    <w:rsid w:val="00A812B1"/>
    <w:rsid w:val="00A842AA"/>
    <w:rsid w:val="00A84971"/>
    <w:rsid w:val="00A84D71"/>
    <w:rsid w:val="00A86A4A"/>
    <w:rsid w:val="00A9354F"/>
    <w:rsid w:val="00A95D82"/>
    <w:rsid w:val="00AA02AC"/>
    <w:rsid w:val="00AA09A9"/>
    <w:rsid w:val="00AA179B"/>
    <w:rsid w:val="00AA23B3"/>
    <w:rsid w:val="00AB0058"/>
    <w:rsid w:val="00AB11C3"/>
    <w:rsid w:val="00AB34DE"/>
    <w:rsid w:val="00AB4E21"/>
    <w:rsid w:val="00AB4EF3"/>
    <w:rsid w:val="00AB78B0"/>
    <w:rsid w:val="00AC2324"/>
    <w:rsid w:val="00AC3C42"/>
    <w:rsid w:val="00AC7331"/>
    <w:rsid w:val="00AC7E62"/>
    <w:rsid w:val="00AD3319"/>
    <w:rsid w:val="00AD6692"/>
    <w:rsid w:val="00AD7625"/>
    <w:rsid w:val="00AE536F"/>
    <w:rsid w:val="00AE7B73"/>
    <w:rsid w:val="00AF0C8E"/>
    <w:rsid w:val="00AF20C9"/>
    <w:rsid w:val="00AF4624"/>
    <w:rsid w:val="00AF7B37"/>
    <w:rsid w:val="00B00803"/>
    <w:rsid w:val="00B00846"/>
    <w:rsid w:val="00B0403A"/>
    <w:rsid w:val="00B040D0"/>
    <w:rsid w:val="00B04948"/>
    <w:rsid w:val="00B0534E"/>
    <w:rsid w:val="00B05442"/>
    <w:rsid w:val="00B05C0B"/>
    <w:rsid w:val="00B06DAA"/>
    <w:rsid w:val="00B07B51"/>
    <w:rsid w:val="00B1605C"/>
    <w:rsid w:val="00B16AA7"/>
    <w:rsid w:val="00B20F6A"/>
    <w:rsid w:val="00B214F9"/>
    <w:rsid w:val="00B22B6A"/>
    <w:rsid w:val="00B25CD7"/>
    <w:rsid w:val="00B27667"/>
    <w:rsid w:val="00B35120"/>
    <w:rsid w:val="00B50693"/>
    <w:rsid w:val="00B746A1"/>
    <w:rsid w:val="00B8164F"/>
    <w:rsid w:val="00B85016"/>
    <w:rsid w:val="00B867A0"/>
    <w:rsid w:val="00B93426"/>
    <w:rsid w:val="00B9607D"/>
    <w:rsid w:val="00BA0125"/>
    <w:rsid w:val="00BA0284"/>
    <w:rsid w:val="00BA51DA"/>
    <w:rsid w:val="00BA70D0"/>
    <w:rsid w:val="00BA76F9"/>
    <w:rsid w:val="00BB1F1E"/>
    <w:rsid w:val="00BB65B4"/>
    <w:rsid w:val="00BC75EC"/>
    <w:rsid w:val="00BD13E2"/>
    <w:rsid w:val="00BD5FD5"/>
    <w:rsid w:val="00BD7648"/>
    <w:rsid w:val="00BE08F4"/>
    <w:rsid w:val="00BF0926"/>
    <w:rsid w:val="00BF1379"/>
    <w:rsid w:val="00BF6998"/>
    <w:rsid w:val="00BF7B73"/>
    <w:rsid w:val="00C07011"/>
    <w:rsid w:val="00C10E5A"/>
    <w:rsid w:val="00C15C00"/>
    <w:rsid w:val="00C17BF2"/>
    <w:rsid w:val="00C205B0"/>
    <w:rsid w:val="00C20A2D"/>
    <w:rsid w:val="00C2116B"/>
    <w:rsid w:val="00C3211F"/>
    <w:rsid w:val="00C40938"/>
    <w:rsid w:val="00C40D42"/>
    <w:rsid w:val="00C4122A"/>
    <w:rsid w:val="00C44000"/>
    <w:rsid w:val="00C663FA"/>
    <w:rsid w:val="00C7051C"/>
    <w:rsid w:val="00C7282D"/>
    <w:rsid w:val="00C735CE"/>
    <w:rsid w:val="00C75526"/>
    <w:rsid w:val="00C938F4"/>
    <w:rsid w:val="00C94894"/>
    <w:rsid w:val="00C965F9"/>
    <w:rsid w:val="00CA4126"/>
    <w:rsid w:val="00CB3DEB"/>
    <w:rsid w:val="00CB4413"/>
    <w:rsid w:val="00CB78EC"/>
    <w:rsid w:val="00CB7B68"/>
    <w:rsid w:val="00CC2CFC"/>
    <w:rsid w:val="00CC39AE"/>
    <w:rsid w:val="00CC7BB6"/>
    <w:rsid w:val="00CD2020"/>
    <w:rsid w:val="00CD3A8D"/>
    <w:rsid w:val="00CD6359"/>
    <w:rsid w:val="00CE07CF"/>
    <w:rsid w:val="00CF5660"/>
    <w:rsid w:val="00D0159B"/>
    <w:rsid w:val="00D0785A"/>
    <w:rsid w:val="00D1131C"/>
    <w:rsid w:val="00D13D98"/>
    <w:rsid w:val="00D16855"/>
    <w:rsid w:val="00D1729E"/>
    <w:rsid w:val="00D217F2"/>
    <w:rsid w:val="00D22367"/>
    <w:rsid w:val="00D22E00"/>
    <w:rsid w:val="00D23345"/>
    <w:rsid w:val="00D23440"/>
    <w:rsid w:val="00D257F4"/>
    <w:rsid w:val="00D312B7"/>
    <w:rsid w:val="00D32FF6"/>
    <w:rsid w:val="00D3715C"/>
    <w:rsid w:val="00D43924"/>
    <w:rsid w:val="00D5707D"/>
    <w:rsid w:val="00D60A7A"/>
    <w:rsid w:val="00D6251C"/>
    <w:rsid w:val="00D7203D"/>
    <w:rsid w:val="00D741C2"/>
    <w:rsid w:val="00D74852"/>
    <w:rsid w:val="00D861FE"/>
    <w:rsid w:val="00D91D07"/>
    <w:rsid w:val="00D927F2"/>
    <w:rsid w:val="00D96F4C"/>
    <w:rsid w:val="00DA059B"/>
    <w:rsid w:val="00DA0AC5"/>
    <w:rsid w:val="00DA559D"/>
    <w:rsid w:val="00DA6636"/>
    <w:rsid w:val="00DB285C"/>
    <w:rsid w:val="00DB5842"/>
    <w:rsid w:val="00DC24BC"/>
    <w:rsid w:val="00DC3425"/>
    <w:rsid w:val="00DD1954"/>
    <w:rsid w:val="00DD7E71"/>
    <w:rsid w:val="00DE32FF"/>
    <w:rsid w:val="00DE7F8C"/>
    <w:rsid w:val="00DF17FE"/>
    <w:rsid w:val="00DF7112"/>
    <w:rsid w:val="00E012C0"/>
    <w:rsid w:val="00E02C6F"/>
    <w:rsid w:val="00E113ED"/>
    <w:rsid w:val="00E336F9"/>
    <w:rsid w:val="00E33A67"/>
    <w:rsid w:val="00E36111"/>
    <w:rsid w:val="00E37C5C"/>
    <w:rsid w:val="00E44E99"/>
    <w:rsid w:val="00E53590"/>
    <w:rsid w:val="00E5475F"/>
    <w:rsid w:val="00E569AD"/>
    <w:rsid w:val="00E579BF"/>
    <w:rsid w:val="00E625D3"/>
    <w:rsid w:val="00E634F5"/>
    <w:rsid w:val="00E65191"/>
    <w:rsid w:val="00E651F6"/>
    <w:rsid w:val="00E65D1A"/>
    <w:rsid w:val="00E8260D"/>
    <w:rsid w:val="00E82880"/>
    <w:rsid w:val="00E906C7"/>
    <w:rsid w:val="00E926AB"/>
    <w:rsid w:val="00E961B7"/>
    <w:rsid w:val="00EA3B29"/>
    <w:rsid w:val="00EB0CFC"/>
    <w:rsid w:val="00EB20E4"/>
    <w:rsid w:val="00EB2A8C"/>
    <w:rsid w:val="00EB4F93"/>
    <w:rsid w:val="00EB7279"/>
    <w:rsid w:val="00EB747A"/>
    <w:rsid w:val="00EC242E"/>
    <w:rsid w:val="00EC3359"/>
    <w:rsid w:val="00EC7DDE"/>
    <w:rsid w:val="00ED0A4F"/>
    <w:rsid w:val="00ED3A50"/>
    <w:rsid w:val="00EE20A3"/>
    <w:rsid w:val="00EE41B6"/>
    <w:rsid w:val="00EE462E"/>
    <w:rsid w:val="00EE7E0F"/>
    <w:rsid w:val="00EF3ACA"/>
    <w:rsid w:val="00F127E2"/>
    <w:rsid w:val="00F12A66"/>
    <w:rsid w:val="00F212C1"/>
    <w:rsid w:val="00F23ADF"/>
    <w:rsid w:val="00F26EC8"/>
    <w:rsid w:val="00F26F2F"/>
    <w:rsid w:val="00F31543"/>
    <w:rsid w:val="00F40F22"/>
    <w:rsid w:val="00F4397D"/>
    <w:rsid w:val="00F4402E"/>
    <w:rsid w:val="00F532AB"/>
    <w:rsid w:val="00F5699A"/>
    <w:rsid w:val="00F575A1"/>
    <w:rsid w:val="00F736F0"/>
    <w:rsid w:val="00F7402B"/>
    <w:rsid w:val="00F75162"/>
    <w:rsid w:val="00F770D3"/>
    <w:rsid w:val="00F82E89"/>
    <w:rsid w:val="00F84CCD"/>
    <w:rsid w:val="00F85C47"/>
    <w:rsid w:val="00FB2DE3"/>
    <w:rsid w:val="00FB778E"/>
    <w:rsid w:val="00FC4526"/>
    <w:rsid w:val="00FC549C"/>
    <w:rsid w:val="00FC67B1"/>
    <w:rsid w:val="00FD13F7"/>
    <w:rsid w:val="00FD779C"/>
    <w:rsid w:val="00FE0162"/>
    <w:rsid w:val="00FE1E57"/>
    <w:rsid w:val="00FF574B"/>
    <w:rsid w:val="00FF6C37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  <w14:docId w14:val="2594A8FC"/>
  <w15:chartTrackingRefBased/>
  <w15:docId w15:val="{D7A26123-75EF-4850-8474-2ACE5DB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88" w:lineRule="exact"/>
    </w:pPr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qFormat/>
    <w:rsid w:val="00CF5660"/>
    <w:pPr>
      <w:keepNext/>
      <w:widowControl w:val="0"/>
      <w:tabs>
        <w:tab w:val="left" w:pos="873"/>
        <w:tab w:val="left" w:pos="1593"/>
        <w:tab w:val="left" w:pos="2313"/>
        <w:tab w:val="left" w:pos="3033"/>
        <w:tab w:val="left" w:pos="3753"/>
        <w:tab w:val="left" w:pos="4473"/>
        <w:tab w:val="left" w:pos="5193"/>
        <w:tab w:val="left" w:pos="5913"/>
        <w:tab w:val="left" w:pos="6633"/>
        <w:tab w:val="left" w:pos="7353"/>
      </w:tabs>
      <w:adjustRightInd w:val="0"/>
      <w:spacing w:line="360" w:lineRule="atLeast"/>
      <w:jc w:val="center"/>
      <w:textAlignment w:val="baseline"/>
      <w:outlineLvl w:val="0"/>
    </w:pPr>
    <w:rPr>
      <w:rFonts w:ascii="Arial" w:eastAsia="Times New Roman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styleId="Intestazione">
    <w:name w:val="header"/>
    <w:basedOn w:val="Normale"/>
    <w:rsid w:val="004D609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F3BBA"/>
    <w:rPr>
      <w:rFonts w:ascii="Tahoma" w:hAnsi="Tahoma" w:cs="Tahoma"/>
      <w:sz w:val="16"/>
      <w:szCs w:val="16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sz w:val="16"/>
    </w:rPr>
  </w:style>
  <w:style w:type="paragraph" w:customStyle="1" w:styleId="INPS0528pt">
    <w:name w:val="INPS052_8pt"/>
    <w:basedOn w:val="Normale"/>
    <w:pPr>
      <w:spacing w:line="192" w:lineRule="exact"/>
    </w:pPr>
    <w:rPr>
      <w:sz w:val="16"/>
    </w:rPr>
  </w:style>
  <w:style w:type="paragraph" w:customStyle="1" w:styleId="INPS05210pt">
    <w:name w:val="INPS052_10pt"/>
    <w:pPr>
      <w:spacing w:line="240" w:lineRule="exact"/>
    </w:pPr>
    <w:rPr>
      <w:noProof/>
    </w:rPr>
  </w:style>
  <w:style w:type="paragraph" w:customStyle="1" w:styleId="INPS05212pt">
    <w:name w:val="INPS052_12pt"/>
    <w:rPr>
      <w:noProof/>
    </w:rPr>
  </w:style>
  <w:style w:type="paragraph" w:customStyle="1" w:styleId="INPS052footer">
    <w:name w:val="INPS052_footer"/>
    <w:pPr>
      <w:spacing w:line="192" w:lineRule="exact"/>
    </w:pPr>
    <w:rPr>
      <w:rFonts w:ascii="Verdana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Paragrafoelenco">
    <w:name w:val="List Paragraph"/>
    <w:basedOn w:val="Normale"/>
    <w:uiPriority w:val="34"/>
    <w:qFormat/>
    <w:rsid w:val="00817944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F31543"/>
    <w:rPr>
      <w:rFonts w:ascii="Verdana" w:hAnsi="Verdana"/>
      <w:sz w:val="24"/>
    </w:rPr>
  </w:style>
  <w:style w:type="table" w:styleId="Grigliatabella">
    <w:name w:val="Table Grid"/>
    <w:basedOn w:val="Tabellanormale"/>
    <w:rsid w:val="00297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2A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1B71EE"/>
    <w:rPr>
      <w:color w:val="0563C1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B0403A"/>
    <w:pPr>
      <w:spacing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B0403A"/>
    <w:rPr>
      <w:rFonts w:ascii="Calibri" w:eastAsia="Calibri" w:hAnsi="Calibri"/>
      <w:sz w:val="22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6348E5"/>
    <w:pPr>
      <w:spacing w:before="100" w:beforeAutospacing="1" w:after="100" w:afterAutospacing="1" w:line="240" w:lineRule="auto"/>
    </w:pPr>
    <w:rPr>
      <w:rFonts w:ascii="Calibri" w:eastAsia="Calibri" w:hAnsi="Calibri" w:cs="Calibr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CE07CF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napToGrid w:val="0"/>
      <w:spacing w:line="240" w:lineRule="auto"/>
      <w:ind w:left="2262" w:hanging="2262"/>
      <w:jc w:val="both"/>
    </w:pPr>
    <w:rPr>
      <w:rFonts w:ascii="Times New Roman" w:eastAsia="Times New Roman" w:hAnsi="Times New Roman"/>
    </w:rPr>
  </w:style>
  <w:style w:type="character" w:customStyle="1" w:styleId="Rientrocorpodeltesto2Carattere">
    <w:name w:val="Rientro corpo del testo 2 Carattere"/>
    <w:link w:val="Rientrocorpodeltesto2"/>
    <w:uiPriority w:val="99"/>
    <w:rsid w:val="00CE07CF"/>
    <w:rPr>
      <w:rFonts w:ascii="Times New Roman" w:eastAsia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rsid w:val="00901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CF5660"/>
    <w:rPr>
      <w:rFonts w:ascii="Arial" w:eastAsia="Times New Roman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epaolis\Desktop\letterapi&#249;pagi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4BD9-3F1E-4E41-A9E3-B4262F2D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letterapiùpagine.dot</Template>
  <TotalTime>1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052 Carta intestata con iva</vt:lpstr>
    </vt:vector>
  </TitlesOfParts>
  <Company>INPS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052 Carta intestata con iva</dc:title>
  <dc:subject/>
  <dc:creator>inps</dc:creator>
  <cp:keywords/>
  <cp:lastModifiedBy>Pignatiello Mirella</cp:lastModifiedBy>
  <cp:revision>2</cp:revision>
  <cp:lastPrinted>2019-04-02T07:02:00Z</cp:lastPrinted>
  <dcterms:created xsi:type="dcterms:W3CDTF">2022-02-16T08:59:00Z</dcterms:created>
  <dcterms:modified xsi:type="dcterms:W3CDTF">2022-02-16T08:59:00Z</dcterms:modified>
</cp:coreProperties>
</file>