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DA" w:rsidRDefault="004819DA" w:rsidP="007775DF">
      <w:pPr>
        <w:spacing w:after="120"/>
        <w:ind w:left="1134" w:right="284"/>
        <w:rPr>
          <w:rFonts w:ascii="Gill Sans MT" w:eastAsia="Calibri" w:hAnsi="Gill Sans MT" w:cs="Times New Roman"/>
          <w:b/>
          <w:color w:val="002060"/>
        </w:rPr>
      </w:pPr>
      <w:r w:rsidRPr="004819DA">
        <w:rPr>
          <w:rFonts w:ascii="Gill Sans MT" w:eastAsia="Calibri" w:hAnsi="Gill Sans MT" w:cs="Times New Roman"/>
          <w:b/>
          <w:color w:val="002060"/>
        </w:rPr>
        <w:t>Allegato 1</w:t>
      </w:r>
    </w:p>
    <w:p w:rsidR="004819DA" w:rsidRPr="004819DA" w:rsidRDefault="004819DA" w:rsidP="007775DF">
      <w:pPr>
        <w:spacing w:after="120"/>
        <w:ind w:left="1134" w:right="284"/>
        <w:rPr>
          <w:rFonts w:ascii="Gill Sans MT" w:eastAsia="Times New Roman" w:hAnsi="Gill Sans MT" w:cs="Times New Roman"/>
          <w:b/>
          <w:color w:val="002060"/>
          <w:lang w:eastAsia="it-IT"/>
        </w:rPr>
      </w:pPr>
      <w:r w:rsidRPr="004819DA">
        <w:rPr>
          <w:rFonts w:ascii="Gill Sans MT" w:eastAsia="Times New Roman" w:hAnsi="Gill Sans MT" w:cs="Times New Roman"/>
          <w:b/>
          <w:color w:val="002060"/>
          <w:lang w:eastAsia="it-IT"/>
        </w:rPr>
        <w:t xml:space="preserve">Master universitari di I </w:t>
      </w:r>
      <w:r>
        <w:rPr>
          <w:rFonts w:ascii="Gill Sans MT" w:eastAsia="Times New Roman" w:hAnsi="Gill Sans MT" w:cs="Times New Roman"/>
          <w:b/>
          <w:color w:val="002060"/>
          <w:lang w:eastAsia="it-IT"/>
        </w:rPr>
        <w:t xml:space="preserve">e II </w:t>
      </w:r>
      <w:r w:rsidRPr="004819DA">
        <w:rPr>
          <w:rFonts w:ascii="Gill Sans MT" w:eastAsia="Times New Roman" w:hAnsi="Gill Sans MT" w:cs="Times New Roman"/>
          <w:b/>
          <w:color w:val="002060"/>
          <w:lang w:eastAsia="it-IT"/>
        </w:rPr>
        <w:t>livello</w:t>
      </w:r>
      <w:r>
        <w:rPr>
          <w:rFonts w:ascii="Gill Sans MT" w:eastAsia="Times New Roman" w:hAnsi="Gill Sans MT" w:cs="Times New Roman"/>
          <w:b/>
          <w:color w:val="002060"/>
          <w:lang w:eastAsia="it-IT"/>
        </w:rPr>
        <w:t xml:space="preserve"> – </w:t>
      </w:r>
      <w:r w:rsidRPr="004819DA">
        <w:rPr>
          <w:rFonts w:ascii="Gill Sans MT" w:eastAsia="Times New Roman" w:hAnsi="Gill Sans MT" w:cs="Times New Roman"/>
          <w:b/>
          <w:color w:val="002060"/>
          <w:lang w:eastAsia="it-IT"/>
        </w:rPr>
        <w:t>Incubatori di idea d’impresa</w:t>
      </w:r>
    </w:p>
    <w:p w:rsidR="004819DA" w:rsidRDefault="004819DA" w:rsidP="007775DF">
      <w:pPr>
        <w:spacing w:after="120" w:line="240" w:lineRule="auto"/>
        <w:ind w:left="3686" w:right="284"/>
        <w:rPr>
          <w:rFonts w:ascii="Verdana" w:eastAsia="Calibri" w:hAnsi="Verdana" w:cs="Times New Roman"/>
        </w:rPr>
      </w:pPr>
    </w:p>
    <w:p w:rsidR="004819DA" w:rsidRDefault="004819DA" w:rsidP="007775DF">
      <w:pPr>
        <w:spacing w:after="0" w:line="276" w:lineRule="auto"/>
        <w:ind w:left="4536" w:right="284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 xml:space="preserve">Spett.le </w:t>
      </w:r>
    </w:p>
    <w:p w:rsidR="004819DA" w:rsidRDefault="004819DA" w:rsidP="007775DF">
      <w:pPr>
        <w:spacing w:after="0" w:line="276" w:lineRule="auto"/>
        <w:ind w:left="4536" w:right="284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>I</w:t>
      </w:r>
      <w:r>
        <w:rPr>
          <w:rFonts w:ascii="Verdana" w:eastAsia="Calibri" w:hAnsi="Verdana" w:cs="Times New Roman"/>
        </w:rPr>
        <w:t>nps</w:t>
      </w:r>
      <w:r w:rsidRPr="004819DA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- </w:t>
      </w:r>
      <w:r w:rsidRPr="004819DA">
        <w:rPr>
          <w:rFonts w:ascii="Verdana" w:eastAsia="Calibri" w:hAnsi="Verdana" w:cs="Times New Roman"/>
        </w:rPr>
        <w:t xml:space="preserve">Direzione </w:t>
      </w:r>
      <w:r>
        <w:rPr>
          <w:rFonts w:ascii="Verdana" w:eastAsia="Calibri" w:hAnsi="Verdana" w:cs="Times New Roman"/>
        </w:rPr>
        <w:t>c</w:t>
      </w:r>
      <w:r w:rsidRPr="004819DA">
        <w:rPr>
          <w:rFonts w:ascii="Verdana" w:eastAsia="Calibri" w:hAnsi="Verdana" w:cs="Times New Roman"/>
        </w:rPr>
        <w:t xml:space="preserve">entrale </w:t>
      </w:r>
    </w:p>
    <w:p w:rsidR="004819DA" w:rsidRDefault="004819DA" w:rsidP="007775DF">
      <w:pPr>
        <w:spacing w:after="0" w:line="276" w:lineRule="auto"/>
        <w:ind w:left="4536" w:right="284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>Sostegno alla non autosufficienza</w:t>
      </w:r>
      <w:r>
        <w:rPr>
          <w:rFonts w:ascii="Verdana" w:eastAsia="Calibri" w:hAnsi="Verdana" w:cs="Times New Roman"/>
        </w:rPr>
        <w:t>,</w:t>
      </w:r>
      <w:r w:rsidRPr="004819DA">
        <w:rPr>
          <w:rFonts w:ascii="Verdana" w:eastAsia="Calibri" w:hAnsi="Verdana" w:cs="Times New Roman"/>
        </w:rPr>
        <w:t xml:space="preserve"> </w:t>
      </w:r>
    </w:p>
    <w:p w:rsidR="004819DA" w:rsidRDefault="004819DA" w:rsidP="007775DF">
      <w:pPr>
        <w:spacing w:after="0" w:line="276" w:lineRule="auto"/>
        <w:ind w:left="4536" w:right="284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i</w:t>
      </w:r>
      <w:r w:rsidRPr="004819DA">
        <w:rPr>
          <w:rFonts w:ascii="Verdana" w:eastAsia="Calibri" w:hAnsi="Verdana" w:cs="Times New Roman"/>
        </w:rPr>
        <w:t xml:space="preserve">nvalidità civile e altre </w:t>
      </w:r>
      <w:r>
        <w:rPr>
          <w:rFonts w:ascii="Verdana" w:eastAsia="Calibri" w:hAnsi="Verdana" w:cs="Times New Roman"/>
        </w:rPr>
        <w:t>p</w:t>
      </w:r>
      <w:r w:rsidRPr="004819DA">
        <w:rPr>
          <w:rFonts w:ascii="Verdana" w:eastAsia="Calibri" w:hAnsi="Verdana" w:cs="Times New Roman"/>
        </w:rPr>
        <w:t>restazioni</w:t>
      </w:r>
    </w:p>
    <w:p w:rsidR="004819DA" w:rsidRPr="004819DA" w:rsidRDefault="00F36072" w:rsidP="007775DF">
      <w:pPr>
        <w:spacing w:after="0" w:line="276" w:lineRule="auto"/>
        <w:ind w:left="4536" w:right="284"/>
        <w:rPr>
          <w:rFonts w:ascii="Verdana" w:eastAsia="Calibri" w:hAnsi="Verdana" w:cs="Times New Roman"/>
        </w:rPr>
      </w:pPr>
      <w:hyperlink r:id="rId8" w:history="1">
        <w:r w:rsidR="004819DA" w:rsidRPr="006F3021">
          <w:rPr>
            <w:rStyle w:val="Collegamentoipertestuale"/>
            <w:rFonts w:ascii="Verdana" w:eastAsia="Calibri" w:hAnsi="Verdana" w:cs="Times New Roman"/>
          </w:rPr>
          <w:t>dc.invaliditacivilecreditowelfare@postacert.inps.gov.it</w:t>
        </w:r>
      </w:hyperlink>
      <w:r w:rsidR="004819DA">
        <w:rPr>
          <w:rFonts w:ascii="Verdana" w:eastAsia="Calibri" w:hAnsi="Verdana" w:cs="Times New Roman"/>
        </w:rPr>
        <w:t xml:space="preserve"> </w:t>
      </w:r>
    </w:p>
    <w:p w:rsidR="004819DA" w:rsidRDefault="004819DA" w:rsidP="007775DF">
      <w:pPr>
        <w:pStyle w:val="Titolo1"/>
        <w:spacing w:before="0" w:after="120"/>
        <w:ind w:left="1134" w:right="284"/>
        <w:jc w:val="both"/>
        <w:rPr>
          <w:rFonts w:ascii="Verdana" w:eastAsia="Calibri" w:hAnsi="Verdana" w:cs="Times New Roman"/>
          <w:b/>
          <w:sz w:val="22"/>
          <w:szCs w:val="22"/>
        </w:rPr>
      </w:pPr>
    </w:p>
    <w:p w:rsidR="004819DA" w:rsidRDefault="004819DA" w:rsidP="007775DF">
      <w:pPr>
        <w:ind w:right="284"/>
      </w:pPr>
    </w:p>
    <w:p w:rsidR="004819DA" w:rsidRPr="004819DA" w:rsidRDefault="004819DA" w:rsidP="007775DF">
      <w:pPr>
        <w:ind w:right="284"/>
      </w:pPr>
    </w:p>
    <w:p w:rsidR="004819DA" w:rsidRPr="004819DA" w:rsidRDefault="004819DA" w:rsidP="007775DF">
      <w:pPr>
        <w:pStyle w:val="Titolo1"/>
        <w:tabs>
          <w:tab w:val="left" w:pos="2268"/>
        </w:tabs>
        <w:spacing w:before="0" w:after="120"/>
        <w:ind w:left="2268" w:right="284" w:hanging="1134"/>
        <w:jc w:val="both"/>
        <w:rPr>
          <w:rFonts w:ascii="Verdana" w:eastAsia="Calibri" w:hAnsi="Verdana" w:cs="Calibri"/>
          <w:color w:val="auto"/>
          <w:sz w:val="22"/>
          <w:szCs w:val="22"/>
          <w:lang w:eastAsia="it-IT"/>
        </w:rPr>
      </w:pPr>
      <w:r>
        <w:rPr>
          <w:rFonts w:ascii="Verdana" w:eastAsia="Calibri" w:hAnsi="Verdana" w:cs="Times New Roman"/>
          <w:b/>
          <w:color w:val="auto"/>
          <w:sz w:val="22"/>
          <w:szCs w:val="22"/>
        </w:rPr>
        <w:t>Oggetto:</w:t>
      </w:r>
      <w:r>
        <w:rPr>
          <w:rFonts w:ascii="Verdana" w:eastAsia="Calibri" w:hAnsi="Verdana" w:cs="Times New Roman"/>
          <w:b/>
          <w:color w:val="auto"/>
          <w:sz w:val="22"/>
          <w:szCs w:val="22"/>
        </w:rPr>
        <w:tab/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 xml:space="preserve">Progetto Archimede - Proposta di accreditamento e convenzionamento in relazione all’Avviso di selezione e ricerca di Master in “entrepreneurship” finalizzati alla creazione di Start up </w:t>
      </w:r>
      <w:r w:rsidRPr="004819DA">
        <w:rPr>
          <w:rFonts w:ascii="Verdana" w:eastAsia="Calibri" w:hAnsi="Verdana" w:cs="Calibri"/>
          <w:color w:val="auto"/>
          <w:sz w:val="22"/>
          <w:szCs w:val="22"/>
          <w:lang w:eastAsia="it-IT"/>
        </w:rPr>
        <w:t xml:space="preserve"> </w:t>
      </w:r>
    </w:p>
    <w:p w:rsidR="004819DA" w:rsidRDefault="004819DA" w:rsidP="007775DF">
      <w:pPr>
        <w:pStyle w:val="Titolo1"/>
        <w:spacing w:before="0" w:after="120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</w:p>
    <w:p w:rsidR="004819DA" w:rsidRPr="004819DA" w:rsidRDefault="004819DA" w:rsidP="007775DF">
      <w:pPr>
        <w:ind w:right="284"/>
      </w:pPr>
    </w:p>
    <w:p w:rsidR="004819DA" w:rsidRDefault="004819DA" w:rsidP="007775DF">
      <w:pPr>
        <w:pStyle w:val="Titolo1"/>
        <w:spacing w:before="0" w:after="120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4819DA">
        <w:rPr>
          <w:rFonts w:ascii="Verdana" w:eastAsia="Calibri" w:hAnsi="Verdana" w:cs="Times New Roman"/>
          <w:color w:val="auto"/>
          <w:sz w:val="22"/>
          <w:szCs w:val="22"/>
        </w:rPr>
        <w:t xml:space="preserve">Visto l’Avviso di selezione e ricerca di Master in “entrepreneurship” finalizzati alla creazione di Start up </w:t>
      </w:r>
      <w:r>
        <w:rPr>
          <w:rFonts w:ascii="Verdana" w:eastAsia="Calibri" w:hAnsi="Verdana" w:cs="Times New Roman"/>
          <w:color w:val="auto"/>
          <w:sz w:val="22"/>
          <w:szCs w:val="22"/>
        </w:rPr>
        <w:t>(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>Progetto Archimede</w:t>
      </w:r>
      <w:r>
        <w:rPr>
          <w:rFonts w:ascii="Verdana" w:eastAsia="Calibri" w:hAnsi="Verdana" w:cs="Times New Roman"/>
          <w:color w:val="auto"/>
          <w:sz w:val="22"/>
          <w:szCs w:val="22"/>
        </w:rPr>
        <w:t>)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>, p</w:t>
      </w:r>
      <w:r>
        <w:rPr>
          <w:rFonts w:ascii="Verdana" w:eastAsia="Calibri" w:hAnsi="Verdana" w:cs="Times New Roman"/>
          <w:color w:val="auto"/>
          <w:sz w:val="22"/>
          <w:szCs w:val="22"/>
        </w:rPr>
        <w:t>ubblicato da codesto Istituto</w:t>
      </w:r>
    </w:p>
    <w:p w:rsidR="004819DA" w:rsidRPr="004819DA" w:rsidRDefault="004819DA" w:rsidP="007775DF">
      <w:pPr>
        <w:ind w:right="284"/>
      </w:pPr>
    </w:p>
    <w:p w:rsidR="004819DA" w:rsidRDefault="004819DA" w:rsidP="007775DF">
      <w:pPr>
        <w:pStyle w:val="Titolo1"/>
        <w:spacing w:before="0" w:after="120" w:line="36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I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>l sottoscritto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 _______________________________________________</w:t>
      </w:r>
    </w:p>
    <w:p w:rsidR="004819DA" w:rsidRDefault="004819DA" w:rsidP="007775DF">
      <w:pPr>
        <w:pStyle w:val="Titolo1"/>
        <w:spacing w:before="0" w:after="120" w:line="36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4819DA">
        <w:rPr>
          <w:rFonts w:ascii="Verdana" w:eastAsia="Calibri" w:hAnsi="Verdana" w:cs="Times New Roman"/>
          <w:color w:val="auto"/>
          <w:sz w:val="22"/>
          <w:szCs w:val="22"/>
        </w:rPr>
        <w:t xml:space="preserve">nato a 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______________________________________ 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>il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 ____/____/____</w:t>
      </w:r>
    </w:p>
    <w:p w:rsidR="004819DA" w:rsidRDefault="004819DA" w:rsidP="007775DF">
      <w:pPr>
        <w:pStyle w:val="Titolo1"/>
        <w:spacing w:before="0" w:after="120" w:line="36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 xml:space="preserve">CF: __________________________ 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>in qualità di rappresentate legale del</w:t>
      </w:r>
    </w:p>
    <w:p w:rsidR="004819DA" w:rsidRPr="004819DA" w:rsidRDefault="004819DA" w:rsidP="007775DF">
      <w:pPr>
        <w:pStyle w:val="Titolo1"/>
        <w:spacing w:before="0" w:after="120" w:line="36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:rsidR="004819DA" w:rsidRPr="004819DA" w:rsidRDefault="004819DA" w:rsidP="007775DF">
      <w:pPr>
        <w:pStyle w:val="Titolo1"/>
        <w:spacing w:before="0" w:after="120" w:line="36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4819DA">
        <w:rPr>
          <w:rFonts w:ascii="Verdana" w:eastAsia="Calibri" w:hAnsi="Verdana" w:cs="Times New Roman"/>
          <w:color w:val="auto"/>
          <w:sz w:val="22"/>
          <w:szCs w:val="22"/>
        </w:rPr>
        <w:t>dichiar</w:t>
      </w:r>
      <w:r>
        <w:rPr>
          <w:rFonts w:ascii="Verdana" w:eastAsia="Calibri" w:hAnsi="Verdana" w:cs="Times New Roman"/>
          <w:color w:val="auto"/>
          <w:sz w:val="22"/>
          <w:szCs w:val="22"/>
        </w:rPr>
        <w:t>a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 xml:space="preserve"> il possesso di tutti i requisii ivi previsti e </w:t>
      </w:r>
      <w:r>
        <w:rPr>
          <w:rFonts w:ascii="Verdana" w:eastAsia="Calibri" w:hAnsi="Verdana" w:cs="Times New Roman"/>
          <w:color w:val="auto"/>
          <w:sz w:val="22"/>
          <w:szCs w:val="22"/>
        </w:rPr>
        <w:t>trasmette</w:t>
      </w:r>
      <w:r w:rsidRPr="004819DA">
        <w:rPr>
          <w:rFonts w:ascii="Verdana" w:eastAsia="Calibri" w:hAnsi="Verdana" w:cs="Times New Roman"/>
          <w:color w:val="auto"/>
          <w:sz w:val="22"/>
          <w:szCs w:val="22"/>
        </w:rPr>
        <w:t xml:space="preserve"> la presente candidatura:</w:t>
      </w:r>
    </w:p>
    <w:p w:rsidR="004819DA" w:rsidRDefault="004819DA" w:rsidP="004819DA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Default="004819DA" w:rsidP="004819DA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tbl>
      <w:tblPr>
        <w:tblW w:w="8250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989"/>
      </w:tblGrid>
      <w:tr w:rsidR="004819DA" w:rsidRPr="004819DA" w:rsidTr="004819DA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lastRenderedPageBreak/>
              <w:t>Soggetto proponente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</w:p>
        </w:tc>
      </w:tr>
      <w:tr w:rsidR="004819DA" w:rsidRPr="004819DA" w:rsidTr="004819DA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</w:p>
        </w:tc>
      </w:tr>
      <w:tr w:rsidR="004819DA" w:rsidRPr="004819DA" w:rsidTr="004819DA">
        <w:trPr>
          <w:trHeight w:val="4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>Indirizzo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</w:p>
        </w:tc>
      </w:tr>
      <w:tr w:rsidR="004819DA" w:rsidRPr="004819DA" w:rsidTr="004819DA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 xml:space="preserve">Titolo del percorso formativo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 xml:space="preserve">Master in </w:t>
            </w:r>
            <w:r w:rsidRPr="00FE0804">
              <w:rPr>
                <w:rFonts w:ascii="Gill Sans MT" w:eastAsia="Calibri" w:hAnsi="Gill Sans MT" w:cs="Times New Roman"/>
                <w:i/>
                <w:sz w:val="24"/>
              </w:rPr>
              <w:t>entrepreneurship</w:t>
            </w:r>
            <w:r w:rsidRPr="004819DA">
              <w:rPr>
                <w:rFonts w:ascii="Gill Sans MT" w:eastAsia="Calibri" w:hAnsi="Gill Sans MT" w:cs="Times New Roman"/>
                <w:sz w:val="24"/>
              </w:rPr>
              <w:t xml:space="preserve"> finalizzato alla creazione di Start Up </w:t>
            </w:r>
          </w:p>
        </w:tc>
      </w:tr>
      <w:tr w:rsidR="004819DA" w:rsidRPr="004819DA" w:rsidTr="004819DA">
        <w:trPr>
          <w:trHeight w:val="11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>Tipologia del corso (selezionare con una X)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>Master di I livello</w:t>
            </w:r>
          </w:p>
          <w:p w:rsidR="004819DA" w:rsidRPr="004819DA" w:rsidRDefault="004819DA" w:rsidP="004819D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>Master di II livello</w:t>
            </w:r>
          </w:p>
          <w:p w:rsidR="004819DA" w:rsidRPr="004819DA" w:rsidRDefault="004819DA" w:rsidP="004819D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>Corso equiparato annuale/biennale erogato da soggetto estero</w:t>
            </w:r>
          </w:p>
        </w:tc>
      </w:tr>
      <w:tr w:rsidR="004819DA" w:rsidRPr="004819DA" w:rsidTr="004819DA">
        <w:trPr>
          <w:trHeight w:val="3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ind w:right="-153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 xml:space="preserve">Sito internet di riferimento del master/corso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contextualSpacing/>
              <w:rPr>
                <w:rFonts w:ascii="Gill Sans MT" w:eastAsia="Calibri" w:hAnsi="Gill Sans MT" w:cs="Times New Roman"/>
                <w:sz w:val="24"/>
              </w:rPr>
            </w:pPr>
          </w:p>
        </w:tc>
      </w:tr>
      <w:tr w:rsidR="004819DA" w:rsidRPr="004819DA" w:rsidTr="004819DA">
        <w:trPr>
          <w:trHeight w:val="41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  <w:r w:rsidRPr="004819DA"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  <w:t>Contatti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>telefono</w:t>
            </w:r>
          </w:p>
        </w:tc>
      </w:tr>
      <w:tr w:rsidR="004819DA" w:rsidRPr="004819DA" w:rsidTr="004819DA">
        <w:trPr>
          <w:trHeight w:val="41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color w:val="002060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DA" w:rsidRPr="004819DA" w:rsidRDefault="004819DA" w:rsidP="004819DA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</w:rPr>
            </w:pPr>
            <w:r w:rsidRPr="004819DA">
              <w:rPr>
                <w:rFonts w:ascii="Gill Sans MT" w:eastAsia="Calibri" w:hAnsi="Gill Sans MT" w:cs="Times New Roman"/>
                <w:sz w:val="24"/>
              </w:rPr>
              <w:t>e-mail</w:t>
            </w:r>
          </w:p>
        </w:tc>
      </w:tr>
    </w:tbl>
    <w:p w:rsidR="004819DA" w:rsidRDefault="004819DA" w:rsidP="007775DF">
      <w:pPr>
        <w:spacing w:before="120" w:after="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Pr="004819DA" w:rsidRDefault="004819DA" w:rsidP="007775DF">
      <w:pPr>
        <w:spacing w:before="120" w:after="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 xml:space="preserve">Si allega la </w:t>
      </w:r>
      <w:r w:rsidRPr="004819DA">
        <w:rPr>
          <w:rFonts w:ascii="Verdana" w:eastAsia="Calibri" w:hAnsi="Verdana" w:cs="Times New Roman"/>
          <w:b/>
        </w:rPr>
        <w:t>Scheda Tecnica</w:t>
      </w:r>
      <w:r w:rsidRPr="004819DA">
        <w:rPr>
          <w:rFonts w:ascii="Verdana" w:eastAsia="Calibri" w:hAnsi="Verdana" w:cs="Times New Roman"/>
        </w:rPr>
        <w:t>, debitamente compilata, al fine di comprovare e descrivere il possesso dei requisiti minimi previsti dall’Avviso.</w:t>
      </w:r>
    </w:p>
    <w:p w:rsidR="004819DA" w:rsidRDefault="004819DA" w:rsidP="007775DF">
      <w:pPr>
        <w:spacing w:before="120" w:after="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Default="004819DA" w:rsidP="007775DF">
      <w:pPr>
        <w:spacing w:before="120" w:after="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Pr="004819DA" w:rsidRDefault="004819DA" w:rsidP="007775DF">
      <w:pPr>
        <w:spacing w:before="120" w:after="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 xml:space="preserve">Data, </w:t>
      </w:r>
    </w:p>
    <w:p w:rsidR="004819DA" w:rsidRDefault="004819DA" w:rsidP="007775DF">
      <w:pPr>
        <w:spacing w:after="20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Default="004819DA" w:rsidP="007775DF">
      <w:pPr>
        <w:spacing w:after="20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:rsidR="004819DA" w:rsidRPr="004819DA" w:rsidRDefault="004819DA" w:rsidP="007775DF">
      <w:pPr>
        <w:spacing w:after="200" w:line="276" w:lineRule="auto"/>
        <w:ind w:left="1134" w:right="284"/>
        <w:jc w:val="both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>Firma e timbro del Legale Rappresentante</w:t>
      </w:r>
      <w:r w:rsidRPr="004819DA">
        <w:rPr>
          <w:rFonts w:ascii="Verdana" w:eastAsia="Calibri" w:hAnsi="Verdana" w:cs="Times New Roman"/>
        </w:rPr>
        <w:br w:type="page"/>
      </w:r>
    </w:p>
    <w:p w:rsidR="004819DA" w:rsidRPr="004819DA" w:rsidRDefault="004819DA" w:rsidP="007775DF">
      <w:pPr>
        <w:spacing w:after="200" w:line="240" w:lineRule="auto"/>
        <w:ind w:left="1134" w:right="284"/>
        <w:jc w:val="both"/>
        <w:rPr>
          <w:rFonts w:ascii="Verdana" w:eastAsia="Calibri" w:hAnsi="Verdana" w:cs="Times New Roman"/>
          <w:b/>
        </w:rPr>
      </w:pPr>
      <w:r w:rsidRPr="004819DA">
        <w:rPr>
          <w:rFonts w:ascii="Verdana" w:eastAsia="Calibri" w:hAnsi="Verdana" w:cs="Times New Roman"/>
          <w:b/>
        </w:rPr>
        <w:lastRenderedPageBreak/>
        <w:t xml:space="preserve">La presente scheda, che illustra il progetto formativo presentato, è compilata avendo a riferimento i requisiti minimi per l’accreditamento dei master così come previsti dall’Avviso di selezione e ricerca di Master in “entrepreneurship” finalizzati alla creazione di Start up </w:t>
      </w:r>
      <w:bookmarkStart w:id="0" w:name="_GoBack"/>
      <w:bookmarkEnd w:id="0"/>
      <w:r w:rsidRPr="004819DA">
        <w:rPr>
          <w:rFonts w:ascii="Verdana" w:eastAsia="Calibri" w:hAnsi="Verdana" w:cs="Times New Roman"/>
          <w:b/>
        </w:rPr>
        <w:t>2019</w:t>
      </w:r>
    </w:p>
    <w:tbl>
      <w:tblPr>
        <w:tblW w:w="82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20"/>
      </w:tblGrid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 xml:space="preserve">Soggetto proponente 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>Specificare l’appartenenza alle categorie di cui all’art. 3 dell’Avviso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>Titolo e livello del Master</w:t>
            </w:r>
            <w:r w:rsidRPr="004819DA">
              <w:rPr>
                <w:rFonts w:ascii="Gill Sans MT" w:eastAsia="Calibri" w:hAnsi="Gill Sans MT" w:cs="Times New Roman"/>
                <w:b/>
              </w:rPr>
              <w:t xml:space="preserve"> </w:t>
            </w:r>
          </w:p>
          <w:p w:rsidR="00673D5B" w:rsidRPr="004819DA" w:rsidRDefault="00673D5B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ind w:right="146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>Sede didattica</w:t>
            </w:r>
            <w:r w:rsidRPr="004819DA">
              <w:rPr>
                <w:rFonts w:ascii="Gill Sans MT" w:eastAsia="Calibri" w:hAnsi="Gill Sans MT" w:cs="Times New Roman"/>
                <w:b/>
              </w:rPr>
              <w:t xml:space="preserve"> </w:t>
            </w:r>
            <w:r w:rsidRPr="004819DA">
              <w:rPr>
                <w:rFonts w:ascii="Gill Sans MT" w:eastAsia="Calibri" w:hAnsi="Gill Sans MT" w:cs="Times New Roman"/>
              </w:rPr>
              <w:t>del master/corso e del servizio di incubatore di impresa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>Servizio di incubatore e di acceleratore di impresa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 xml:space="preserve">Dichiarare il possesso dei requisii di cui all’art. 3.3 dell’Avviso. </w:t>
            </w:r>
            <w:r w:rsidR="007775DF">
              <w:rPr>
                <w:rFonts w:ascii="Gill Sans MT" w:eastAsia="Calibri" w:hAnsi="Gill Sans MT" w:cs="Times New Roman"/>
              </w:rPr>
              <w:t xml:space="preserve"> </w:t>
            </w:r>
            <w:r w:rsidRPr="004819DA">
              <w:rPr>
                <w:rFonts w:ascii="Gill Sans MT" w:eastAsia="Calibri" w:hAnsi="Gill Sans MT" w:cs="Times New Roman"/>
              </w:rPr>
              <w:t>Se il servizio di incubatore di impresa e di acceleratore di impresa è svolto da un soggetto terzo rispetto al proponente, indicare il tipo di accordo giuridico formalizzato e la relativa data di decorrenza.</w:t>
            </w:r>
            <w:r w:rsidR="007775DF">
              <w:rPr>
                <w:rFonts w:ascii="Gill Sans MT" w:eastAsia="Calibri" w:hAnsi="Gill Sans MT" w:cs="Times New Roman"/>
              </w:rPr>
              <w:t xml:space="preserve"> </w:t>
            </w:r>
            <w:r w:rsidRPr="004819DA">
              <w:rPr>
                <w:rFonts w:ascii="Gill Sans MT" w:eastAsia="Calibri" w:hAnsi="Gill Sans MT" w:cs="Times New Roman"/>
              </w:rPr>
              <w:t xml:space="preserve">Specificare: </w:t>
            </w:r>
          </w:p>
          <w:p w:rsidR="004819DA" w:rsidRPr="007775DF" w:rsidRDefault="004819DA" w:rsidP="007775DF">
            <w:pPr>
              <w:pStyle w:val="Paragrafoelenco"/>
              <w:numPr>
                <w:ilvl w:val="0"/>
                <w:numId w:val="5"/>
              </w:numPr>
              <w:spacing w:after="120" w:line="276" w:lineRule="auto"/>
              <w:ind w:left="177" w:hanging="177"/>
              <w:rPr>
                <w:rFonts w:ascii="Gill Sans MT" w:eastAsia="Calibri" w:hAnsi="Gill Sans MT" w:cs="Times New Roman"/>
              </w:rPr>
            </w:pPr>
            <w:r w:rsidRPr="007775DF">
              <w:rPr>
                <w:rFonts w:ascii="Gill Sans MT" w:eastAsia="Calibri" w:hAnsi="Gill Sans MT" w:cs="Times New Roman"/>
              </w:rPr>
              <w:t xml:space="preserve">almeno 15 imprese accelerate; </w:t>
            </w:r>
          </w:p>
          <w:p w:rsidR="004819DA" w:rsidRPr="007775DF" w:rsidRDefault="004819DA" w:rsidP="007775DF">
            <w:pPr>
              <w:pStyle w:val="Paragrafoelenco"/>
              <w:numPr>
                <w:ilvl w:val="0"/>
                <w:numId w:val="5"/>
              </w:numPr>
              <w:spacing w:after="120" w:line="276" w:lineRule="auto"/>
              <w:ind w:left="177" w:hanging="177"/>
              <w:rPr>
                <w:rFonts w:ascii="Gill Sans MT" w:eastAsia="Calibri" w:hAnsi="Gill Sans MT" w:cs="Times New Roman"/>
              </w:rPr>
            </w:pPr>
            <w:r w:rsidRPr="007775DF">
              <w:rPr>
                <w:rFonts w:ascii="Gill Sans MT" w:eastAsia="Calibri" w:hAnsi="Gill Sans MT" w:cs="Times New Roman"/>
              </w:rPr>
              <w:t>nome cognome e CF di almeno due studenti laureati presso il soggetto proponente i cui progetti sono stati finanziati dall’acceleratore di impresa.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4819DA" w:rsidRPr="004819DA" w:rsidTr="007775DF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>Master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>Dichiarare il possesso dei requisiti dell’iniziativa formativa di cui all’art. 4.1 – punti a), b), c), d), 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>Ore di formazione erogate e loro ripartizione</w:t>
            </w:r>
          </w:p>
          <w:p w:rsidR="004819DA" w:rsidRPr="004819DA" w:rsidRDefault="00673D5B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>
              <w:rPr>
                <w:rFonts w:ascii="Gill Sans MT" w:eastAsia="Calibri" w:hAnsi="Gill Sans MT" w:cs="Times New Roman"/>
              </w:rPr>
              <w:t>(art. 4:</w:t>
            </w:r>
            <w:r w:rsidR="004819DA" w:rsidRPr="004819DA">
              <w:rPr>
                <w:rFonts w:ascii="Gill Sans MT" w:eastAsia="Calibri" w:hAnsi="Gill Sans MT" w:cs="Times New Roman"/>
              </w:rPr>
              <w:t xml:space="preserve"> indicare il piano didattico del corso, specificando il n. ore complessivo e per attività didattica </w:t>
            </w:r>
            <w:r w:rsidR="004819DA" w:rsidRPr="004819DA">
              <w:rPr>
                <w:rFonts w:ascii="Gill Sans MT" w:eastAsia="Calibri" w:hAnsi="Gill Sans MT" w:cs="Times New Roman"/>
              </w:rPr>
              <w:lastRenderedPageBreak/>
              <w:t>e</w:t>
            </w:r>
            <w:r w:rsidR="004819DA" w:rsidRPr="004819DA">
              <w:rPr>
                <w:rFonts w:ascii="Gill Sans MT" w:hAnsi="Gill Sans MT"/>
              </w:rPr>
              <w:t xml:space="preserve"> </w:t>
            </w:r>
            <w:r w:rsidR="004819DA" w:rsidRPr="004819DA">
              <w:rPr>
                <w:rFonts w:ascii="Gill Sans MT" w:eastAsia="Calibri" w:hAnsi="Gill Sans MT" w:cs="Times New Roman"/>
              </w:rPr>
              <w:t>il possesso dei requisiti dell’iniziativa formativa)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color w:val="002060"/>
              </w:rPr>
            </w:pPr>
            <w:r w:rsidRPr="004819DA">
              <w:rPr>
                <w:rFonts w:ascii="Gill Sans MT" w:eastAsia="Calibri" w:hAnsi="Gill Sans MT" w:cs="Times New Roman"/>
                <w:b/>
                <w:color w:val="002060"/>
              </w:rPr>
              <w:t xml:space="preserve">Servizio di incubatore d’impresa </w:t>
            </w:r>
          </w:p>
          <w:p w:rsidR="004819DA" w:rsidRPr="004819DA" w:rsidRDefault="00FE0804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>
              <w:rPr>
                <w:rFonts w:ascii="Gill Sans MT" w:eastAsia="Calibri" w:hAnsi="Gill Sans MT" w:cs="Times New Roman"/>
              </w:rPr>
              <w:t>(</w:t>
            </w:r>
            <w:r w:rsidR="004819DA" w:rsidRPr="004819DA">
              <w:rPr>
                <w:rFonts w:ascii="Gill Sans MT" w:eastAsia="Calibri" w:hAnsi="Gill Sans MT" w:cs="Times New Roman"/>
              </w:rPr>
              <w:t xml:space="preserve">Artt. 4.2, 4.3, fornire informazioni sul supporto alla predisposizione del </w:t>
            </w:r>
            <w:r w:rsidR="004819DA" w:rsidRPr="007775DF">
              <w:rPr>
                <w:rFonts w:ascii="Gill Sans MT" w:eastAsia="Calibri" w:hAnsi="Gill Sans MT" w:cs="Times New Roman"/>
                <w:i/>
              </w:rPr>
              <w:t>business plan</w:t>
            </w:r>
            <w:r w:rsidR="004819DA" w:rsidRPr="004819DA">
              <w:rPr>
                <w:rFonts w:ascii="Gill Sans MT" w:eastAsia="Calibri" w:hAnsi="Gill Sans MT" w:cs="Times New Roman"/>
              </w:rPr>
              <w:t xml:space="preserve"> del progetto imprenditoriale ipotizzato garantito allo studente</w:t>
            </w:r>
            <w:r>
              <w:rPr>
                <w:rFonts w:ascii="Gill Sans MT" w:eastAsia="Calibri" w:hAnsi="Gill Sans MT" w:cs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>Accesso all’acceleratore d’impresa</w:t>
            </w:r>
          </w:p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>(Specificare la tipologia di supporto garantito allo studente per il reperimento dei finanziamenti e per la presentazione dell’idea di impresa sul mercato, art.</w:t>
            </w:r>
            <w:r w:rsidR="00B172BE">
              <w:rPr>
                <w:rFonts w:ascii="Gill Sans MT" w:eastAsia="Calibri" w:hAnsi="Gill Sans MT" w:cs="Times New Roman"/>
              </w:rPr>
              <w:t xml:space="preserve"> </w:t>
            </w:r>
            <w:r w:rsidRPr="004819DA">
              <w:rPr>
                <w:rFonts w:ascii="Gill Sans MT" w:eastAsia="Calibri" w:hAnsi="Gill Sans MT" w:cs="Times New Roman"/>
              </w:rPr>
              <w:t>4.4 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7775DF">
              <w:rPr>
                <w:rFonts w:ascii="Gill Sans MT" w:hAnsi="Gill Sans MT"/>
                <w:b/>
                <w:color w:val="002060"/>
              </w:rPr>
              <w:t xml:space="preserve">Direttore/Coordinatore Didattico </w:t>
            </w:r>
            <w:r w:rsidRPr="004819DA">
              <w:rPr>
                <w:rFonts w:ascii="Gill Sans MT" w:hAnsi="Gill Sans MT"/>
              </w:rPr>
              <w:t>(nominativo, dichiarazione di esperienza pregressa e incarico attualmente rivestito)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hAnsi="Gill Sans MT"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>Corpo docente</w:t>
            </w:r>
            <w:r w:rsid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 </w:t>
            </w:r>
            <w:r w:rsidRPr="007775DF">
              <w:rPr>
                <w:rFonts w:ascii="Gill Sans MT" w:hAnsi="Gill Sans MT"/>
              </w:rPr>
              <w:t>(nominativi, esperienza maturata, incarico attualmente rivestito, rapporto con il soggetto proponente)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Logistica e dotazioni strumentali </w:t>
            </w:r>
          </w:p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</w:rPr>
              <w:t>Indicare gli elementi di cui all’art. 6 dell’avviso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B172BE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>
              <w:rPr>
                <w:rFonts w:ascii="Gill Sans MT" w:eastAsia="Calibri" w:hAnsi="Gill Sans MT" w:cs="Times New Roman"/>
                <w:b/>
                <w:color w:val="002060"/>
              </w:rPr>
              <w:t>Assegnazione borse di studio</w:t>
            </w:r>
          </w:p>
          <w:p w:rsid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 xml:space="preserve">Esplicitare l’impegno a trasmettere entro il </w:t>
            </w:r>
            <w:r w:rsidRPr="00B172BE">
              <w:rPr>
                <w:rFonts w:ascii="Gill Sans MT" w:eastAsia="Calibri" w:hAnsi="Gill Sans MT" w:cs="Times New Roman"/>
              </w:rPr>
              <w:t>1</w:t>
            </w:r>
            <w:r w:rsidR="00B172BE">
              <w:rPr>
                <w:rFonts w:ascii="Gill Sans MT" w:eastAsia="Calibri" w:hAnsi="Gill Sans MT" w:cs="Times New Roman"/>
              </w:rPr>
              <w:t>5</w:t>
            </w:r>
            <w:r w:rsidRPr="00B172BE">
              <w:rPr>
                <w:rFonts w:ascii="Gill Sans MT" w:eastAsia="Calibri" w:hAnsi="Gill Sans MT" w:cs="Times New Roman"/>
              </w:rPr>
              <w:t xml:space="preserve"> </w:t>
            </w:r>
            <w:r w:rsidR="00FE0804">
              <w:rPr>
                <w:rFonts w:ascii="Gill Sans MT" w:eastAsia="Calibri" w:hAnsi="Gill Sans MT" w:cs="Times New Roman"/>
              </w:rPr>
              <w:t>o</w:t>
            </w:r>
            <w:r w:rsidRPr="00B172BE">
              <w:rPr>
                <w:rFonts w:ascii="Gill Sans MT" w:eastAsia="Calibri" w:hAnsi="Gill Sans MT" w:cs="Times New Roman"/>
              </w:rPr>
              <w:t>ttobre 2019</w:t>
            </w:r>
            <w:r w:rsidRPr="004819DA">
              <w:rPr>
                <w:rFonts w:ascii="Gill Sans MT" w:eastAsia="Calibri" w:hAnsi="Gill Sans MT" w:cs="Times New Roman"/>
              </w:rPr>
              <w:t xml:space="preserve"> l’elenco dei candidati alla borsa INPS e a consentire la partecipazione alla Commissione di valutazione, in base alle </w:t>
            </w:r>
            <w:r w:rsidR="00B172BE">
              <w:rPr>
                <w:rFonts w:ascii="Gill Sans MT" w:eastAsia="Calibri" w:hAnsi="Gill Sans MT" w:cs="Times New Roman"/>
              </w:rPr>
              <w:t>disposizioni di cui all’art. 8.3.</w:t>
            </w:r>
          </w:p>
          <w:p w:rsidR="00FE0804" w:rsidRPr="004819DA" w:rsidRDefault="00FE0804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E0804" w:rsidRDefault="007775DF" w:rsidP="00B172BE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>
              <w:rPr>
                <w:rFonts w:ascii="Gill Sans MT" w:eastAsia="Calibri" w:hAnsi="Gill Sans MT" w:cs="Times New Roman"/>
                <w:b/>
                <w:color w:val="002060"/>
              </w:rPr>
              <w:lastRenderedPageBreak/>
              <w:t>Fase di incubatore d</w:t>
            </w:r>
            <w:r w:rsidR="00B172BE">
              <w:rPr>
                <w:rFonts w:ascii="Gill Sans MT" w:eastAsia="Calibri" w:hAnsi="Gill Sans MT" w:cs="Times New Roman"/>
                <w:b/>
                <w:color w:val="002060"/>
              </w:rPr>
              <w:t>ell’</w:t>
            </w:r>
            <w:r>
              <w:rPr>
                <w:rFonts w:ascii="Gill Sans MT" w:eastAsia="Calibri" w:hAnsi="Gill Sans MT" w:cs="Times New Roman"/>
                <w:b/>
                <w:color w:val="002060"/>
              </w:rPr>
              <w:t>i</w:t>
            </w:r>
            <w:r w:rsidR="00B172BE">
              <w:rPr>
                <w:rFonts w:ascii="Gill Sans MT" w:eastAsia="Calibri" w:hAnsi="Gill Sans MT" w:cs="Times New Roman"/>
                <w:b/>
                <w:color w:val="002060"/>
              </w:rPr>
              <w:t xml:space="preserve">dea di </w:t>
            </w:r>
            <w:r>
              <w:rPr>
                <w:rFonts w:ascii="Gill Sans MT" w:eastAsia="Calibri" w:hAnsi="Gill Sans MT" w:cs="Times New Roman"/>
                <w:b/>
                <w:color w:val="002060"/>
              </w:rPr>
              <w:t xml:space="preserve">impresa </w:t>
            </w:r>
          </w:p>
          <w:p w:rsidR="004819DA" w:rsidRPr="007775DF" w:rsidRDefault="00FE0804" w:rsidP="00B172BE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>
              <w:rPr>
                <w:rFonts w:ascii="Gill Sans MT" w:eastAsia="Calibri" w:hAnsi="Gill Sans MT" w:cs="Times New Roman"/>
              </w:rPr>
              <w:t>(</w:t>
            </w:r>
            <w:r w:rsidR="004819DA" w:rsidRPr="004819DA">
              <w:rPr>
                <w:rFonts w:ascii="Gill Sans MT" w:eastAsia="Calibri" w:hAnsi="Gill Sans MT" w:cs="Times New Roman"/>
              </w:rPr>
              <w:t>art 9.1 dell’avviso. Indicare la durata della fase di incubatore ed esplicitar</w:t>
            </w:r>
            <w:r>
              <w:rPr>
                <w:rFonts w:ascii="Gill Sans MT" w:eastAsia="Calibri" w:hAnsi="Gill Sans MT" w:cs="Times New Roman"/>
              </w:rPr>
              <w:t>e l’impegno di cui all’art. 9.2)</w:t>
            </w:r>
            <w:r w:rsidR="004819DA" w:rsidRPr="004819DA">
              <w:rPr>
                <w:rFonts w:ascii="Gill Sans MT" w:eastAsia="Calibri" w:hAnsi="Gill Sans MT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Azioni di </w:t>
            </w:r>
            <w:r w:rsidRPr="00B172BE">
              <w:rPr>
                <w:rFonts w:ascii="Gill Sans MT" w:eastAsia="Calibri" w:hAnsi="Gill Sans MT" w:cs="Times New Roman"/>
                <w:b/>
                <w:i/>
                <w:color w:val="002060"/>
              </w:rPr>
              <w:t>placement</w:t>
            </w: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 delle start up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(art. 10.3 dell’Avviso, esplicitare l’impegno alla presentazione alle imprese del settore di tutti i progetti perfezionati)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73D5B" w:rsidRDefault="00B172BE" w:rsidP="00B172BE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>
              <w:rPr>
                <w:rFonts w:ascii="Gill Sans MT" w:eastAsia="Calibri" w:hAnsi="Gill Sans MT" w:cs="Times New Roman"/>
                <w:b/>
                <w:color w:val="002060"/>
              </w:rPr>
              <w:t xml:space="preserve">Pubblicazione Curriculum Vitae dei partecipanti al Master </w:t>
            </w:r>
          </w:p>
          <w:p w:rsidR="004819DA" w:rsidRPr="004819DA" w:rsidRDefault="004819DA" w:rsidP="00B172BE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(indicare le modalità di adempimento della disposizione di cui all’art.11 dell’Avviso)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Descrizione modelli </w:t>
            </w:r>
            <w:r w:rsidRPr="00B172BE">
              <w:rPr>
                <w:rFonts w:ascii="Gill Sans MT" w:eastAsia="Calibri" w:hAnsi="Gill Sans MT" w:cs="Times New Roman"/>
                <w:b/>
                <w:i/>
                <w:color w:val="002060"/>
              </w:rPr>
              <w:t>Customer Satisfaction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(art.12 dell’Avviso)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>Monitoraggio dell’efficacia delle star</w:t>
            </w:r>
            <w:r w:rsidR="00B172BE">
              <w:rPr>
                <w:rFonts w:ascii="Gill Sans MT" w:eastAsia="Calibri" w:hAnsi="Gill Sans MT" w:cs="Times New Roman"/>
                <w:b/>
                <w:color w:val="002060"/>
              </w:rPr>
              <w:t>t</w:t>
            </w: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 up premiate 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(Esplicitare l’impegno di cui all’art.13 dell’avviso)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Promozione del percorso accreditato, dei progetti incubati e dei premi assegnati alle start up 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(Descrivere la promozione delle iniziative formative con esplicito riferimento alla riserva di posti per i borsisti INPS, anche attraverso giornate appositamente dedicate, art. 17 dell’avviso)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775DF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Costo del Master </w:t>
            </w:r>
          </w:p>
          <w:p w:rsidR="004819DA" w:rsidRPr="004819DA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(art. 18 dell’Avviso -</w:t>
            </w:r>
            <w:r w:rsidR="00B172BE">
              <w:rPr>
                <w:rFonts w:ascii="Gill Sans MT" w:eastAsia="Calibri" w:hAnsi="Gill Sans MT" w:cs="Times New Roman"/>
              </w:rPr>
              <w:t xml:space="preserve">  indicare il costo del Master)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  <w:r w:rsidRPr="004819DA">
              <w:rPr>
                <w:rFonts w:ascii="Gill Sans MT" w:eastAsia="Calibri" w:hAnsi="Gill Sans MT" w:cs="Times New Roman"/>
                <w:b/>
                <w:i/>
              </w:rPr>
              <w:br/>
            </w: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19DA" w:rsidRPr="007775DF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lastRenderedPageBreak/>
              <w:t xml:space="preserve">Costo per i servizi di incubatore d’impresa </w:t>
            </w:r>
          </w:p>
          <w:p w:rsidR="00673D5B" w:rsidRPr="00FE0804" w:rsidRDefault="004819DA" w:rsidP="007775DF">
            <w:pPr>
              <w:spacing w:after="120" w:line="276" w:lineRule="auto"/>
              <w:rPr>
                <w:rFonts w:ascii="Gill Sans MT" w:eastAsia="Calibri" w:hAnsi="Gill Sans MT" w:cs="Times New Roman"/>
              </w:rPr>
            </w:pPr>
            <w:r w:rsidRPr="004819DA">
              <w:rPr>
                <w:rFonts w:ascii="Gill Sans MT" w:eastAsia="Calibri" w:hAnsi="Gill Sans MT" w:cs="Times New Roman"/>
              </w:rPr>
              <w:t>(art. 18 costo mensile e costo complessivo dei servizi di incubatore)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  <w:tr w:rsidR="004819DA" w:rsidRPr="004819DA" w:rsidTr="00777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73D5B" w:rsidRDefault="004819DA" w:rsidP="00673D5B">
            <w:pPr>
              <w:spacing w:after="120" w:line="276" w:lineRule="auto"/>
              <w:rPr>
                <w:rFonts w:ascii="Gill Sans MT" w:eastAsia="Calibri" w:hAnsi="Gill Sans MT" w:cs="Times New Roman"/>
                <w:b/>
                <w:color w:val="002060"/>
              </w:rPr>
            </w:pPr>
            <w:r w:rsidRPr="007775DF">
              <w:rPr>
                <w:rFonts w:ascii="Gill Sans MT" w:eastAsia="Calibri" w:hAnsi="Gill Sans MT" w:cs="Times New Roman"/>
                <w:b/>
                <w:color w:val="002060"/>
              </w:rPr>
              <w:t xml:space="preserve">Costo del Master e costo dei servizi di incubatore di impresa per i privati </w:t>
            </w:r>
          </w:p>
          <w:p w:rsidR="004819DA" w:rsidRPr="004819DA" w:rsidRDefault="004819DA" w:rsidP="00673D5B">
            <w:pPr>
              <w:spacing w:after="120" w:line="276" w:lineRule="auto"/>
              <w:rPr>
                <w:rFonts w:ascii="Gill Sans MT" w:eastAsia="Calibri" w:hAnsi="Gill Sans MT" w:cs="Times New Roman"/>
                <w:b/>
              </w:rPr>
            </w:pPr>
            <w:r w:rsidRPr="004819DA">
              <w:rPr>
                <w:rFonts w:ascii="Gill Sans MT" w:eastAsia="Calibri" w:hAnsi="Gill Sans MT" w:cs="Times New Roman"/>
              </w:rPr>
              <w:t>(art. 18.2 dell’Avviso)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A" w:rsidRPr="004819DA" w:rsidRDefault="004819DA" w:rsidP="007775DF">
            <w:pPr>
              <w:spacing w:after="120" w:line="276" w:lineRule="auto"/>
              <w:jc w:val="both"/>
              <w:rPr>
                <w:rFonts w:ascii="Gill Sans MT" w:eastAsia="Calibri" w:hAnsi="Gill Sans MT" w:cs="Times New Roman"/>
                <w:b/>
                <w:i/>
              </w:rPr>
            </w:pPr>
          </w:p>
        </w:tc>
      </w:tr>
    </w:tbl>
    <w:p w:rsidR="004819DA" w:rsidRPr="004819DA" w:rsidRDefault="004819DA" w:rsidP="004819DA">
      <w:pPr>
        <w:spacing w:after="200" w:line="276" w:lineRule="auto"/>
        <w:ind w:left="1134"/>
        <w:rPr>
          <w:rFonts w:ascii="Verdana" w:eastAsia="Calibri" w:hAnsi="Verdana" w:cs="Times New Roman"/>
          <w:strike/>
        </w:rPr>
      </w:pPr>
    </w:p>
    <w:p w:rsidR="004819DA" w:rsidRPr="004819DA" w:rsidRDefault="004819DA" w:rsidP="007775DF">
      <w:pPr>
        <w:spacing w:after="120" w:line="276" w:lineRule="auto"/>
        <w:ind w:left="1134" w:right="284"/>
        <w:jc w:val="both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4819DA" w:rsidRPr="004819DA" w:rsidRDefault="004819DA" w:rsidP="007775DF">
      <w:pPr>
        <w:spacing w:after="120" w:line="240" w:lineRule="auto"/>
        <w:ind w:left="1134" w:right="284"/>
        <w:contextualSpacing/>
        <w:rPr>
          <w:rFonts w:ascii="Verdana" w:eastAsia="Times New Roman" w:hAnsi="Verdana" w:cs="Times New Roman"/>
          <w:lang w:eastAsia="it-IT"/>
        </w:rPr>
      </w:pPr>
    </w:p>
    <w:p w:rsidR="007775DF" w:rsidRDefault="007775DF" w:rsidP="007775DF">
      <w:pPr>
        <w:spacing w:after="120" w:line="276" w:lineRule="auto"/>
        <w:ind w:left="1134" w:right="284"/>
        <w:rPr>
          <w:rFonts w:ascii="Verdana" w:eastAsia="Calibri" w:hAnsi="Verdana" w:cs="Times New Roman"/>
        </w:rPr>
      </w:pPr>
    </w:p>
    <w:p w:rsidR="004819DA" w:rsidRPr="004819DA" w:rsidRDefault="004819DA" w:rsidP="007775DF">
      <w:pPr>
        <w:spacing w:after="120" w:line="276" w:lineRule="auto"/>
        <w:ind w:left="1134" w:right="284"/>
        <w:rPr>
          <w:rFonts w:ascii="Verdana" w:eastAsia="Calibri" w:hAnsi="Verdana" w:cs="Times New Roman"/>
        </w:rPr>
      </w:pPr>
      <w:r w:rsidRPr="004819DA">
        <w:rPr>
          <w:rFonts w:ascii="Verdana" w:eastAsia="Calibri" w:hAnsi="Verdana" w:cs="Times New Roman"/>
        </w:rPr>
        <w:t xml:space="preserve">Data, </w:t>
      </w:r>
    </w:p>
    <w:p w:rsidR="007775DF" w:rsidRDefault="007775DF" w:rsidP="007775DF">
      <w:pPr>
        <w:spacing w:after="120" w:line="276" w:lineRule="auto"/>
        <w:ind w:left="1134" w:right="284"/>
        <w:rPr>
          <w:rFonts w:ascii="Verdana" w:eastAsia="Calibri" w:hAnsi="Verdana" w:cs="Times New Roman"/>
        </w:rPr>
      </w:pPr>
    </w:p>
    <w:p w:rsidR="004819DA" w:rsidRPr="004819DA" w:rsidRDefault="004819DA" w:rsidP="007775DF">
      <w:pPr>
        <w:spacing w:after="120" w:line="276" w:lineRule="auto"/>
        <w:ind w:left="1134" w:right="284"/>
        <w:rPr>
          <w:rFonts w:ascii="Verdana" w:hAnsi="Verdana"/>
        </w:rPr>
      </w:pPr>
      <w:r w:rsidRPr="004819DA">
        <w:rPr>
          <w:rFonts w:ascii="Verdana" w:eastAsia="Calibri" w:hAnsi="Verdana" w:cs="Times New Roman"/>
        </w:rPr>
        <w:t>Firma e timbro del Legale Rappresentante</w:t>
      </w:r>
    </w:p>
    <w:p w:rsidR="004819DA" w:rsidRPr="004819DA" w:rsidRDefault="004819DA" w:rsidP="007775DF">
      <w:pPr>
        <w:spacing w:after="120"/>
        <w:ind w:left="1134" w:right="284"/>
        <w:rPr>
          <w:rFonts w:ascii="Verdana" w:hAnsi="Verdana"/>
        </w:rPr>
      </w:pPr>
      <w:r w:rsidRPr="004819DA">
        <w:rPr>
          <w:rFonts w:ascii="Verdana" w:hAnsi="Verdana"/>
        </w:rPr>
        <w:t xml:space="preserve"> </w:t>
      </w:r>
    </w:p>
    <w:p w:rsidR="00682A39" w:rsidRPr="004819DA" w:rsidRDefault="00682A39" w:rsidP="004819DA">
      <w:pPr>
        <w:ind w:left="1134"/>
        <w:rPr>
          <w:rFonts w:ascii="Verdana" w:hAnsi="Verdana"/>
        </w:rPr>
      </w:pPr>
    </w:p>
    <w:sectPr w:rsidR="00682A39" w:rsidRPr="004819DA" w:rsidSect="00BA6BAB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72" w:rsidRDefault="00F36072" w:rsidP="008608E1">
      <w:pPr>
        <w:spacing w:after="0" w:line="240" w:lineRule="auto"/>
      </w:pPr>
      <w:r>
        <w:separator/>
      </w:r>
    </w:p>
  </w:endnote>
  <w:endnote w:type="continuationSeparator" w:id="0">
    <w:p w:rsidR="00F36072" w:rsidRDefault="00F36072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5993531</wp:posOffset>
              </wp:positionH>
              <wp:positionV relativeFrom="page">
                <wp:posOffset>9793705</wp:posOffset>
              </wp:positionV>
              <wp:extent cx="342900" cy="351423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514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080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71.95pt;margin-top:771.15pt;width:27pt;height:2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E080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2A12766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72" w:rsidRDefault="00F36072" w:rsidP="008608E1">
      <w:pPr>
        <w:spacing w:after="0" w:line="240" w:lineRule="auto"/>
      </w:pPr>
      <w:r>
        <w:separator/>
      </w:r>
    </w:p>
  </w:footnote>
  <w:footnote w:type="continuationSeparator" w:id="0">
    <w:p w:rsidR="00F36072" w:rsidRDefault="00F36072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6CD"/>
    <w:multiLevelType w:val="hybridMultilevel"/>
    <w:tmpl w:val="8B083DC0"/>
    <w:lvl w:ilvl="0" w:tplc="47C271E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EE5"/>
    <w:multiLevelType w:val="hybridMultilevel"/>
    <w:tmpl w:val="B2FA9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03469"/>
    <w:multiLevelType w:val="hybridMultilevel"/>
    <w:tmpl w:val="B72C8A76"/>
    <w:lvl w:ilvl="0" w:tplc="9998C17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F7"/>
    <w:rsid w:val="00085CCF"/>
    <w:rsid w:val="000878C2"/>
    <w:rsid w:val="000F07C9"/>
    <w:rsid w:val="001022C2"/>
    <w:rsid w:val="00154A54"/>
    <w:rsid w:val="00196180"/>
    <w:rsid w:val="00197C85"/>
    <w:rsid w:val="001B4E10"/>
    <w:rsid w:val="00220AF2"/>
    <w:rsid w:val="00263412"/>
    <w:rsid w:val="003232DD"/>
    <w:rsid w:val="003437A1"/>
    <w:rsid w:val="004819DA"/>
    <w:rsid w:val="004F7560"/>
    <w:rsid w:val="00673D5B"/>
    <w:rsid w:val="00682A39"/>
    <w:rsid w:val="00693673"/>
    <w:rsid w:val="006A281D"/>
    <w:rsid w:val="006B27E0"/>
    <w:rsid w:val="00714D10"/>
    <w:rsid w:val="007747BD"/>
    <w:rsid w:val="007775DF"/>
    <w:rsid w:val="007D69F8"/>
    <w:rsid w:val="00825D54"/>
    <w:rsid w:val="008608E1"/>
    <w:rsid w:val="008713AA"/>
    <w:rsid w:val="00874FD2"/>
    <w:rsid w:val="008F308A"/>
    <w:rsid w:val="00946EA0"/>
    <w:rsid w:val="00994025"/>
    <w:rsid w:val="00A375B7"/>
    <w:rsid w:val="00A56B08"/>
    <w:rsid w:val="00A92D90"/>
    <w:rsid w:val="00B12747"/>
    <w:rsid w:val="00B138AC"/>
    <w:rsid w:val="00B172BE"/>
    <w:rsid w:val="00B374D7"/>
    <w:rsid w:val="00BA2A6B"/>
    <w:rsid w:val="00BA6BAB"/>
    <w:rsid w:val="00C12A20"/>
    <w:rsid w:val="00CA5F9E"/>
    <w:rsid w:val="00CD7BD5"/>
    <w:rsid w:val="00D009CE"/>
    <w:rsid w:val="00D9518A"/>
    <w:rsid w:val="00DB04B6"/>
    <w:rsid w:val="00E34EA3"/>
    <w:rsid w:val="00E64612"/>
    <w:rsid w:val="00E93AF7"/>
    <w:rsid w:val="00EA1DC0"/>
    <w:rsid w:val="00F36072"/>
    <w:rsid w:val="00F51B1B"/>
    <w:rsid w:val="00F62B05"/>
    <w:rsid w:val="00F67A4F"/>
    <w:rsid w:val="00FC7880"/>
    <w:rsid w:val="00FE0804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05AEE-6891-472B-9900-E9D3F094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9DA"/>
  </w:style>
  <w:style w:type="paragraph" w:styleId="Titolo1">
    <w:name w:val="heading 1"/>
    <w:basedOn w:val="Normale"/>
    <w:next w:val="Normale"/>
    <w:link w:val="Titolo1Carattere"/>
    <w:uiPriority w:val="9"/>
    <w:qFormat/>
    <w:rsid w:val="0048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1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8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invaliditacivilecreditowelfare@postacert.inps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a72d860e1a4975ff5dbc48cc935885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6e9aa401db7065d6ca7f4449a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B8362-4311-4F95-A262-220E906680E9}"/>
</file>

<file path=customXml/itemProps2.xml><?xml version="1.0" encoding="utf-8"?>
<ds:datastoreItem xmlns:ds="http://schemas.openxmlformats.org/officeDocument/2006/customXml" ds:itemID="{C2F2CB8D-A821-43E4-8D2D-4AF2623DB4AE}"/>
</file>

<file path=customXml/itemProps3.xml><?xml version="1.0" encoding="utf-8"?>
<ds:datastoreItem xmlns:ds="http://schemas.openxmlformats.org/officeDocument/2006/customXml" ds:itemID="{D62882B9-7C74-4FCE-A949-32394FA740C3}"/>
</file>

<file path=customXml/itemProps4.xml><?xml version="1.0" encoding="utf-8"?>
<ds:datastoreItem xmlns:ds="http://schemas.openxmlformats.org/officeDocument/2006/customXml" ds:itemID="{98A29672-CAD5-43C0-858C-FBD7C87209F2}"/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Marchetti Franca</cp:lastModifiedBy>
  <cp:revision>2</cp:revision>
  <cp:lastPrinted>2019-03-27T08:58:00Z</cp:lastPrinted>
  <dcterms:created xsi:type="dcterms:W3CDTF">2019-03-27T09:17:00Z</dcterms:created>
  <dcterms:modified xsi:type="dcterms:W3CDTF">2019-03-27T09:17:00Z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AdHocReviewCycleID">
    <vt:i4>-1406823196</vt:i4>
  </property>
  <property fmtid="{D5CDD505-2E9C-101B-9397-08002B2CF9AE}" pid="11" name="_NewReviewCycle">
    <vt:lpwstr/>
  </property>
  <property fmtid="{D5CDD505-2E9C-101B-9397-08002B2CF9AE}" pid="12" name="_EmailSubject">
    <vt:lpwstr>Invio per posta elettronica: ALLEGATO 1 2019 - scheda tecnica.docx</vt:lpwstr>
  </property>
  <property fmtid="{D5CDD505-2E9C-101B-9397-08002B2CF9AE}" pid="13" name="_AuthorEmail">
    <vt:lpwstr>g.demarco@inps.it</vt:lpwstr>
  </property>
  <property fmtid="{D5CDD505-2E9C-101B-9397-08002B2CF9AE}" pid="14" name="_AuthorEmailDisplayName">
    <vt:lpwstr>De Marco Giuseppe</vt:lpwstr>
  </property>
  <property fmtid="{D5CDD505-2E9C-101B-9397-08002B2CF9AE}" pid="15" name="_ReviewingToolsShownOnce">
    <vt:lpwstr/>
  </property>
  <property fmtid="{D5CDD505-2E9C-101B-9397-08002B2CF9AE}" pid="16" name="ContentTypeId">
    <vt:lpwstr>0x010100D9E86A312D236D4CA0EB330A8FD1B033</vt:lpwstr>
  </property>
</Properties>
</file>