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B2254" w14:textId="77777777" w:rsidR="00233763" w:rsidRDefault="00233763" w:rsidP="002610B4">
      <w:pPr>
        <w:spacing w:after="0" w:line="276" w:lineRule="auto"/>
        <w:ind w:left="1134" w:right="284"/>
        <w:rPr>
          <w:rFonts w:ascii="Verdana" w:hAnsi="Verdana"/>
          <w:b/>
        </w:rPr>
      </w:pPr>
    </w:p>
    <w:p w14:paraId="23F0EA20" w14:textId="77777777" w:rsidR="00233763" w:rsidRDefault="00233763" w:rsidP="002610B4">
      <w:pPr>
        <w:spacing w:after="0" w:line="276" w:lineRule="auto"/>
        <w:ind w:left="1134" w:right="284"/>
        <w:rPr>
          <w:rFonts w:ascii="Verdana" w:hAnsi="Verdana"/>
          <w:b/>
        </w:rPr>
      </w:pPr>
    </w:p>
    <w:p w14:paraId="6C529FF8" w14:textId="77777777" w:rsidR="00B044EA" w:rsidRDefault="00B044EA" w:rsidP="002610B4">
      <w:pPr>
        <w:spacing w:after="0" w:line="276" w:lineRule="auto"/>
        <w:ind w:left="1134" w:right="284"/>
        <w:rPr>
          <w:rFonts w:ascii="Verdana" w:hAnsi="Verdana"/>
          <w:b/>
        </w:rPr>
      </w:pPr>
    </w:p>
    <w:p w14:paraId="38CFDED6" w14:textId="77777777" w:rsidR="00B044EA" w:rsidRDefault="00B044EA" w:rsidP="002610B4">
      <w:pPr>
        <w:spacing w:after="0" w:line="276" w:lineRule="auto"/>
        <w:ind w:left="1134" w:right="284"/>
        <w:rPr>
          <w:rFonts w:ascii="Verdana" w:hAnsi="Verdana"/>
          <w:b/>
        </w:rPr>
      </w:pPr>
    </w:p>
    <w:p w14:paraId="19A48765" w14:textId="77777777" w:rsidR="00B044EA" w:rsidRDefault="00B044EA" w:rsidP="002610B4">
      <w:pPr>
        <w:spacing w:after="0" w:line="276" w:lineRule="auto"/>
        <w:ind w:left="1134" w:right="284"/>
        <w:rPr>
          <w:rFonts w:ascii="Verdana" w:hAnsi="Verdana"/>
          <w:b/>
        </w:rPr>
      </w:pPr>
    </w:p>
    <w:p w14:paraId="57EAE463" w14:textId="1293DBC4" w:rsidR="008630C0" w:rsidRPr="002610B4" w:rsidRDefault="008630C0" w:rsidP="001A3749">
      <w:pPr>
        <w:spacing w:after="0" w:line="276" w:lineRule="auto"/>
        <w:ind w:left="1134" w:right="284"/>
        <w:jc w:val="center"/>
        <w:rPr>
          <w:rFonts w:ascii="Verdana" w:hAnsi="Verdana"/>
        </w:rPr>
      </w:pPr>
      <w:r w:rsidRPr="002610B4">
        <w:rPr>
          <w:rFonts w:ascii="Verdana" w:hAnsi="Verdana"/>
          <w:b/>
        </w:rPr>
        <w:t>Allegato 1</w:t>
      </w:r>
      <w:r w:rsidRPr="002610B4">
        <w:rPr>
          <w:rFonts w:ascii="Verdana" w:hAnsi="Verdana"/>
        </w:rPr>
        <w:t xml:space="preserve"> - Avviso alle Università -</w:t>
      </w:r>
      <w:r w:rsidR="002610B4">
        <w:rPr>
          <w:rFonts w:ascii="Verdana" w:hAnsi="Verdana"/>
        </w:rPr>
        <w:t xml:space="preserve"> </w:t>
      </w:r>
      <w:r w:rsidRPr="002610B4">
        <w:rPr>
          <w:rFonts w:ascii="Verdana" w:hAnsi="Verdana"/>
        </w:rPr>
        <w:t xml:space="preserve">Ricerca e selezione di </w:t>
      </w:r>
      <w:r w:rsidR="00965BE5">
        <w:rPr>
          <w:rFonts w:ascii="Verdana" w:hAnsi="Verdana"/>
        </w:rPr>
        <w:t>Master universitari</w:t>
      </w:r>
      <w:r w:rsidRPr="002610B4">
        <w:rPr>
          <w:rFonts w:ascii="Verdana" w:hAnsi="Verdana"/>
        </w:rPr>
        <w:t xml:space="preserve"> di </w:t>
      </w:r>
      <w:r w:rsidR="00965BE5">
        <w:rPr>
          <w:rFonts w:ascii="Verdana" w:hAnsi="Verdana"/>
        </w:rPr>
        <w:t>I e II livello-</w:t>
      </w:r>
      <w:r w:rsidRPr="002610B4">
        <w:rPr>
          <w:rFonts w:ascii="Verdana" w:hAnsi="Verdana"/>
        </w:rPr>
        <w:t xml:space="preserve"> Anno accademico 20</w:t>
      </w:r>
      <w:r w:rsidR="00B474BE">
        <w:rPr>
          <w:rFonts w:ascii="Verdana" w:hAnsi="Verdana"/>
        </w:rPr>
        <w:t>2</w:t>
      </w:r>
      <w:r w:rsidR="00312217">
        <w:rPr>
          <w:rFonts w:ascii="Verdana" w:hAnsi="Verdana"/>
        </w:rPr>
        <w:t>1</w:t>
      </w:r>
      <w:r w:rsidRPr="002610B4">
        <w:rPr>
          <w:rFonts w:ascii="Verdana" w:hAnsi="Verdana"/>
        </w:rPr>
        <w:t>/202</w:t>
      </w:r>
      <w:r w:rsidR="00312217">
        <w:rPr>
          <w:rFonts w:ascii="Verdana" w:hAnsi="Verdana"/>
        </w:rPr>
        <w:t>2</w:t>
      </w:r>
      <w:r w:rsidRPr="002610B4">
        <w:rPr>
          <w:rFonts w:ascii="Verdana" w:hAnsi="Verdana"/>
        </w:rPr>
        <w:t>.</w:t>
      </w:r>
    </w:p>
    <w:p w14:paraId="69489ABB" w14:textId="77777777" w:rsidR="00506782" w:rsidRPr="002610B4" w:rsidRDefault="00506782" w:rsidP="001A3749">
      <w:pPr>
        <w:pStyle w:val="Titolo1"/>
        <w:tabs>
          <w:tab w:val="left" w:pos="1134"/>
        </w:tabs>
        <w:spacing w:before="0" w:line="276" w:lineRule="auto"/>
        <w:ind w:left="1134" w:right="284"/>
        <w:jc w:val="both"/>
        <w:rPr>
          <w:rFonts w:ascii="Verdana" w:eastAsia="Calibri" w:hAnsi="Verdana" w:cs="Times New Roman"/>
          <w:b/>
          <w:color w:val="auto"/>
          <w:sz w:val="22"/>
          <w:szCs w:val="22"/>
        </w:rPr>
      </w:pPr>
    </w:p>
    <w:p w14:paraId="2164DFF0" w14:textId="77777777" w:rsidR="005C42D5" w:rsidRPr="002610B4" w:rsidRDefault="005C42D5" w:rsidP="001A3749">
      <w:pPr>
        <w:spacing w:after="0" w:line="276" w:lineRule="auto"/>
        <w:ind w:left="1134" w:right="284"/>
        <w:jc w:val="both"/>
        <w:rPr>
          <w:rFonts w:ascii="Verdana" w:eastAsia="Calibri" w:hAnsi="Verdana" w:cs="Times New Roman"/>
        </w:rPr>
      </w:pPr>
    </w:p>
    <w:p w14:paraId="35EFB229" w14:textId="4CA75C12" w:rsidR="00506782" w:rsidRDefault="005C42D5" w:rsidP="001A3749">
      <w:pPr>
        <w:pStyle w:val="Titolo1"/>
        <w:tabs>
          <w:tab w:val="left" w:pos="1134"/>
        </w:tabs>
        <w:spacing w:before="0" w:line="276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2610B4">
        <w:rPr>
          <w:rFonts w:ascii="Verdana" w:eastAsia="Calibri" w:hAnsi="Verdana" w:cs="Times New Roman"/>
          <w:b/>
          <w:color w:val="auto"/>
          <w:sz w:val="22"/>
          <w:szCs w:val="22"/>
        </w:rPr>
        <w:t>Oggetto</w:t>
      </w:r>
      <w:r w:rsidRPr="002610B4">
        <w:rPr>
          <w:rFonts w:ascii="Verdana" w:eastAsia="Calibri" w:hAnsi="Verdana" w:cs="Times New Roman"/>
          <w:color w:val="auto"/>
          <w:sz w:val="22"/>
          <w:szCs w:val="22"/>
        </w:rPr>
        <w:t>: Proposta di accredito e convenzionamento</w:t>
      </w:r>
      <w:r w:rsidR="00B044EA">
        <w:rPr>
          <w:rFonts w:ascii="Verdana" w:eastAsia="Calibri" w:hAnsi="Verdana" w:cs="Times New Roman"/>
          <w:color w:val="auto"/>
          <w:sz w:val="22"/>
          <w:szCs w:val="22"/>
        </w:rPr>
        <w:t xml:space="preserve"> </w:t>
      </w:r>
      <w:r w:rsidR="00B044EA" w:rsidRPr="00B044EA">
        <w:rPr>
          <w:rFonts w:ascii="Verdana" w:eastAsia="Calibri" w:hAnsi="Verdana" w:cs="Times New Roman"/>
          <w:color w:val="auto"/>
          <w:sz w:val="22"/>
          <w:szCs w:val="22"/>
        </w:rPr>
        <w:t>di Master universitari di I e II livello</w:t>
      </w:r>
      <w:r w:rsidRPr="002610B4">
        <w:rPr>
          <w:rFonts w:ascii="Verdana" w:eastAsia="Calibri" w:hAnsi="Verdana" w:cs="Times New Roman"/>
          <w:color w:val="auto"/>
          <w:sz w:val="22"/>
          <w:szCs w:val="22"/>
        </w:rPr>
        <w:t xml:space="preserve"> A.A. 20</w:t>
      </w:r>
      <w:r w:rsidR="00B474BE">
        <w:rPr>
          <w:rFonts w:ascii="Verdana" w:eastAsia="Calibri" w:hAnsi="Verdana" w:cs="Times New Roman"/>
          <w:color w:val="auto"/>
          <w:sz w:val="22"/>
          <w:szCs w:val="22"/>
        </w:rPr>
        <w:t>2</w:t>
      </w:r>
      <w:r w:rsidR="00312217">
        <w:rPr>
          <w:rFonts w:ascii="Verdana" w:eastAsia="Calibri" w:hAnsi="Verdana" w:cs="Times New Roman"/>
          <w:color w:val="auto"/>
          <w:sz w:val="22"/>
          <w:szCs w:val="22"/>
        </w:rPr>
        <w:t>1</w:t>
      </w:r>
      <w:r w:rsidRPr="002610B4">
        <w:rPr>
          <w:rFonts w:ascii="Verdana" w:eastAsia="Calibri" w:hAnsi="Verdana" w:cs="Times New Roman"/>
          <w:color w:val="auto"/>
          <w:sz w:val="22"/>
          <w:szCs w:val="22"/>
        </w:rPr>
        <w:t xml:space="preserve"> - 202</w:t>
      </w:r>
      <w:r w:rsidR="00312217">
        <w:rPr>
          <w:rFonts w:ascii="Verdana" w:eastAsia="Calibri" w:hAnsi="Verdana" w:cs="Times New Roman"/>
          <w:color w:val="auto"/>
          <w:sz w:val="22"/>
          <w:szCs w:val="22"/>
        </w:rPr>
        <w:t>2</w:t>
      </w:r>
      <w:r w:rsidRPr="002610B4">
        <w:rPr>
          <w:rFonts w:ascii="Verdana" w:eastAsia="Calibri" w:hAnsi="Verdana" w:cs="Times New Roman"/>
          <w:color w:val="auto"/>
          <w:sz w:val="22"/>
          <w:szCs w:val="22"/>
        </w:rPr>
        <w:t xml:space="preserve"> (</w:t>
      </w:r>
      <w:r>
        <w:rPr>
          <w:rFonts w:ascii="Verdana" w:eastAsia="Calibri" w:hAnsi="Verdana" w:cs="Times New Roman"/>
          <w:color w:val="auto"/>
          <w:sz w:val="22"/>
          <w:szCs w:val="22"/>
        </w:rPr>
        <w:t>barrare</w:t>
      </w:r>
      <w:r w:rsidRPr="002610B4">
        <w:rPr>
          <w:rFonts w:ascii="Verdana" w:eastAsia="Calibri" w:hAnsi="Verdana" w:cs="Times New Roman"/>
          <w:color w:val="auto"/>
          <w:sz w:val="22"/>
          <w:szCs w:val="22"/>
        </w:rPr>
        <w:t xml:space="preserve"> la tipologia proposta) </w:t>
      </w:r>
    </w:p>
    <w:p w14:paraId="47929CAC" w14:textId="77777777" w:rsidR="00B044EA" w:rsidRPr="00B044EA" w:rsidRDefault="00B044EA" w:rsidP="001A3749">
      <w:pPr>
        <w:ind w:left="1134" w:right="284"/>
        <w:jc w:val="both"/>
      </w:pPr>
    </w:p>
    <w:tbl>
      <w:tblPr>
        <w:tblStyle w:val="Grigliatabella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7994"/>
      </w:tblGrid>
      <w:tr w:rsidR="002610B4" w14:paraId="1FD2F6A1" w14:textId="77777777" w:rsidTr="005C42D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3ACA" w14:textId="77777777" w:rsidR="002610B4" w:rsidRDefault="002610B4" w:rsidP="002610B4">
            <w:pPr>
              <w:pStyle w:val="Titolo1"/>
              <w:tabs>
                <w:tab w:val="left" w:pos="2268"/>
              </w:tabs>
              <w:spacing w:before="0" w:line="276" w:lineRule="auto"/>
              <w:ind w:right="284"/>
              <w:jc w:val="both"/>
              <w:outlineLvl w:val="0"/>
              <w:rPr>
                <w:rFonts w:ascii="Verdana" w:eastAsia="Calibri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7994" w:type="dxa"/>
            <w:tcBorders>
              <w:left w:val="single" w:sz="4" w:space="0" w:color="auto"/>
            </w:tcBorders>
          </w:tcPr>
          <w:p w14:paraId="04893C17" w14:textId="77777777" w:rsidR="002610B4" w:rsidRPr="007F39AF" w:rsidRDefault="005C42D5" w:rsidP="00795F33">
            <w:pPr>
              <w:pStyle w:val="Titolo1"/>
              <w:tabs>
                <w:tab w:val="left" w:pos="2268"/>
              </w:tabs>
              <w:spacing w:before="0" w:line="276" w:lineRule="auto"/>
              <w:ind w:right="284"/>
              <w:jc w:val="both"/>
              <w:outlineLvl w:val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</w:rPr>
            </w:pPr>
            <w:r w:rsidRPr="007F39AF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</w:rPr>
              <w:t xml:space="preserve">Master universitario </w:t>
            </w:r>
            <w:r w:rsidR="00795F33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</w:rPr>
              <w:t>per l’alta formazione</w:t>
            </w:r>
            <w:r w:rsidR="00795F33" w:rsidRPr="007F39AF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7F39AF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</w:rPr>
              <w:t>di I livello</w:t>
            </w:r>
            <w:r w:rsidR="00795F33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2610B4" w14:paraId="63DD69CF" w14:textId="77777777" w:rsidTr="005C42D5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B4C41C5" w14:textId="77777777" w:rsidR="002610B4" w:rsidRDefault="002610B4" w:rsidP="002610B4">
            <w:pPr>
              <w:pStyle w:val="Titolo1"/>
              <w:tabs>
                <w:tab w:val="left" w:pos="2268"/>
              </w:tabs>
              <w:spacing w:before="0" w:line="276" w:lineRule="auto"/>
              <w:ind w:right="284"/>
              <w:jc w:val="both"/>
              <w:outlineLvl w:val="0"/>
              <w:rPr>
                <w:rFonts w:ascii="Verdana" w:eastAsia="Calibri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7994" w:type="dxa"/>
          </w:tcPr>
          <w:p w14:paraId="3784271E" w14:textId="77777777" w:rsidR="002610B4" w:rsidRPr="007F39AF" w:rsidRDefault="002610B4" w:rsidP="002610B4">
            <w:pPr>
              <w:rPr>
                <w:sz w:val="20"/>
                <w:szCs w:val="20"/>
              </w:rPr>
            </w:pPr>
          </w:p>
        </w:tc>
      </w:tr>
      <w:tr w:rsidR="00497D79" w14:paraId="540F1022" w14:textId="77777777" w:rsidTr="005C42D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2814" w14:textId="77777777" w:rsidR="00497D79" w:rsidRDefault="00497D79" w:rsidP="002610B4">
            <w:pPr>
              <w:pStyle w:val="Titolo1"/>
              <w:tabs>
                <w:tab w:val="left" w:pos="2268"/>
              </w:tabs>
              <w:spacing w:before="0" w:line="276" w:lineRule="auto"/>
              <w:ind w:right="284"/>
              <w:jc w:val="both"/>
              <w:outlineLvl w:val="0"/>
              <w:rPr>
                <w:rFonts w:ascii="Verdana" w:eastAsia="Calibri" w:hAnsi="Verdana" w:cs="Times New Roman"/>
                <w:color w:val="auto"/>
                <w:sz w:val="22"/>
                <w:szCs w:val="22"/>
              </w:rPr>
            </w:pPr>
          </w:p>
        </w:tc>
        <w:tc>
          <w:tcPr>
            <w:tcW w:w="7994" w:type="dxa"/>
            <w:tcBorders>
              <w:left w:val="single" w:sz="4" w:space="0" w:color="auto"/>
            </w:tcBorders>
          </w:tcPr>
          <w:p w14:paraId="38DB671A" w14:textId="77777777" w:rsidR="00497D79" w:rsidRPr="007F39AF" w:rsidRDefault="005C42D5" w:rsidP="002610B4">
            <w:pPr>
              <w:pStyle w:val="Titolo1"/>
              <w:tabs>
                <w:tab w:val="left" w:pos="2268"/>
              </w:tabs>
              <w:spacing w:before="0" w:line="276" w:lineRule="auto"/>
              <w:ind w:right="284"/>
              <w:jc w:val="both"/>
              <w:outlineLvl w:val="0"/>
              <w:rPr>
                <w:rFonts w:ascii="Verdana" w:eastAsia="Calibri" w:hAnsi="Verdana" w:cs="Times New Roman"/>
                <w:color w:val="auto"/>
                <w:sz w:val="20"/>
                <w:szCs w:val="20"/>
              </w:rPr>
            </w:pPr>
            <w:r w:rsidRPr="007F39AF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</w:rPr>
              <w:t>Master universitario</w:t>
            </w:r>
            <w:r w:rsidR="00795F33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</w:rPr>
              <w:t xml:space="preserve"> per l’alta formazione</w:t>
            </w:r>
            <w:r w:rsidRPr="007F39AF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</w:rPr>
              <w:t xml:space="preserve"> di II livello</w:t>
            </w:r>
          </w:p>
        </w:tc>
      </w:tr>
    </w:tbl>
    <w:p w14:paraId="2B6D495A" w14:textId="77777777" w:rsidR="00B474BE" w:rsidRDefault="00B474BE" w:rsidP="00B474BE">
      <w:pPr>
        <w:ind w:left="-284"/>
        <w:rPr>
          <w:rFonts w:ascii="Verdana" w:eastAsia="Calibri" w:hAnsi="Verdana" w:cs="Times New Roman"/>
        </w:rPr>
      </w:pPr>
    </w:p>
    <w:p w14:paraId="1AA3C043" w14:textId="77777777" w:rsidR="00B474BE" w:rsidRDefault="00506782" w:rsidP="001A3749">
      <w:pPr>
        <w:ind w:left="-284" w:firstLine="1418"/>
        <w:rPr>
          <w:rFonts w:ascii="Verdana" w:eastAsia="Calibri" w:hAnsi="Verdana" w:cs="Times New Roman"/>
        </w:rPr>
      </w:pPr>
      <w:r w:rsidRPr="002610B4">
        <w:rPr>
          <w:rFonts w:ascii="Verdana" w:eastAsia="Calibri" w:hAnsi="Verdana" w:cs="Times New Roman"/>
        </w:rPr>
        <w:t>S</w:t>
      </w:r>
      <w:r w:rsidR="008630C0" w:rsidRPr="002610B4">
        <w:rPr>
          <w:rFonts w:ascii="Verdana" w:eastAsia="Calibri" w:hAnsi="Verdana" w:cs="Times New Roman"/>
        </w:rPr>
        <w:t xml:space="preserve">pett.le Inps </w:t>
      </w:r>
    </w:p>
    <w:p w14:paraId="17139785" w14:textId="794AE28D" w:rsidR="008630C0" w:rsidRPr="002610B4" w:rsidRDefault="008630C0" w:rsidP="001A3749">
      <w:pPr>
        <w:ind w:left="-284" w:firstLine="1418"/>
        <w:rPr>
          <w:rFonts w:ascii="Verdana" w:eastAsia="Calibri" w:hAnsi="Verdana" w:cs="Times New Roman"/>
        </w:rPr>
      </w:pPr>
      <w:r w:rsidRPr="002610B4">
        <w:rPr>
          <w:rFonts w:ascii="Verdana" w:eastAsia="Calibri" w:hAnsi="Verdana" w:cs="Times New Roman"/>
        </w:rPr>
        <w:t xml:space="preserve">- Direzione Regionale/Direzioni di Coordinamento </w:t>
      </w:r>
      <w:r w:rsidR="00395BB4">
        <w:rPr>
          <w:rFonts w:ascii="Verdana" w:eastAsia="Calibri" w:hAnsi="Verdana" w:cs="Times New Roman"/>
        </w:rPr>
        <w:t>m</w:t>
      </w:r>
      <w:r w:rsidRPr="002610B4">
        <w:rPr>
          <w:rFonts w:ascii="Verdana" w:eastAsia="Calibri" w:hAnsi="Verdana" w:cs="Times New Roman"/>
        </w:rPr>
        <w:t>etropolitano</w:t>
      </w:r>
    </w:p>
    <w:p w14:paraId="65A8803D" w14:textId="77777777" w:rsidR="008630C0" w:rsidRPr="002610B4" w:rsidRDefault="008630C0" w:rsidP="001A3749">
      <w:pPr>
        <w:spacing w:after="0" w:line="276" w:lineRule="auto"/>
        <w:ind w:left="-284" w:right="284" w:firstLine="1418"/>
        <w:rPr>
          <w:rFonts w:ascii="Verdana" w:eastAsia="Calibri" w:hAnsi="Verdana" w:cs="Times New Roman"/>
        </w:rPr>
      </w:pPr>
    </w:p>
    <w:p w14:paraId="0C4C8379" w14:textId="77777777" w:rsidR="008630C0" w:rsidRDefault="001C1627" w:rsidP="001A3749">
      <w:pPr>
        <w:spacing w:after="0" w:line="276" w:lineRule="auto"/>
        <w:ind w:left="-284" w:right="284" w:firstLine="1418"/>
        <w:rPr>
          <w:rFonts w:ascii="Verdana" w:eastAsia="Calibri" w:hAnsi="Verdana" w:cs="Times New Roman"/>
        </w:rPr>
      </w:pPr>
      <w:hyperlink r:id="rId8" w:history="1">
        <w:r w:rsidR="00B474BE" w:rsidRPr="0075324D">
          <w:rPr>
            <w:rStyle w:val="Collegamentoipertestuale"/>
            <w:rFonts w:ascii="Verdana" w:eastAsia="Calibri" w:hAnsi="Verdana" w:cs="Times New Roman"/>
          </w:rPr>
          <w:t>direzione.regionale@postacert.inps.gov.it</w:t>
        </w:r>
      </w:hyperlink>
      <w:r w:rsidR="008630C0" w:rsidRPr="002610B4">
        <w:rPr>
          <w:rFonts w:ascii="Verdana" w:eastAsia="Calibri" w:hAnsi="Verdana" w:cs="Times New Roman"/>
        </w:rPr>
        <w:t xml:space="preserve"> </w:t>
      </w:r>
    </w:p>
    <w:p w14:paraId="6E5C6E3B" w14:textId="77777777" w:rsidR="00240535" w:rsidRDefault="001C1627" w:rsidP="001A3749">
      <w:pPr>
        <w:spacing w:after="0" w:line="276" w:lineRule="auto"/>
        <w:ind w:left="-284" w:right="284" w:firstLine="1418"/>
        <w:rPr>
          <w:rFonts w:ascii="Verdana" w:eastAsia="Calibri" w:hAnsi="Verdana" w:cs="Times New Roman"/>
        </w:rPr>
      </w:pPr>
      <w:hyperlink r:id="rId9" w:history="1">
        <w:r w:rsidR="00B474BE" w:rsidRPr="0075324D">
          <w:rPr>
            <w:rStyle w:val="Collegamentoipertestuale"/>
            <w:rFonts w:ascii="Verdana" w:eastAsia="Calibri" w:hAnsi="Verdana" w:cs="Times New Roman"/>
          </w:rPr>
          <w:t>direzione.coordinamentometropolitano.@postacert.inps.gov.it</w:t>
        </w:r>
      </w:hyperlink>
    </w:p>
    <w:p w14:paraId="6AFDACE4" w14:textId="77777777" w:rsidR="00B044EA" w:rsidRDefault="00B044EA" w:rsidP="00B044EA">
      <w:pPr>
        <w:pStyle w:val="Titolo1"/>
        <w:tabs>
          <w:tab w:val="left" w:pos="1134"/>
        </w:tabs>
        <w:spacing w:before="0" w:line="276" w:lineRule="auto"/>
        <w:ind w:left="-28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</w:p>
    <w:p w14:paraId="20DE908E" w14:textId="77777777" w:rsidR="00D16F3F" w:rsidRPr="002610B4" w:rsidRDefault="00D16F3F" w:rsidP="00B044EA">
      <w:pPr>
        <w:pStyle w:val="Titolo1"/>
        <w:spacing w:before="0" w:line="276" w:lineRule="auto"/>
        <w:ind w:left="-284" w:right="284"/>
        <w:jc w:val="both"/>
        <w:rPr>
          <w:rFonts w:ascii="Verdana" w:eastAsia="Calibri" w:hAnsi="Verdana" w:cs="Times New Roman"/>
          <w:b/>
          <w:color w:val="auto"/>
          <w:sz w:val="22"/>
          <w:szCs w:val="22"/>
        </w:rPr>
      </w:pPr>
    </w:p>
    <w:p w14:paraId="155C5674" w14:textId="77777777" w:rsidR="004819DA" w:rsidRPr="002610B4" w:rsidRDefault="004819DA" w:rsidP="001A3749">
      <w:pPr>
        <w:pStyle w:val="Titolo1"/>
        <w:spacing w:before="0" w:line="276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2610B4">
        <w:rPr>
          <w:rFonts w:ascii="Verdana" w:eastAsia="Calibri" w:hAnsi="Verdana" w:cs="Times New Roman"/>
          <w:color w:val="auto"/>
          <w:sz w:val="22"/>
          <w:szCs w:val="22"/>
        </w:rPr>
        <w:t>Il sottoscritto _______________________________________________</w:t>
      </w:r>
    </w:p>
    <w:p w14:paraId="126D62D4" w14:textId="77777777" w:rsidR="004819DA" w:rsidRPr="002610B4" w:rsidRDefault="004819DA" w:rsidP="001A3749">
      <w:pPr>
        <w:pStyle w:val="Titolo1"/>
        <w:spacing w:before="0" w:line="276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2610B4">
        <w:rPr>
          <w:rFonts w:ascii="Verdana" w:eastAsia="Calibri" w:hAnsi="Verdana" w:cs="Times New Roman"/>
          <w:color w:val="auto"/>
          <w:sz w:val="22"/>
          <w:szCs w:val="22"/>
        </w:rPr>
        <w:t>nato a ______________________________________ il ____/____/____</w:t>
      </w:r>
    </w:p>
    <w:p w14:paraId="09752BD2" w14:textId="77777777" w:rsidR="004819DA" w:rsidRPr="002610B4" w:rsidRDefault="004819DA" w:rsidP="001A3749">
      <w:pPr>
        <w:pStyle w:val="Titolo1"/>
        <w:spacing w:before="0" w:line="276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2610B4">
        <w:rPr>
          <w:rFonts w:ascii="Verdana" w:eastAsia="Calibri" w:hAnsi="Verdana" w:cs="Times New Roman"/>
          <w:color w:val="auto"/>
          <w:sz w:val="22"/>
          <w:szCs w:val="22"/>
        </w:rPr>
        <w:t>CF: __________________________ in qualità di rappresentate legale del</w:t>
      </w:r>
    </w:p>
    <w:p w14:paraId="6F1ED1BB" w14:textId="77777777" w:rsidR="004819DA" w:rsidRPr="002610B4" w:rsidRDefault="004819DA" w:rsidP="001A3749">
      <w:pPr>
        <w:pStyle w:val="Titolo1"/>
        <w:spacing w:before="0" w:line="276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2610B4">
        <w:rPr>
          <w:rFonts w:ascii="Verdana" w:eastAsia="Calibri" w:hAnsi="Verdana" w:cs="Times New Roman"/>
          <w:color w:val="auto"/>
          <w:sz w:val="22"/>
          <w:szCs w:val="22"/>
        </w:rPr>
        <w:t>__________________________________________________________</w:t>
      </w:r>
    </w:p>
    <w:p w14:paraId="0C60E6DA" w14:textId="77777777" w:rsidR="004819DA" w:rsidRPr="002610B4" w:rsidRDefault="004819DA" w:rsidP="001A3749">
      <w:pPr>
        <w:pStyle w:val="Titolo1"/>
        <w:spacing w:before="0" w:line="276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2610B4">
        <w:rPr>
          <w:rFonts w:ascii="Verdana" w:eastAsia="Calibri" w:hAnsi="Verdana" w:cs="Times New Roman"/>
          <w:color w:val="auto"/>
          <w:sz w:val="22"/>
          <w:szCs w:val="22"/>
        </w:rPr>
        <w:t>dichiara il possesso di tutti i requisii ivi previsti e trasmette la presente candidatura:</w:t>
      </w:r>
    </w:p>
    <w:p w14:paraId="7C84ECAB" w14:textId="77777777" w:rsidR="004819DA" w:rsidRPr="002610B4" w:rsidRDefault="004819DA" w:rsidP="002610B4">
      <w:pPr>
        <w:spacing w:after="0" w:line="276" w:lineRule="auto"/>
        <w:ind w:left="1134" w:right="284"/>
        <w:jc w:val="both"/>
        <w:rPr>
          <w:rFonts w:ascii="Verdana" w:eastAsia="Calibri" w:hAnsi="Verdana" w:cs="Times New Roman"/>
        </w:rPr>
      </w:pPr>
    </w:p>
    <w:p w14:paraId="12785429" w14:textId="77777777" w:rsidR="004819DA" w:rsidRDefault="004819DA" w:rsidP="002610B4">
      <w:pPr>
        <w:spacing w:after="0" w:line="276" w:lineRule="auto"/>
        <w:ind w:left="1134" w:right="284"/>
        <w:jc w:val="both"/>
        <w:rPr>
          <w:rFonts w:ascii="Verdana" w:eastAsia="Calibri" w:hAnsi="Verdana" w:cs="Times New Roman"/>
        </w:rPr>
      </w:pPr>
    </w:p>
    <w:p w14:paraId="2D415C12" w14:textId="77777777" w:rsidR="00531073" w:rsidRDefault="00531073" w:rsidP="002610B4">
      <w:pPr>
        <w:spacing w:after="0" w:line="276" w:lineRule="auto"/>
        <w:ind w:left="1134" w:right="284"/>
        <w:jc w:val="both"/>
        <w:rPr>
          <w:rFonts w:ascii="Verdana" w:eastAsia="Calibri" w:hAnsi="Verdana" w:cs="Times New Roman"/>
        </w:rPr>
      </w:pPr>
    </w:p>
    <w:p w14:paraId="3F75FAB4" w14:textId="77777777" w:rsidR="00531073" w:rsidRDefault="00531073" w:rsidP="002610B4">
      <w:pPr>
        <w:spacing w:after="0" w:line="276" w:lineRule="auto"/>
        <w:ind w:left="1134" w:right="284"/>
        <w:jc w:val="both"/>
        <w:rPr>
          <w:rFonts w:ascii="Verdana" w:eastAsia="Calibri" w:hAnsi="Verdana" w:cs="Times New Roman"/>
        </w:rPr>
      </w:pPr>
    </w:p>
    <w:p w14:paraId="2C1F8EE7" w14:textId="77777777" w:rsidR="00531073" w:rsidRDefault="00531073" w:rsidP="002610B4">
      <w:pPr>
        <w:spacing w:after="0" w:line="276" w:lineRule="auto"/>
        <w:ind w:left="1134" w:right="284"/>
        <w:jc w:val="both"/>
        <w:rPr>
          <w:rFonts w:ascii="Verdana" w:eastAsia="Calibri" w:hAnsi="Verdana" w:cs="Times New Roman"/>
        </w:rPr>
      </w:pPr>
    </w:p>
    <w:p w14:paraId="51BA00A5" w14:textId="77777777" w:rsidR="00531073" w:rsidRDefault="00531073" w:rsidP="002610B4">
      <w:pPr>
        <w:spacing w:after="0" w:line="276" w:lineRule="auto"/>
        <w:ind w:left="1134" w:right="284"/>
        <w:jc w:val="both"/>
        <w:rPr>
          <w:rFonts w:ascii="Verdana" w:eastAsia="Calibri" w:hAnsi="Verdana" w:cs="Times New Roman"/>
        </w:rPr>
      </w:pPr>
    </w:p>
    <w:p w14:paraId="67B793C7" w14:textId="77777777" w:rsidR="00531073" w:rsidRDefault="00531073" w:rsidP="002610B4">
      <w:pPr>
        <w:spacing w:after="0" w:line="276" w:lineRule="auto"/>
        <w:ind w:left="1134" w:right="284"/>
        <w:jc w:val="both"/>
        <w:rPr>
          <w:rFonts w:ascii="Verdana" w:eastAsia="Calibri" w:hAnsi="Verdana" w:cs="Times New Roman"/>
        </w:rPr>
      </w:pPr>
    </w:p>
    <w:p w14:paraId="08AD3155" w14:textId="77777777" w:rsidR="00531073" w:rsidRDefault="00531073" w:rsidP="002610B4">
      <w:pPr>
        <w:spacing w:after="0" w:line="276" w:lineRule="auto"/>
        <w:ind w:left="1134" w:right="284"/>
        <w:jc w:val="both"/>
        <w:rPr>
          <w:rFonts w:ascii="Verdana" w:eastAsia="Calibri" w:hAnsi="Verdana" w:cs="Times New Roman"/>
        </w:rPr>
      </w:pPr>
    </w:p>
    <w:p w14:paraId="774A3CE7" w14:textId="77777777" w:rsidR="00531073" w:rsidRDefault="00531073" w:rsidP="002610B4">
      <w:pPr>
        <w:spacing w:after="0" w:line="276" w:lineRule="auto"/>
        <w:ind w:left="1134" w:right="284"/>
        <w:jc w:val="both"/>
        <w:rPr>
          <w:rFonts w:ascii="Verdana" w:eastAsia="Calibri" w:hAnsi="Verdana" w:cs="Times New Roman"/>
        </w:rPr>
      </w:pPr>
    </w:p>
    <w:p w14:paraId="760F5E81" w14:textId="77777777" w:rsidR="00531073" w:rsidRPr="002610B4" w:rsidRDefault="00531073" w:rsidP="002610B4">
      <w:pPr>
        <w:spacing w:after="0" w:line="276" w:lineRule="auto"/>
        <w:ind w:left="1134" w:right="284"/>
        <w:jc w:val="both"/>
        <w:rPr>
          <w:rFonts w:ascii="Verdana" w:eastAsia="Calibri" w:hAnsi="Verdana" w:cs="Times New Roman"/>
        </w:rPr>
      </w:pPr>
    </w:p>
    <w:p w14:paraId="46A96CFB" w14:textId="77777777" w:rsidR="00B044EA" w:rsidRDefault="00B044EA" w:rsidP="002610B4">
      <w:pPr>
        <w:spacing w:after="0" w:line="276" w:lineRule="auto"/>
        <w:ind w:left="1134" w:right="284"/>
        <w:jc w:val="both"/>
        <w:rPr>
          <w:rFonts w:ascii="Verdana" w:eastAsia="Calibri" w:hAnsi="Verdana" w:cs="Times New Roman"/>
        </w:rPr>
      </w:pPr>
    </w:p>
    <w:p w14:paraId="6CC6A53C" w14:textId="3EB26DC1" w:rsidR="00B044EA" w:rsidRPr="001A3749" w:rsidRDefault="00B044EA" w:rsidP="001A3749">
      <w:pPr>
        <w:spacing w:before="120" w:after="0" w:line="240" w:lineRule="auto"/>
        <w:ind w:left="1134" w:right="424"/>
        <w:jc w:val="both"/>
        <w:rPr>
          <w:rFonts w:ascii="Verdana" w:eastAsia="Calibri" w:hAnsi="Verdana" w:cs="Times New Roman"/>
          <w:b/>
        </w:rPr>
      </w:pPr>
      <w:r w:rsidRPr="001A3749">
        <w:rPr>
          <w:rFonts w:ascii="Verdana" w:eastAsia="Calibri" w:hAnsi="Verdana" w:cs="Times New Roman"/>
          <w:b/>
        </w:rPr>
        <w:lastRenderedPageBreak/>
        <w:t>Proposta di accredito e convenzionamento per Master universitari di primo e secondo livello per l’anno accademico 20</w:t>
      </w:r>
      <w:r w:rsidR="00B474BE" w:rsidRPr="001A3749">
        <w:rPr>
          <w:rFonts w:ascii="Verdana" w:eastAsia="Calibri" w:hAnsi="Verdana" w:cs="Times New Roman"/>
          <w:b/>
        </w:rPr>
        <w:t>2</w:t>
      </w:r>
      <w:r w:rsidR="00312217" w:rsidRPr="001A3749">
        <w:rPr>
          <w:rFonts w:ascii="Verdana" w:eastAsia="Calibri" w:hAnsi="Verdana" w:cs="Times New Roman"/>
          <w:b/>
        </w:rPr>
        <w:t>1</w:t>
      </w:r>
      <w:r w:rsidRPr="001A3749">
        <w:rPr>
          <w:rFonts w:ascii="Verdana" w:eastAsia="Calibri" w:hAnsi="Verdana" w:cs="Times New Roman"/>
          <w:b/>
        </w:rPr>
        <w:t>-202</w:t>
      </w:r>
      <w:r w:rsidR="00312217" w:rsidRPr="001A3749">
        <w:rPr>
          <w:rFonts w:ascii="Verdana" w:eastAsia="Calibri" w:hAnsi="Verdana" w:cs="Times New Roman"/>
          <w:b/>
        </w:rPr>
        <w:t>2</w:t>
      </w:r>
      <w:r w:rsidRPr="001A3749">
        <w:rPr>
          <w:rFonts w:ascii="Verdana" w:eastAsia="Calibri" w:hAnsi="Verdana" w:cs="Times New Roman"/>
          <w:b/>
        </w:rPr>
        <w:t>.</w:t>
      </w:r>
    </w:p>
    <w:p w14:paraId="1BBDD6A6" w14:textId="77777777" w:rsidR="00B044EA" w:rsidRPr="001A3749" w:rsidRDefault="00B044EA" w:rsidP="001A3749">
      <w:pPr>
        <w:spacing w:before="120" w:after="0" w:line="240" w:lineRule="auto"/>
        <w:ind w:left="1134" w:right="424"/>
        <w:jc w:val="both"/>
        <w:rPr>
          <w:rFonts w:ascii="Verdana" w:eastAsia="Calibri" w:hAnsi="Verdana" w:cs="Times New Roman"/>
        </w:rPr>
      </w:pPr>
      <w:r w:rsidRPr="001A3749">
        <w:rPr>
          <w:rFonts w:ascii="Verdana" w:eastAsia="Calibri" w:hAnsi="Verdana" w:cs="Times New Roman"/>
        </w:rPr>
        <w:t>In riscontro all’avviso di selezione pubblicato da codesto Istituto trasmettiamo la presente candidatura:</w:t>
      </w:r>
    </w:p>
    <w:p w14:paraId="5CE06EDA" w14:textId="77777777" w:rsidR="00B044EA" w:rsidRPr="00842417" w:rsidRDefault="00B044EA" w:rsidP="00B044EA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W w:w="8222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820"/>
      </w:tblGrid>
      <w:tr w:rsidR="00B044EA" w:rsidRPr="00842417" w14:paraId="2DF4A32E" w14:textId="77777777" w:rsidTr="001A3749">
        <w:trPr>
          <w:trHeight w:val="4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98527" w14:textId="77777777" w:rsidR="00B044EA" w:rsidRPr="001A3749" w:rsidRDefault="00B044EA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  <w:r w:rsidRPr="001A3749">
              <w:rPr>
                <w:rFonts w:ascii="Verdana" w:eastAsia="Calibri" w:hAnsi="Verdana" w:cs="Times New Roman"/>
              </w:rPr>
              <w:t>Soggetto proponente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E87B" w14:textId="77777777" w:rsidR="00B044EA" w:rsidRPr="001A3749" w:rsidRDefault="00B044EA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B044EA" w:rsidRPr="00842417" w14:paraId="6888C0B4" w14:textId="77777777" w:rsidTr="001A3749">
        <w:trPr>
          <w:trHeight w:val="4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F627" w14:textId="77777777" w:rsidR="00B044EA" w:rsidRPr="001A3749" w:rsidRDefault="00B044EA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  <w:r w:rsidRPr="001A3749">
              <w:rPr>
                <w:rFonts w:ascii="Verdana" w:eastAsia="Calibri" w:hAnsi="Verdana" w:cs="Times New Roman"/>
              </w:rPr>
              <w:t>Codice fiscale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F2DC" w14:textId="77777777" w:rsidR="00B044EA" w:rsidRPr="001A3749" w:rsidRDefault="00B044EA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B044EA" w:rsidRPr="00842417" w14:paraId="72EEEBCA" w14:textId="77777777" w:rsidTr="001A3749">
        <w:trPr>
          <w:trHeight w:val="432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5B0F9" w14:textId="77777777" w:rsidR="00B044EA" w:rsidRPr="001A3749" w:rsidRDefault="00B044EA" w:rsidP="00443B35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1A3749">
              <w:rPr>
                <w:rFonts w:ascii="Verdana" w:eastAsia="Calibri" w:hAnsi="Verdana" w:cs="Times New Roman"/>
              </w:rPr>
              <w:t>Indirizzo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33CC4" w14:textId="77777777" w:rsidR="00B044EA" w:rsidRPr="001A3749" w:rsidRDefault="00B044EA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B044EA" w:rsidRPr="00842417" w14:paraId="2567385B" w14:textId="77777777" w:rsidTr="001A3749">
        <w:trPr>
          <w:trHeight w:val="4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89440" w14:textId="77777777" w:rsidR="00B044EA" w:rsidRPr="001A3749" w:rsidRDefault="00B044EA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  <w:r w:rsidRPr="001A3749">
              <w:rPr>
                <w:rFonts w:ascii="Verdana" w:eastAsia="Calibri" w:hAnsi="Verdana" w:cs="Times New Roman"/>
              </w:rPr>
              <w:t>Titolo del percorso formativo proposto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3C6E" w14:textId="77777777" w:rsidR="00B044EA" w:rsidRPr="001A3749" w:rsidRDefault="00B044EA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B044EA" w:rsidRPr="00842417" w14:paraId="7C4A59A2" w14:textId="77777777" w:rsidTr="001A3749">
        <w:trPr>
          <w:trHeight w:val="4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9C039" w14:textId="77777777" w:rsidR="00B044EA" w:rsidRPr="001A3749" w:rsidRDefault="00B044EA" w:rsidP="00395BB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1A3749">
              <w:rPr>
                <w:rFonts w:ascii="Verdana" w:eastAsia="Calibri" w:hAnsi="Verdana" w:cs="Times New Roman"/>
              </w:rPr>
              <w:t>Settore scientifico disciplinare (D.M. 4 ott. 2000)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FF0EC" w14:textId="77777777" w:rsidR="00B044EA" w:rsidRPr="001A3749" w:rsidRDefault="00B044EA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B044EA" w:rsidRPr="00842417" w14:paraId="30EB2F7F" w14:textId="77777777" w:rsidTr="001A3749">
        <w:trPr>
          <w:trHeight w:val="11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D9C21" w14:textId="77777777" w:rsidR="00B044EA" w:rsidRPr="001A3749" w:rsidRDefault="00B044EA" w:rsidP="00443B35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1A3749">
              <w:rPr>
                <w:rFonts w:ascii="Verdana" w:eastAsia="Calibri" w:hAnsi="Verdana" w:cs="Times New Roman"/>
              </w:rPr>
              <w:t>Tipologia del corso (selezionare con una X)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5966C" w14:textId="77777777" w:rsidR="001A3749" w:rsidRDefault="001A3749" w:rsidP="001A3749">
            <w:pPr>
              <w:spacing w:after="0" w:line="240" w:lineRule="auto"/>
              <w:ind w:left="175"/>
              <w:contextualSpacing/>
              <w:jc w:val="both"/>
              <w:rPr>
                <w:rFonts w:ascii="Verdana" w:eastAsia="Calibri" w:hAnsi="Verdana" w:cs="Times New Roman"/>
              </w:rPr>
            </w:pPr>
          </w:p>
          <w:p w14:paraId="613B76A0" w14:textId="6F0B9590" w:rsidR="00B044EA" w:rsidRDefault="00517E97" w:rsidP="001A3749">
            <w:pPr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Verdana" w:eastAsia="Calibri" w:hAnsi="Verdana" w:cs="Times New Roman"/>
              </w:rPr>
            </w:pPr>
            <w:r w:rsidRPr="001A3749">
              <w:rPr>
                <w:rFonts w:ascii="Verdana" w:eastAsia="Calibri" w:hAnsi="Verdana" w:cs="Times New Roman"/>
              </w:rPr>
              <w:t>m</w:t>
            </w:r>
            <w:r w:rsidR="00B044EA" w:rsidRPr="001A3749">
              <w:rPr>
                <w:rFonts w:ascii="Verdana" w:eastAsia="Calibri" w:hAnsi="Verdana" w:cs="Times New Roman"/>
              </w:rPr>
              <w:t>aster</w:t>
            </w:r>
            <w:r w:rsidRPr="001A3749">
              <w:rPr>
                <w:rFonts w:ascii="Verdana" w:eastAsia="Calibri" w:hAnsi="Verdana" w:cs="Times New Roman"/>
              </w:rPr>
              <w:t xml:space="preserve"> per l’alta formazione</w:t>
            </w:r>
            <w:r w:rsidRPr="001A3749">
              <w:rPr>
                <w:rFonts w:ascii="Verdana" w:eastAsia="Calibri" w:hAnsi="Verdana" w:cs="Times New Roman"/>
                <w:b/>
              </w:rPr>
              <w:t xml:space="preserve"> </w:t>
            </w:r>
            <w:r w:rsidR="00B044EA" w:rsidRPr="001A3749">
              <w:rPr>
                <w:rFonts w:ascii="Verdana" w:eastAsia="Calibri" w:hAnsi="Verdana" w:cs="Times New Roman"/>
              </w:rPr>
              <w:t>di I livello</w:t>
            </w:r>
          </w:p>
          <w:p w14:paraId="0F313D5B" w14:textId="77777777" w:rsidR="001A3749" w:rsidRPr="001A3749" w:rsidRDefault="001A3749" w:rsidP="001A3749">
            <w:pPr>
              <w:spacing w:after="0" w:line="240" w:lineRule="auto"/>
              <w:ind w:left="175"/>
              <w:contextualSpacing/>
              <w:jc w:val="both"/>
              <w:rPr>
                <w:rFonts w:ascii="Verdana" w:eastAsia="Calibri" w:hAnsi="Verdana" w:cs="Times New Roman"/>
              </w:rPr>
            </w:pPr>
          </w:p>
          <w:p w14:paraId="3BC28814" w14:textId="666D047F" w:rsidR="00B044EA" w:rsidRPr="001A3749" w:rsidRDefault="00B044EA" w:rsidP="001A3749">
            <w:pPr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Verdana" w:eastAsia="Calibri" w:hAnsi="Verdana" w:cs="Times New Roman"/>
              </w:rPr>
            </w:pPr>
            <w:r w:rsidRPr="001A3749">
              <w:rPr>
                <w:rFonts w:ascii="Verdana" w:eastAsia="Calibri" w:hAnsi="Verdana" w:cs="Times New Roman"/>
              </w:rPr>
              <w:t xml:space="preserve">master </w:t>
            </w:r>
            <w:r w:rsidR="00517E97" w:rsidRPr="001A3749">
              <w:rPr>
                <w:rFonts w:ascii="Verdana" w:eastAsia="Calibri" w:hAnsi="Verdana" w:cs="Times New Roman"/>
              </w:rPr>
              <w:t>per l’alta formazione</w:t>
            </w:r>
            <w:r w:rsidR="00517E97" w:rsidRPr="001A3749">
              <w:rPr>
                <w:rFonts w:ascii="Verdana" w:eastAsia="Calibri" w:hAnsi="Verdana" w:cs="Times New Roman"/>
                <w:b/>
              </w:rPr>
              <w:t xml:space="preserve"> </w:t>
            </w:r>
            <w:r w:rsidRPr="001A3749">
              <w:rPr>
                <w:rFonts w:ascii="Verdana" w:eastAsia="Calibri" w:hAnsi="Verdana" w:cs="Times New Roman"/>
              </w:rPr>
              <w:t>di II livello</w:t>
            </w:r>
          </w:p>
        </w:tc>
      </w:tr>
      <w:tr w:rsidR="00B044EA" w:rsidRPr="00842417" w14:paraId="7BD5F979" w14:textId="77777777" w:rsidTr="001A3749">
        <w:trPr>
          <w:trHeight w:val="3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F8DF" w14:textId="77777777" w:rsidR="00B044EA" w:rsidRPr="001A3749" w:rsidRDefault="00B044EA" w:rsidP="00443B35">
            <w:pPr>
              <w:spacing w:after="0" w:line="240" w:lineRule="auto"/>
              <w:ind w:right="-153"/>
              <w:rPr>
                <w:rFonts w:ascii="Verdana" w:eastAsia="Calibri" w:hAnsi="Verdana" w:cs="Times New Roman"/>
              </w:rPr>
            </w:pPr>
            <w:r w:rsidRPr="001A3749">
              <w:rPr>
                <w:rFonts w:ascii="Verdana" w:eastAsia="Calibri" w:hAnsi="Verdana" w:cs="Times New Roman"/>
              </w:rPr>
              <w:t xml:space="preserve">Sito internet di riferimento del master/corso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65C4" w14:textId="77777777" w:rsidR="00B044EA" w:rsidRPr="001A3749" w:rsidRDefault="00B044EA" w:rsidP="00443B35">
            <w:pPr>
              <w:spacing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B044EA" w:rsidRPr="00842417" w14:paraId="72ACEF95" w14:textId="77777777" w:rsidTr="001A3749">
        <w:trPr>
          <w:trHeight w:val="41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09F07" w14:textId="77777777" w:rsidR="00B044EA" w:rsidRPr="001A3749" w:rsidRDefault="00B044EA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  <w:r w:rsidRPr="001A3749">
              <w:rPr>
                <w:rFonts w:ascii="Verdana" w:eastAsia="Calibri" w:hAnsi="Verdana" w:cs="Times New Roman"/>
              </w:rPr>
              <w:t>Contatti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A3FE" w14:textId="77777777" w:rsidR="00B044EA" w:rsidRPr="001A3749" w:rsidRDefault="00B044EA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  <w:r w:rsidRPr="001A3749">
              <w:rPr>
                <w:rFonts w:ascii="Verdana" w:eastAsia="Calibri" w:hAnsi="Verdana" w:cs="Times New Roman"/>
              </w:rPr>
              <w:t>telefono</w:t>
            </w:r>
          </w:p>
        </w:tc>
      </w:tr>
      <w:tr w:rsidR="00B044EA" w:rsidRPr="00842417" w14:paraId="784C5315" w14:textId="77777777" w:rsidTr="001A3749">
        <w:trPr>
          <w:trHeight w:val="412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01CB0" w14:textId="77777777" w:rsidR="00B044EA" w:rsidRPr="001A3749" w:rsidRDefault="00B044EA" w:rsidP="00443B35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98BFE" w14:textId="77777777" w:rsidR="00B044EA" w:rsidRPr="001A3749" w:rsidRDefault="00B044EA" w:rsidP="00443B35">
            <w:pPr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  <w:r w:rsidRPr="001A3749">
              <w:rPr>
                <w:rFonts w:ascii="Verdana" w:eastAsia="Calibri" w:hAnsi="Verdana" w:cs="Times New Roman"/>
              </w:rPr>
              <w:t>e-mail</w:t>
            </w:r>
          </w:p>
        </w:tc>
      </w:tr>
    </w:tbl>
    <w:p w14:paraId="5098DCE3" w14:textId="77777777" w:rsidR="001A3749" w:rsidRDefault="001A3749" w:rsidP="00B044EA">
      <w:pPr>
        <w:spacing w:before="120"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14:paraId="231C353B" w14:textId="77B9D8F5" w:rsidR="00B044EA" w:rsidRPr="001A3749" w:rsidRDefault="001A3749" w:rsidP="001A3749">
      <w:pPr>
        <w:spacing w:before="120" w:after="0" w:line="240" w:lineRule="auto"/>
        <w:ind w:left="1134" w:right="282"/>
        <w:jc w:val="both"/>
        <w:rPr>
          <w:rFonts w:ascii="Verdana" w:eastAsia="Calibri" w:hAnsi="Verdana" w:cs="Times New Roman"/>
        </w:rPr>
      </w:pPr>
      <w:r w:rsidRPr="001A3749">
        <w:rPr>
          <w:rFonts w:ascii="Verdana" w:eastAsia="Calibri" w:hAnsi="Verdana" w:cs="Times New Roman"/>
        </w:rPr>
        <w:t xml:space="preserve">Si allega </w:t>
      </w:r>
      <w:r w:rsidR="00B044EA" w:rsidRPr="001A3749">
        <w:rPr>
          <w:rFonts w:ascii="Verdana" w:eastAsia="Calibri" w:hAnsi="Verdana" w:cs="Times New Roman"/>
        </w:rPr>
        <w:t>la Scheda Tecnica, debitamente compilata, al fine di comprovare e descrivere il possesso dei requisiti minimi previsti dall’Avviso.</w:t>
      </w:r>
    </w:p>
    <w:p w14:paraId="1FB8F320" w14:textId="77777777" w:rsidR="00395BB4" w:rsidRDefault="00B044EA" w:rsidP="001A3749">
      <w:pPr>
        <w:spacing w:before="120" w:after="0" w:line="240" w:lineRule="auto"/>
        <w:ind w:left="1134" w:right="282"/>
        <w:jc w:val="both"/>
        <w:rPr>
          <w:rFonts w:ascii="Verdana" w:eastAsia="Calibri" w:hAnsi="Verdana" w:cs="Times New Roman"/>
        </w:rPr>
      </w:pPr>
      <w:r w:rsidRPr="001A3749">
        <w:rPr>
          <w:rFonts w:ascii="Verdana" w:eastAsia="Calibri" w:hAnsi="Verdana" w:cs="Times New Roman"/>
        </w:rPr>
        <w:t xml:space="preserve">         </w:t>
      </w:r>
    </w:p>
    <w:p w14:paraId="0C32E1CB" w14:textId="4B5D503D" w:rsidR="00B044EA" w:rsidRPr="001A3749" w:rsidRDefault="00B044EA" w:rsidP="00395BB4">
      <w:pPr>
        <w:spacing w:before="120" w:after="0" w:line="240" w:lineRule="auto"/>
        <w:ind w:left="1134" w:right="282"/>
        <w:jc w:val="both"/>
        <w:rPr>
          <w:rFonts w:ascii="Verdana" w:eastAsia="Calibri" w:hAnsi="Verdana" w:cs="Times New Roman"/>
        </w:rPr>
      </w:pPr>
      <w:r w:rsidRPr="001A3749">
        <w:rPr>
          <w:rFonts w:ascii="Verdana" w:eastAsia="Calibri" w:hAnsi="Verdana" w:cs="Times New Roman"/>
        </w:rPr>
        <w:t xml:space="preserve"> Data, </w:t>
      </w:r>
    </w:p>
    <w:p w14:paraId="512B8A99" w14:textId="77777777" w:rsidR="001A3749" w:rsidRDefault="00B044EA" w:rsidP="001A3749">
      <w:pPr>
        <w:spacing w:after="200" w:line="276" w:lineRule="auto"/>
        <w:ind w:left="1134" w:right="282"/>
        <w:jc w:val="both"/>
        <w:rPr>
          <w:rFonts w:ascii="Verdana" w:eastAsia="Calibri" w:hAnsi="Verdana" w:cs="Times New Roman"/>
        </w:rPr>
      </w:pPr>
      <w:r w:rsidRPr="001A3749">
        <w:rPr>
          <w:rFonts w:ascii="Verdana" w:eastAsia="Calibri" w:hAnsi="Verdana" w:cs="Times New Roman"/>
        </w:rPr>
        <w:tab/>
      </w:r>
      <w:r w:rsidRPr="001A3749">
        <w:rPr>
          <w:rFonts w:ascii="Verdana" w:eastAsia="Calibri" w:hAnsi="Verdana" w:cs="Times New Roman"/>
        </w:rPr>
        <w:tab/>
      </w:r>
      <w:r w:rsidRPr="001A3749">
        <w:rPr>
          <w:rFonts w:ascii="Verdana" w:eastAsia="Calibri" w:hAnsi="Verdana" w:cs="Times New Roman"/>
        </w:rPr>
        <w:tab/>
      </w:r>
      <w:r w:rsidRPr="001A3749">
        <w:rPr>
          <w:rFonts w:ascii="Verdana" w:eastAsia="Calibri" w:hAnsi="Verdana" w:cs="Times New Roman"/>
        </w:rPr>
        <w:tab/>
      </w:r>
      <w:r w:rsidRPr="001A3749">
        <w:rPr>
          <w:rFonts w:ascii="Verdana" w:eastAsia="Calibri" w:hAnsi="Verdana" w:cs="Times New Roman"/>
        </w:rPr>
        <w:tab/>
      </w:r>
      <w:r w:rsidRPr="001A3749">
        <w:rPr>
          <w:rFonts w:ascii="Verdana" w:eastAsia="Calibri" w:hAnsi="Verdana" w:cs="Times New Roman"/>
        </w:rPr>
        <w:tab/>
      </w:r>
    </w:p>
    <w:p w14:paraId="170CD58E" w14:textId="20387D8F" w:rsidR="00B044EA" w:rsidRPr="00842417" w:rsidRDefault="001A3749" w:rsidP="001A3749">
      <w:pPr>
        <w:spacing w:after="200" w:line="276" w:lineRule="auto"/>
        <w:ind w:left="1134" w:right="282"/>
        <w:jc w:val="right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</w:rPr>
        <w:t>Fi</w:t>
      </w:r>
      <w:r w:rsidR="00B044EA" w:rsidRPr="001A3749">
        <w:rPr>
          <w:rFonts w:ascii="Verdana" w:eastAsia="Calibri" w:hAnsi="Verdana" w:cs="Times New Roman"/>
        </w:rPr>
        <w:t>rma e timbro del Legale Rappresentante</w:t>
      </w:r>
      <w:r w:rsidR="00B044EA" w:rsidRPr="00842417">
        <w:rPr>
          <w:rFonts w:ascii="Verdana" w:eastAsia="Calibri" w:hAnsi="Verdana" w:cs="Times New Roman"/>
          <w:sz w:val="24"/>
          <w:szCs w:val="24"/>
        </w:rPr>
        <w:br w:type="page"/>
      </w:r>
    </w:p>
    <w:p w14:paraId="626973E3" w14:textId="6004D0FB" w:rsidR="00B044EA" w:rsidRPr="001A3749" w:rsidRDefault="00B044EA" w:rsidP="00B044EA">
      <w:pPr>
        <w:spacing w:after="200" w:line="276" w:lineRule="auto"/>
        <w:ind w:right="-284"/>
        <w:jc w:val="both"/>
        <w:rPr>
          <w:rFonts w:ascii="Verdana" w:eastAsia="Calibri" w:hAnsi="Verdana" w:cs="Times New Roman"/>
          <w:b/>
        </w:rPr>
      </w:pPr>
      <w:r w:rsidRPr="001A3749">
        <w:rPr>
          <w:rFonts w:ascii="Verdana" w:eastAsia="Calibri" w:hAnsi="Verdana" w:cs="Times New Roman"/>
          <w:b/>
        </w:rPr>
        <w:lastRenderedPageBreak/>
        <w:t>La presente scheda, che illustra il progetto formativo presentato, è compilata avendo a riferimento i requisiti minimi per l’accreditamento dei master di I o II livello così come previsti dall’Avviso pubblicato sul sito istituzionale</w:t>
      </w:r>
      <w:r w:rsidR="00876AFF" w:rsidRPr="001A3749">
        <w:rPr>
          <w:rFonts w:ascii="Verdana" w:eastAsia="Calibri" w:hAnsi="Verdana" w:cs="Times New Roman"/>
          <w:b/>
        </w:rPr>
        <w:t>.</w:t>
      </w:r>
      <w:r w:rsidR="00F62EB2" w:rsidRPr="001A3749">
        <w:rPr>
          <w:rFonts w:ascii="Verdana" w:eastAsia="Calibri" w:hAnsi="Verdana" w:cs="Times New Roman"/>
          <w:b/>
        </w:rPr>
        <w:t xml:space="preserve"> </w:t>
      </w:r>
    </w:p>
    <w:p w14:paraId="028FBA5D" w14:textId="77777777" w:rsidR="00B044EA" w:rsidRPr="00842417" w:rsidRDefault="00B044EA" w:rsidP="00B044EA">
      <w:pPr>
        <w:spacing w:after="200" w:line="276" w:lineRule="auto"/>
        <w:ind w:right="-284"/>
        <w:jc w:val="both"/>
        <w:rPr>
          <w:rFonts w:ascii="Verdana" w:eastAsia="Calibri" w:hAnsi="Verdana" w:cs="Times New Roman"/>
          <w:b/>
          <w:sz w:val="24"/>
          <w:szCs w:val="24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96"/>
      </w:tblGrid>
      <w:tr w:rsidR="00B044EA" w:rsidRPr="001A3749" w14:paraId="39FAA6AA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2EAA" w14:textId="77777777" w:rsidR="00B044EA" w:rsidRPr="001A3749" w:rsidRDefault="00B044EA" w:rsidP="00443B35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 xml:space="preserve">Soggetto proponente </w:t>
            </w:r>
          </w:p>
          <w:p w14:paraId="4C242865" w14:textId="77777777" w:rsidR="00B044EA" w:rsidRPr="001A3749" w:rsidRDefault="00B044EA" w:rsidP="00443B35">
            <w:pPr>
              <w:spacing w:after="0" w:line="276" w:lineRule="auto"/>
              <w:rPr>
                <w:rFonts w:ascii="Verdana" w:eastAsia="Calibri" w:hAnsi="Verdana" w:cs="Times New Roman"/>
              </w:rPr>
            </w:pPr>
            <w:r w:rsidRPr="001A3749">
              <w:rPr>
                <w:rFonts w:ascii="Verdana" w:eastAsia="Calibri" w:hAnsi="Verdana" w:cs="Times New Roman"/>
              </w:rPr>
              <w:t>(specificare l’appartenenza alle categorie di cui all’art. 3 dell’Avviso)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61B" w14:textId="77777777" w:rsidR="00B044EA" w:rsidRPr="001A3749" w:rsidRDefault="00B044EA" w:rsidP="00443B35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6DDB845C" w14:textId="77777777" w:rsidR="00B044EA" w:rsidRPr="001A3749" w:rsidRDefault="00B044EA" w:rsidP="00443B35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1971B35D" w14:textId="77777777" w:rsidR="00B044EA" w:rsidRPr="001A3749" w:rsidRDefault="00B044EA" w:rsidP="00443B35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1A3749" w14:paraId="2800DD2D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A438" w14:textId="77777777" w:rsidR="00B044EA" w:rsidRPr="001A3749" w:rsidRDefault="00B044EA" w:rsidP="00443B35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 xml:space="preserve">Titolo e livello del Master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D7BB" w14:textId="77777777" w:rsidR="00B044EA" w:rsidRPr="001A3749" w:rsidRDefault="00B044EA" w:rsidP="00443B35">
            <w:pPr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1A3749" w14:paraId="448F1160" w14:textId="77777777" w:rsidTr="00443B35">
        <w:trPr>
          <w:trHeight w:val="9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E2AF" w14:textId="5990835B" w:rsidR="00F319BF" w:rsidRPr="001A3749" w:rsidRDefault="00B97A2B" w:rsidP="00B97A2B">
            <w:pPr>
              <w:spacing w:before="120" w:after="0" w:line="276" w:lineRule="auto"/>
              <w:ind w:right="-137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>Area</w:t>
            </w:r>
            <w:r w:rsidR="00B044EA" w:rsidRPr="001A3749">
              <w:rPr>
                <w:rFonts w:ascii="Verdana" w:eastAsia="Calibri" w:hAnsi="Verdana" w:cs="Times New Roman"/>
                <w:b/>
              </w:rPr>
              <w:t xml:space="preserve"> </w:t>
            </w:r>
            <w:r w:rsidR="00F319BF" w:rsidRPr="001A3749">
              <w:rPr>
                <w:rFonts w:ascii="Verdana" w:eastAsia="Calibri" w:hAnsi="Verdana" w:cs="Times New Roman"/>
                <w:b/>
              </w:rPr>
              <w:t xml:space="preserve">disciplinare </w:t>
            </w:r>
            <w:r w:rsidR="000F6B0D" w:rsidRPr="001A3749">
              <w:rPr>
                <w:rFonts w:ascii="Verdana" w:eastAsia="Calibri" w:hAnsi="Verdana" w:cs="Times New Roman"/>
                <w:bCs/>
              </w:rPr>
              <w:t>(</w:t>
            </w:r>
            <w:r w:rsidR="00F319BF" w:rsidRPr="001A3749">
              <w:rPr>
                <w:rFonts w:ascii="Verdana" w:eastAsia="Calibri" w:hAnsi="Verdana" w:cs="Times New Roman"/>
                <w:bCs/>
              </w:rPr>
              <w:t>art. 4)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3D86" w14:textId="77777777" w:rsidR="00B044EA" w:rsidRPr="001A3749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1A3749" w14:paraId="0785E893" w14:textId="77777777" w:rsidTr="00443B35">
        <w:trPr>
          <w:trHeight w:val="9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F819" w14:textId="77777777" w:rsidR="004638A8" w:rsidRPr="001A3749" w:rsidRDefault="00B044EA" w:rsidP="00443B35">
            <w:pPr>
              <w:spacing w:before="120" w:after="0" w:line="276" w:lineRule="auto"/>
              <w:ind w:right="-137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>Dipartimento proponente l’iniziativa formativa</w:t>
            </w:r>
          </w:p>
          <w:p w14:paraId="3F9A6598" w14:textId="5FDF9449" w:rsidR="00B044EA" w:rsidRPr="001A3749" w:rsidRDefault="00B044EA" w:rsidP="00443B35">
            <w:pPr>
              <w:spacing w:before="120" w:after="0" w:line="276" w:lineRule="auto"/>
              <w:ind w:right="-137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 xml:space="preserve"> </w:t>
            </w:r>
            <w:r w:rsidRPr="00395BB4">
              <w:rPr>
                <w:rFonts w:ascii="Verdana" w:eastAsia="Calibri" w:hAnsi="Verdana" w:cs="Times New Roman"/>
              </w:rPr>
              <w:t>(art</w:t>
            </w:r>
            <w:r w:rsidR="001B03DD" w:rsidRPr="00395BB4">
              <w:rPr>
                <w:rFonts w:ascii="Verdana" w:eastAsia="Calibri" w:hAnsi="Verdana" w:cs="Times New Roman"/>
              </w:rPr>
              <w:t>t</w:t>
            </w:r>
            <w:r w:rsidRPr="00395BB4">
              <w:rPr>
                <w:rFonts w:ascii="Verdana" w:eastAsia="Calibri" w:hAnsi="Verdana" w:cs="Times New Roman"/>
              </w:rPr>
              <w:t>. 3</w:t>
            </w:r>
            <w:r w:rsidR="001B03DD" w:rsidRPr="00395BB4">
              <w:rPr>
                <w:rFonts w:ascii="Verdana" w:eastAsia="Calibri" w:hAnsi="Verdana" w:cs="Times New Roman"/>
              </w:rPr>
              <w:t xml:space="preserve"> - </w:t>
            </w:r>
            <w:r w:rsidR="002C5EF2" w:rsidRPr="00395BB4">
              <w:rPr>
                <w:rFonts w:ascii="Verdana" w:eastAsia="Calibri" w:hAnsi="Verdana" w:cs="Times New Roman"/>
              </w:rPr>
              <w:t>4</w:t>
            </w:r>
            <w:r w:rsidRPr="00395BB4">
              <w:rPr>
                <w:rFonts w:ascii="Verdana" w:eastAsia="Calibri" w:hAnsi="Verdana" w:cs="Times New Roman"/>
              </w:rPr>
              <w:t xml:space="preserve"> dell’Avviso)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4A44" w14:textId="77777777" w:rsidR="00B044EA" w:rsidRPr="001A3749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1A3749" w14:paraId="685BD791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0906" w14:textId="77777777" w:rsidR="00B044EA" w:rsidRPr="001A3749" w:rsidRDefault="00B044EA" w:rsidP="0024159F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 xml:space="preserve">Numero massimo di </w:t>
            </w:r>
            <w:r w:rsidR="0024159F" w:rsidRPr="001A3749">
              <w:rPr>
                <w:rFonts w:ascii="Verdana" w:eastAsia="Calibri" w:hAnsi="Verdana" w:cs="Times New Roman"/>
                <w:b/>
              </w:rPr>
              <w:t>borse/contributi</w:t>
            </w:r>
            <w:r w:rsidRPr="001A3749">
              <w:rPr>
                <w:rFonts w:ascii="Verdana" w:eastAsia="Calibri" w:hAnsi="Verdana" w:cs="Times New Roman"/>
                <w:b/>
              </w:rPr>
              <w:t xml:space="preserve"> di cui si chiede il finanziamento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F8CD" w14:textId="77777777" w:rsidR="00B044EA" w:rsidRPr="001A3749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  <w:r w:rsidRPr="001A3749">
              <w:rPr>
                <w:rFonts w:ascii="Verdana" w:eastAsia="Calibri" w:hAnsi="Verdana" w:cs="Times New Roman"/>
                <w:b/>
                <w:i/>
              </w:rPr>
              <w:br/>
            </w:r>
          </w:p>
        </w:tc>
      </w:tr>
      <w:tr w:rsidR="00B044EA" w:rsidRPr="001A3749" w14:paraId="5349B386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C2B3" w14:textId="27838A40" w:rsidR="00B044EA" w:rsidRPr="001A3749" w:rsidRDefault="00B044EA" w:rsidP="00C8753D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 xml:space="preserve">Costo del Master </w:t>
            </w:r>
            <w:r w:rsidRPr="001A3749">
              <w:rPr>
                <w:rFonts w:ascii="Verdana" w:eastAsia="Calibri" w:hAnsi="Verdana" w:cs="Times New Roman"/>
              </w:rPr>
              <w:t xml:space="preserve">(art. </w:t>
            </w:r>
            <w:r w:rsidR="0024159F" w:rsidRPr="001A3749">
              <w:rPr>
                <w:rFonts w:ascii="Verdana" w:eastAsia="Calibri" w:hAnsi="Verdana" w:cs="Times New Roman"/>
              </w:rPr>
              <w:t>20</w:t>
            </w:r>
            <w:r w:rsidRPr="001A3749">
              <w:rPr>
                <w:rFonts w:ascii="Verdana" w:eastAsia="Calibri" w:hAnsi="Verdana" w:cs="Times New Roman"/>
              </w:rPr>
              <w:t xml:space="preserve"> dell’Avviso - indicare il costo complessivo </w:t>
            </w:r>
            <w:r w:rsidR="00C8753D" w:rsidRPr="001A3749">
              <w:rPr>
                <w:rFonts w:ascii="Verdana" w:eastAsia="Calibri" w:hAnsi="Verdana" w:cs="Times New Roman"/>
              </w:rPr>
              <w:t xml:space="preserve">annuale </w:t>
            </w:r>
            <w:r w:rsidRPr="001A3749">
              <w:rPr>
                <w:rFonts w:ascii="Verdana" w:eastAsia="Calibri" w:hAnsi="Verdana" w:cs="Times New Roman"/>
              </w:rPr>
              <w:t xml:space="preserve">del corso; specificare se, e in che misura, siano previste eventuali agevolazioni sul costo del master/corso – art. </w:t>
            </w:r>
            <w:r w:rsidR="0024159F" w:rsidRPr="001A3749">
              <w:rPr>
                <w:rFonts w:ascii="Verdana" w:eastAsia="Calibri" w:hAnsi="Verdana" w:cs="Times New Roman"/>
              </w:rPr>
              <w:t>20</w:t>
            </w:r>
            <w:r w:rsidRPr="001A3749">
              <w:rPr>
                <w:rFonts w:ascii="Verdana" w:eastAsia="Calibri" w:hAnsi="Verdana" w:cs="Times New Roman"/>
              </w:rPr>
              <w:t>.5).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0B85" w14:textId="77777777" w:rsidR="00B044EA" w:rsidRPr="001A3749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1A3749" w14:paraId="40134A42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D16" w14:textId="77777777" w:rsidR="00B044EA" w:rsidRPr="001A3749" w:rsidRDefault="00B044EA" w:rsidP="00B97A2B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>Costo del Master per privati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13ED" w14:textId="77777777" w:rsidR="00B044EA" w:rsidRPr="001A3749" w:rsidRDefault="00B044EA" w:rsidP="00443B35">
            <w:pPr>
              <w:spacing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1A3749" w14:paraId="206352B0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93AD" w14:textId="77777777" w:rsidR="00B044EA" w:rsidRPr="001A3749" w:rsidRDefault="00B044EA" w:rsidP="00B97A2B">
            <w:pPr>
              <w:spacing w:before="120" w:after="200" w:line="276" w:lineRule="auto"/>
              <w:ind w:right="146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 xml:space="preserve">Sede didattica </w:t>
            </w:r>
            <w:r w:rsidRPr="001A3749">
              <w:rPr>
                <w:rFonts w:ascii="Verdana" w:eastAsia="Calibri" w:hAnsi="Verdana" w:cs="Times New Roman"/>
              </w:rPr>
              <w:t>del master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3B8D" w14:textId="77777777" w:rsidR="00B044EA" w:rsidRPr="001A3749" w:rsidRDefault="00B044EA" w:rsidP="00443B35">
            <w:pPr>
              <w:spacing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1A3749" w14:paraId="49290EA6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E1D6" w14:textId="77777777" w:rsidR="00B044EA" w:rsidRPr="001A3749" w:rsidRDefault="00B044EA" w:rsidP="00C8753D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 xml:space="preserve">Durata </w:t>
            </w:r>
            <w:r w:rsidRPr="001A3749">
              <w:rPr>
                <w:rFonts w:ascii="Verdana" w:eastAsia="Calibri" w:hAnsi="Verdana" w:cs="Times New Roman"/>
              </w:rPr>
              <w:t>(specifica</w:t>
            </w:r>
            <w:r w:rsidR="00C8753D" w:rsidRPr="001A3749">
              <w:rPr>
                <w:rFonts w:ascii="Verdana" w:eastAsia="Calibri" w:hAnsi="Verdana" w:cs="Times New Roman"/>
              </w:rPr>
              <w:t>re</w:t>
            </w:r>
            <w:r w:rsidRPr="001A3749">
              <w:rPr>
                <w:rFonts w:ascii="Verdana" w:eastAsia="Calibri" w:hAnsi="Verdana" w:cs="Times New Roman"/>
              </w:rPr>
              <w:t xml:space="preserve"> le date presunte di inizio e termine del master/corso)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958D" w14:textId="77777777" w:rsidR="00B044EA" w:rsidRPr="001A3749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</w:rPr>
            </w:pPr>
          </w:p>
        </w:tc>
      </w:tr>
      <w:tr w:rsidR="00B044EA" w:rsidRPr="001A3749" w14:paraId="74BB339D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DAA2" w14:textId="33D206B9" w:rsidR="00B044EA" w:rsidRPr="001A3749" w:rsidRDefault="00B044EA" w:rsidP="005C7CE3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 xml:space="preserve">Ore di formazione erogate e loro ripartizione </w:t>
            </w:r>
            <w:r w:rsidRPr="001A3749">
              <w:rPr>
                <w:rFonts w:ascii="Verdana" w:eastAsia="Calibri" w:hAnsi="Verdana" w:cs="Times New Roman"/>
              </w:rPr>
              <w:t xml:space="preserve">(art. </w:t>
            </w:r>
            <w:r w:rsidR="005C7CE3" w:rsidRPr="001A3749">
              <w:rPr>
                <w:rFonts w:ascii="Verdana" w:eastAsia="Calibri" w:hAnsi="Verdana" w:cs="Times New Roman"/>
              </w:rPr>
              <w:t>5</w:t>
            </w:r>
            <w:r w:rsidRPr="001A3749">
              <w:rPr>
                <w:rFonts w:ascii="Verdana" w:eastAsia="Calibri" w:hAnsi="Verdana" w:cs="Times New Roman"/>
              </w:rPr>
              <w:t xml:space="preserve">; indicare il piano didattico del corso, specificando il n. ore </w:t>
            </w:r>
            <w:r w:rsidRPr="001A3749">
              <w:rPr>
                <w:rFonts w:ascii="Verdana" w:eastAsia="Calibri" w:hAnsi="Verdana" w:cs="Times New Roman"/>
              </w:rPr>
              <w:lastRenderedPageBreak/>
              <w:t>complessivo e per attività didattica e, se non Università telematica, n. ore di lezioni</w:t>
            </w:r>
            <w:r w:rsidR="003704C4" w:rsidRPr="001A3749">
              <w:rPr>
                <w:rFonts w:ascii="Verdana" w:eastAsia="Calibri" w:hAnsi="Verdana" w:cs="Times New Roman"/>
              </w:rPr>
              <w:t xml:space="preserve"> sia in presenza sia a distanza</w:t>
            </w:r>
            <w:r w:rsidRPr="001A3749">
              <w:rPr>
                <w:rFonts w:ascii="Verdana" w:eastAsia="Calibri" w:hAnsi="Verdana" w:cs="Times New Roman"/>
              </w:rPr>
              <w:t>; fornire informazioni sul modulo di orientamento e sul project work)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5B02" w14:textId="77777777" w:rsidR="00B044EA" w:rsidRPr="001A3749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441C40" w:rsidRPr="001A3749" w14:paraId="0F0651F0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B1DC" w14:textId="32693B2B" w:rsidR="00441C40" w:rsidRPr="001A3749" w:rsidRDefault="00441C40" w:rsidP="005C7CE3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 xml:space="preserve">Project work </w:t>
            </w:r>
            <w:r w:rsidRPr="001A3749">
              <w:rPr>
                <w:rFonts w:ascii="Verdana" w:eastAsia="Calibri" w:hAnsi="Verdana" w:cs="Times New Roman"/>
                <w:bCs/>
              </w:rPr>
              <w:t>(art.6.5- Illustrare gli indicatori utilizzati per la sua valutazione)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1DF0" w14:textId="77777777" w:rsidR="00441C40" w:rsidRPr="001A3749" w:rsidRDefault="00441C4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1A3749" w14:paraId="7C716A28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0B6" w14:textId="3E2B8F70" w:rsidR="00B044EA" w:rsidRPr="001A3749" w:rsidRDefault="00B044EA" w:rsidP="00443B35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hAnsi="Verdana"/>
                <w:b/>
              </w:rPr>
              <w:t xml:space="preserve">Direttore/Coordinatore Didattico </w:t>
            </w:r>
            <w:r w:rsidRPr="001A3749">
              <w:rPr>
                <w:rFonts w:ascii="Verdana" w:hAnsi="Verdana"/>
              </w:rPr>
              <w:t>(</w:t>
            </w:r>
            <w:r w:rsidR="000F6B0D" w:rsidRPr="001A3749">
              <w:rPr>
                <w:rFonts w:ascii="Verdana" w:hAnsi="Verdana"/>
              </w:rPr>
              <w:t xml:space="preserve">art. 8.1 - </w:t>
            </w:r>
            <w:r w:rsidRPr="001A3749">
              <w:rPr>
                <w:rFonts w:ascii="Verdana" w:hAnsi="Verdana"/>
              </w:rPr>
              <w:t>nominativo, dichiarazione di esperienza pregressa e incarico attualmente rivestito)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E790" w14:textId="77777777" w:rsidR="00B044EA" w:rsidRPr="001A3749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1A3749" w14:paraId="03022B32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817C" w14:textId="1FA45E81" w:rsidR="00B044EA" w:rsidRPr="001A3749" w:rsidRDefault="00B044EA" w:rsidP="00443B35">
            <w:pPr>
              <w:spacing w:after="0" w:line="276" w:lineRule="auto"/>
              <w:rPr>
                <w:rFonts w:ascii="Verdana" w:hAnsi="Verdana"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 xml:space="preserve">Corpo docente, </w:t>
            </w:r>
            <w:r w:rsidRPr="001A3749">
              <w:rPr>
                <w:rFonts w:ascii="Verdana" w:hAnsi="Verdana"/>
              </w:rPr>
              <w:t>(</w:t>
            </w:r>
            <w:r w:rsidR="000F6B0D" w:rsidRPr="001A3749">
              <w:rPr>
                <w:rFonts w:ascii="Verdana" w:hAnsi="Verdana"/>
              </w:rPr>
              <w:t>art. 8.2 -</w:t>
            </w:r>
            <w:r w:rsidRPr="001A3749">
              <w:rPr>
                <w:rFonts w:ascii="Verdana" w:hAnsi="Verdana"/>
              </w:rPr>
              <w:t>nominativi, esperienza maturata, incarico attualmente rivestito, rapporto con il soggetto proponente)</w:t>
            </w:r>
          </w:p>
          <w:p w14:paraId="492E3CC0" w14:textId="77777777" w:rsidR="00B044EA" w:rsidRPr="001A3749" w:rsidRDefault="00B044EA" w:rsidP="00443B35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6F44" w14:textId="77777777" w:rsidR="00B044EA" w:rsidRPr="001A3749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1A3749" w14:paraId="338C360D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C614" w14:textId="5B8D19D7" w:rsidR="00B044EA" w:rsidRPr="001A3749" w:rsidRDefault="00B044EA" w:rsidP="005C7CE3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 xml:space="preserve">Logistica e dotazioni strumentali </w:t>
            </w:r>
            <w:r w:rsidRPr="001A3749">
              <w:rPr>
                <w:rFonts w:ascii="Verdana" w:eastAsia="Calibri" w:hAnsi="Verdana" w:cs="Times New Roman"/>
              </w:rPr>
              <w:t xml:space="preserve">di cui all’art. </w:t>
            </w:r>
            <w:r w:rsidR="005C7CE3" w:rsidRPr="001A3749">
              <w:rPr>
                <w:rFonts w:ascii="Verdana" w:eastAsia="Calibri" w:hAnsi="Verdana" w:cs="Times New Roman"/>
              </w:rPr>
              <w:t>9</w:t>
            </w:r>
            <w:r w:rsidRPr="001A3749">
              <w:rPr>
                <w:rFonts w:ascii="Verdana" w:eastAsia="Calibri" w:hAnsi="Verdana" w:cs="Times New Roman"/>
              </w:rPr>
              <w:t xml:space="preserve"> dell’</w:t>
            </w:r>
            <w:r w:rsidR="00701F5E">
              <w:rPr>
                <w:rFonts w:ascii="Verdana" w:eastAsia="Calibri" w:hAnsi="Verdana" w:cs="Times New Roman"/>
              </w:rPr>
              <w:t>A</w:t>
            </w:r>
            <w:r w:rsidRPr="001A3749">
              <w:rPr>
                <w:rFonts w:ascii="Verdana" w:eastAsia="Calibri" w:hAnsi="Verdana" w:cs="Times New Roman"/>
              </w:rPr>
              <w:t>vviso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A77C" w14:textId="77777777" w:rsidR="00B044EA" w:rsidRPr="001A3749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5C7CE3" w:rsidRPr="001A3749" w14:paraId="12D4596F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5E93" w14:textId="77777777" w:rsidR="005C7CE3" w:rsidRPr="001A3749" w:rsidRDefault="005C7CE3" w:rsidP="005C7CE3">
            <w:pPr>
              <w:spacing w:before="120" w:after="200" w:line="240" w:lineRule="auto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 xml:space="preserve">Community dedicata </w:t>
            </w:r>
            <w:r w:rsidRPr="001A3749">
              <w:rPr>
                <w:rFonts w:ascii="Verdana" w:eastAsia="Calibri" w:hAnsi="Verdana" w:cs="Times New Roman"/>
              </w:rPr>
              <w:t>(art.10)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FCAD" w14:textId="77777777" w:rsidR="005C7CE3" w:rsidRPr="001A3749" w:rsidRDefault="005C7CE3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1A3749" w14:paraId="25C06413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9B96" w14:textId="77777777" w:rsidR="00B044EA" w:rsidRPr="001A3749" w:rsidRDefault="00B044EA" w:rsidP="00443B35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 xml:space="preserve">Requisiti richiesti agli studenti per la partecipazione alla selezione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1A6" w14:textId="77777777" w:rsidR="00B044EA" w:rsidRPr="001A3749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1A3749" w14:paraId="1BCA4F03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ED6A" w14:textId="77777777" w:rsidR="00B044EA" w:rsidRPr="001A3749" w:rsidRDefault="00B044EA" w:rsidP="00443B35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 xml:space="preserve">Modalità di selezione dei partecipanti </w:t>
            </w:r>
            <w:r w:rsidRPr="001A3749">
              <w:rPr>
                <w:rFonts w:ascii="Verdana" w:eastAsia="Calibri" w:hAnsi="Verdana" w:cs="Times New Roman"/>
              </w:rPr>
              <w:t>(strumenti e metodologia)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E469" w14:textId="77777777" w:rsidR="00B044EA" w:rsidRPr="001A3749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1A3749" w14:paraId="0B516488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E8C7" w14:textId="77777777" w:rsidR="00B044EA" w:rsidRPr="001A3749" w:rsidRDefault="00B044EA" w:rsidP="00443B35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lastRenderedPageBreak/>
              <w:t xml:space="preserve">Registro presenze </w:t>
            </w:r>
            <w:r w:rsidRPr="00395BB4">
              <w:rPr>
                <w:rFonts w:ascii="Verdana" w:eastAsia="Calibri" w:hAnsi="Verdana" w:cs="Times New Roman"/>
              </w:rPr>
              <w:t>(indicare le modalità di rilevazione delle presenze)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E719" w14:textId="77777777" w:rsidR="00B044EA" w:rsidRPr="001A3749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1A3749" w14:paraId="2371EA41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5C98" w14:textId="4BD4C3FD" w:rsidR="00B044EA" w:rsidRPr="001A3749" w:rsidRDefault="00B044EA" w:rsidP="00443B35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 xml:space="preserve">Attività di promozione </w:t>
            </w:r>
            <w:r w:rsidRPr="001A3749">
              <w:rPr>
                <w:rFonts w:ascii="Verdana" w:eastAsia="Calibri" w:hAnsi="Verdana" w:cs="Times New Roman"/>
                <w:bCs/>
              </w:rPr>
              <w:t>(modalità e strumenti)</w:t>
            </w:r>
            <w:r w:rsidRPr="001A3749">
              <w:rPr>
                <w:rFonts w:ascii="Verdana" w:eastAsia="Calibri" w:hAnsi="Verdana" w:cs="Times New Roman"/>
                <w:bCs/>
              </w:rPr>
              <w:tab/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0CFB" w14:textId="77777777" w:rsidR="00B044EA" w:rsidRPr="001A3749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1A3749" w14:paraId="6B3E95EC" w14:textId="77777777" w:rsidTr="00443B35"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1D30" w14:textId="4E30AFA5" w:rsidR="00B044EA" w:rsidRPr="001A3749" w:rsidRDefault="00B044EA" w:rsidP="00685F0C">
            <w:pPr>
              <w:spacing w:before="240" w:after="200" w:line="276" w:lineRule="auto"/>
              <w:jc w:val="center"/>
              <w:rPr>
                <w:rFonts w:ascii="Verdana" w:eastAsia="Calibri" w:hAnsi="Verdana" w:cs="Times New Roman"/>
                <w:b/>
                <w:i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>I contenuti delle sottostanti sezioni sono oggetto di attribuzione di punteggi per l’assegnazione del numero di borse convenzionabili</w:t>
            </w:r>
            <w:r w:rsidR="00531073" w:rsidRPr="001A3749">
              <w:rPr>
                <w:rFonts w:ascii="Verdana" w:eastAsia="Calibri" w:hAnsi="Verdana" w:cs="Times New Roman"/>
                <w:b/>
              </w:rPr>
              <w:t xml:space="preserve"> </w:t>
            </w:r>
          </w:p>
        </w:tc>
      </w:tr>
      <w:tr w:rsidR="00685F0C" w:rsidRPr="001A3749" w14:paraId="25517D73" w14:textId="77777777" w:rsidTr="00443B35"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769E" w14:textId="77777777" w:rsidR="009157DC" w:rsidRPr="001A3749" w:rsidRDefault="00685F0C" w:rsidP="00685F0C">
            <w:pPr>
              <w:spacing w:before="240" w:after="200" w:line="276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 xml:space="preserve">Criteri di valutazione per i Master per l’alta formazione di dipendenti della PA. </w:t>
            </w:r>
          </w:p>
          <w:p w14:paraId="3B757D37" w14:textId="77777777" w:rsidR="00685F0C" w:rsidRPr="001A3749" w:rsidRDefault="00685F0C" w:rsidP="00285E4A">
            <w:pPr>
              <w:spacing w:before="240" w:after="200" w:line="276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>(art.1</w:t>
            </w:r>
            <w:r w:rsidR="00285E4A" w:rsidRPr="001A3749">
              <w:rPr>
                <w:rFonts w:ascii="Verdana" w:eastAsia="Calibri" w:hAnsi="Verdana" w:cs="Times New Roman"/>
                <w:b/>
              </w:rPr>
              <w:t>7</w:t>
            </w:r>
            <w:r w:rsidRPr="001A3749">
              <w:rPr>
                <w:rFonts w:ascii="Verdana" w:eastAsia="Calibri" w:hAnsi="Verdana" w:cs="Times New Roman"/>
                <w:b/>
              </w:rPr>
              <w:t>)</w:t>
            </w:r>
          </w:p>
        </w:tc>
      </w:tr>
      <w:tr w:rsidR="00B044EA" w:rsidRPr="001A3749" w14:paraId="2E14B694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6FC8" w14:textId="77777777" w:rsidR="00B044EA" w:rsidRPr="001A3749" w:rsidRDefault="005C7CE3" w:rsidP="001A70FB">
            <w:pPr>
              <w:pStyle w:val="Paragrafoelenco"/>
              <w:numPr>
                <w:ilvl w:val="0"/>
                <w:numId w:val="23"/>
              </w:numPr>
              <w:spacing w:before="120" w:after="200" w:line="276" w:lineRule="auto"/>
              <w:ind w:left="313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>Rilevanza</w:t>
            </w:r>
            <w:r w:rsidR="003704C4" w:rsidRPr="001A3749">
              <w:rPr>
                <w:rFonts w:ascii="Verdana" w:eastAsia="Calibri" w:hAnsi="Verdana" w:cs="Times New Roman"/>
                <w:b/>
              </w:rPr>
              <w:t xml:space="preserve"> e trasversalità</w:t>
            </w:r>
            <w:r w:rsidRPr="001A3749">
              <w:rPr>
                <w:rFonts w:ascii="Verdana" w:eastAsia="Calibri" w:hAnsi="Verdana" w:cs="Times New Roman"/>
                <w:b/>
              </w:rPr>
              <w:t xml:space="preserve"> della tematica per le amministrazioni pubbliche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1EAE" w14:textId="77777777" w:rsidR="00B044EA" w:rsidRPr="001A3749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1A3749" w14:paraId="5E895963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1C89" w14:textId="77777777" w:rsidR="00285E4A" w:rsidRPr="001A3749" w:rsidRDefault="00285E4A" w:rsidP="00285E4A">
            <w:pPr>
              <w:pStyle w:val="Paragrafoelenco"/>
              <w:numPr>
                <w:ilvl w:val="0"/>
                <w:numId w:val="23"/>
              </w:numPr>
              <w:spacing w:before="120" w:after="200" w:line="276" w:lineRule="auto"/>
              <w:ind w:left="313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>1.</w:t>
            </w:r>
            <w:r w:rsidR="005C7CE3" w:rsidRPr="001A3749">
              <w:rPr>
                <w:rFonts w:ascii="Verdana" w:eastAsia="Calibri" w:hAnsi="Verdana" w:cs="Times New Roman"/>
                <w:b/>
              </w:rPr>
              <w:t>Qualità della proposta formativa</w:t>
            </w:r>
            <w:r w:rsidRPr="001A3749">
              <w:rPr>
                <w:rFonts w:ascii="Verdana" w:eastAsia="Calibri" w:hAnsi="Verdana" w:cs="Times New Roman"/>
                <w:b/>
              </w:rPr>
              <w:t xml:space="preserve"> in relazione a:</w:t>
            </w:r>
            <w:r w:rsidR="001820E9" w:rsidRPr="001A3749">
              <w:rPr>
                <w:rFonts w:ascii="Verdana" w:eastAsia="Calibri" w:hAnsi="Verdana" w:cs="Times New Roman"/>
                <w:b/>
              </w:rPr>
              <w:t xml:space="preserve">  </w:t>
            </w:r>
          </w:p>
          <w:p w14:paraId="6B2CACA0" w14:textId="77777777" w:rsidR="00285E4A" w:rsidRPr="001A3749" w:rsidRDefault="00285E4A" w:rsidP="00285E4A">
            <w:pPr>
              <w:pStyle w:val="Paragrafoelenco"/>
              <w:numPr>
                <w:ilvl w:val="0"/>
                <w:numId w:val="27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>Struttura del corso;</w:t>
            </w:r>
          </w:p>
          <w:p w14:paraId="2BE775E1" w14:textId="77777777" w:rsidR="00285E4A" w:rsidRPr="001A3749" w:rsidRDefault="00285E4A" w:rsidP="00285E4A">
            <w:pPr>
              <w:pStyle w:val="Paragrafoelenco"/>
              <w:numPr>
                <w:ilvl w:val="0"/>
                <w:numId w:val="27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>Coerenza dei moduli didattici;</w:t>
            </w:r>
          </w:p>
          <w:p w14:paraId="69A20709" w14:textId="77777777" w:rsidR="00285E4A" w:rsidRPr="001A3749" w:rsidRDefault="00285E4A" w:rsidP="00285E4A">
            <w:pPr>
              <w:pStyle w:val="Paragrafoelenco"/>
              <w:numPr>
                <w:ilvl w:val="0"/>
                <w:numId w:val="27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>Utilizzo di metodologie didattiche innovative;</w:t>
            </w:r>
          </w:p>
          <w:p w14:paraId="07F4DD5B" w14:textId="77777777" w:rsidR="00285E4A" w:rsidRPr="001A3749" w:rsidRDefault="00285E4A" w:rsidP="00285E4A">
            <w:pPr>
              <w:pStyle w:val="Paragrafoelenco"/>
              <w:numPr>
                <w:ilvl w:val="0"/>
                <w:numId w:val="27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>Presenza di laboratori, esercitazioni e studi di caso.</w:t>
            </w:r>
            <w:r w:rsidR="001820E9" w:rsidRPr="001A3749">
              <w:rPr>
                <w:rFonts w:ascii="Verdana" w:eastAsia="Calibri" w:hAnsi="Verdana" w:cs="Times New Roman"/>
                <w:b/>
              </w:rPr>
              <w:t xml:space="preserve">  </w:t>
            </w:r>
          </w:p>
          <w:p w14:paraId="2F7BECE5" w14:textId="09773BB4" w:rsidR="001A3749" w:rsidRDefault="00285E4A" w:rsidP="001A3749">
            <w:pPr>
              <w:spacing w:before="120" w:after="0" w:line="276" w:lineRule="auto"/>
              <w:ind w:left="313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>2. Qualità del corpo docente in relazione a: -</w:t>
            </w:r>
            <w:r w:rsidR="001A3749" w:rsidRPr="001A3749">
              <w:rPr>
                <w:rFonts w:ascii="Verdana" w:eastAsia="Calibri" w:hAnsi="Verdana" w:cs="Times New Roman"/>
                <w:b/>
              </w:rPr>
              <w:t xml:space="preserve"> </w:t>
            </w:r>
            <w:r w:rsidR="00284CD3" w:rsidRPr="001A3749">
              <w:rPr>
                <w:rFonts w:ascii="Verdana" w:eastAsia="Calibri" w:hAnsi="Verdana" w:cs="Times New Roman"/>
                <w:b/>
              </w:rPr>
              <w:t>C</w:t>
            </w:r>
            <w:r w:rsidRPr="001A3749">
              <w:rPr>
                <w:rFonts w:ascii="Verdana" w:eastAsia="Calibri" w:hAnsi="Verdana" w:cs="Times New Roman"/>
                <w:b/>
              </w:rPr>
              <w:t>urricula dei docenti, del coordinatore del master e del responsabile scientifico del corso;</w:t>
            </w:r>
            <w:r w:rsidR="00701F5E">
              <w:rPr>
                <w:rFonts w:ascii="Verdana" w:eastAsia="Calibri" w:hAnsi="Verdana" w:cs="Times New Roman"/>
                <w:b/>
              </w:rPr>
              <w:t xml:space="preserve"> </w:t>
            </w:r>
            <w:r w:rsidR="003704C4" w:rsidRPr="001A3749">
              <w:rPr>
                <w:rFonts w:ascii="Verdana" w:eastAsia="Calibri" w:hAnsi="Verdana" w:cs="Times New Roman"/>
                <w:b/>
              </w:rPr>
              <w:t>(*)</w:t>
            </w:r>
          </w:p>
          <w:p w14:paraId="6D45F163" w14:textId="19AD8CF8" w:rsidR="001A3749" w:rsidRDefault="001A3749" w:rsidP="001A3749">
            <w:pPr>
              <w:spacing w:before="120" w:after="0" w:line="276" w:lineRule="auto"/>
              <w:ind w:left="313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MAX 1 PAGINA per docente</w:t>
            </w:r>
          </w:p>
          <w:p w14:paraId="551F986D" w14:textId="5EA7B2BE" w:rsidR="00B044EA" w:rsidRPr="001A3749" w:rsidRDefault="00285E4A" w:rsidP="001A3749">
            <w:pPr>
              <w:spacing w:before="120" w:after="200" w:line="276" w:lineRule="auto"/>
              <w:ind w:left="313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lastRenderedPageBreak/>
              <w:t xml:space="preserve">- </w:t>
            </w:r>
            <w:r w:rsidR="00284CD3" w:rsidRPr="001A3749">
              <w:rPr>
                <w:rFonts w:ascii="Verdana" w:eastAsia="Calibri" w:hAnsi="Verdana" w:cs="Times New Roman"/>
                <w:b/>
              </w:rPr>
              <w:t>P</w:t>
            </w:r>
            <w:r w:rsidR="00504CA2" w:rsidRPr="001A3749">
              <w:rPr>
                <w:rFonts w:ascii="Verdana" w:eastAsia="Calibri" w:hAnsi="Verdana" w:cs="Times New Roman"/>
                <w:b/>
              </w:rPr>
              <w:t>ubblicazioni (</w:t>
            </w:r>
            <w:r w:rsidRPr="001A3749">
              <w:rPr>
                <w:rFonts w:ascii="Verdana" w:eastAsia="Calibri" w:hAnsi="Verdana" w:cs="Times New Roman"/>
                <w:b/>
              </w:rPr>
              <w:t xml:space="preserve">Presenza di almeno </w:t>
            </w:r>
            <w:proofErr w:type="gramStart"/>
            <w:r w:rsidRPr="001A3749">
              <w:rPr>
                <w:rFonts w:ascii="Verdana" w:eastAsia="Calibri" w:hAnsi="Verdana" w:cs="Times New Roman"/>
                <w:b/>
              </w:rPr>
              <w:t>5</w:t>
            </w:r>
            <w:proofErr w:type="gramEnd"/>
            <w:r w:rsidRPr="001A3749">
              <w:rPr>
                <w:rFonts w:ascii="Verdana" w:eastAsia="Calibri" w:hAnsi="Verdana" w:cs="Times New Roman"/>
                <w:b/>
              </w:rPr>
              <w:t xml:space="preserve"> pubblicazioni scientifiche</w:t>
            </w:r>
            <w:r w:rsidR="00504CA2" w:rsidRPr="001A3749">
              <w:rPr>
                <w:rFonts w:ascii="Verdana" w:eastAsia="Calibri" w:hAnsi="Verdana" w:cs="Times New Roman"/>
                <w:b/>
              </w:rPr>
              <w:t>)</w:t>
            </w:r>
            <w:r w:rsidRPr="001A3749">
              <w:rPr>
                <w:rFonts w:ascii="Verdana" w:eastAsia="Calibri" w:hAnsi="Verdana" w:cs="Times New Roman"/>
                <w:b/>
              </w:rPr>
              <w:t xml:space="preserve"> dei docenti sui temi oggetto delle lezioni nell’ambito del master.</w:t>
            </w:r>
            <w:r w:rsidR="00701F5E">
              <w:rPr>
                <w:rFonts w:ascii="Verdana" w:eastAsia="Calibri" w:hAnsi="Verdana" w:cs="Times New Roman"/>
                <w:b/>
              </w:rPr>
              <w:t xml:space="preserve"> </w:t>
            </w:r>
            <w:proofErr w:type="gramStart"/>
            <w:r w:rsidR="003704C4" w:rsidRPr="001A3749">
              <w:rPr>
                <w:rFonts w:ascii="Verdana" w:eastAsia="Calibri" w:hAnsi="Verdana" w:cs="Times New Roman"/>
                <w:b/>
              </w:rPr>
              <w:t>(</w:t>
            </w:r>
            <w:proofErr w:type="gramEnd"/>
            <w:r w:rsidR="003704C4" w:rsidRPr="001A3749">
              <w:rPr>
                <w:rFonts w:ascii="Verdana" w:eastAsia="Calibri" w:hAnsi="Verdana" w:cs="Times New Roman"/>
                <w:b/>
              </w:rPr>
              <w:t>**)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0EA" w14:textId="77777777" w:rsidR="00B044EA" w:rsidRPr="001A3749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95503" w:rsidRPr="001A3749" w14:paraId="46BBDA98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16A3" w14:textId="77777777" w:rsidR="00995503" w:rsidRPr="001A3749" w:rsidRDefault="00995503" w:rsidP="001A3749">
            <w:pPr>
              <w:pStyle w:val="Paragrafoelenco"/>
              <w:numPr>
                <w:ilvl w:val="0"/>
                <w:numId w:val="23"/>
              </w:numPr>
              <w:spacing w:before="120" w:after="200" w:line="276" w:lineRule="auto"/>
              <w:ind w:left="313"/>
              <w:jc w:val="both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>Conciliazione dello svolgimento del master con le attività lavorative dei partecipanti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45BB" w14:textId="77777777" w:rsidR="00995503" w:rsidRPr="001A3749" w:rsidRDefault="00995503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95503" w:rsidRPr="001A3749" w14:paraId="76E8E372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D3E2" w14:textId="77777777" w:rsidR="00995503" w:rsidRPr="001A3749" w:rsidRDefault="00995503" w:rsidP="00D56E8A">
            <w:pPr>
              <w:pStyle w:val="Paragrafoelenco"/>
              <w:numPr>
                <w:ilvl w:val="0"/>
                <w:numId w:val="23"/>
              </w:numPr>
              <w:spacing w:before="120" w:after="200" w:line="276" w:lineRule="auto"/>
              <w:ind w:left="313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>Numero edizioni già svolte del medesimo master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6B3" w14:textId="77777777" w:rsidR="00995503" w:rsidRPr="001A3749" w:rsidRDefault="00995503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44EA" w:rsidRPr="001A3749" w14:paraId="041CDCFF" w14:textId="77777777" w:rsidTr="00443B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851F" w14:textId="77777777" w:rsidR="00B044EA" w:rsidRPr="001A3749" w:rsidRDefault="00B044EA" w:rsidP="00D56E8A">
            <w:pPr>
              <w:pStyle w:val="Paragrafoelenco"/>
              <w:numPr>
                <w:ilvl w:val="0"/>
                <w:numId w:val="23"/>
              </w:numPr>
              <w:spacing w:before="120" w:after="200" w:line="276" w:lineRule="auto"/>
              <w:ind w:left="313"/>
              <w:rPr>
                <w:rFonts w:ascii="Verdana" w:eastAsia="Calibri" w:hAnsi="Verdana" w:cs="Times New Roman"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>Posizione del dipartimento proponente il Master nella graduatoria dei dipartimenti universitari ai sensi articolo 1, commi 314 – 337 Legge 232/2016 (dipartimenti di eccellenza) attuata dall’</w:t>
            </w:r>
            <w:proofErr w:type="spellStart"/>
            <w:r w:rsidRPr="001A3749">
              <w:rPr>
                <w:rFonts w:ascii="Verdana" w:eastAsia="Calibri" w:hAnsi="Verdana" w:cs="Times New Roman"/>
                <w:b/>
              </w:rPr>
              <w:t>Anvur</w:t>
            </w:r>
            <w:proofErr w:type="spellEnd"/>
            <w:r w:rsidRPr="001A3749">
              <w:rPr>
                <w:rFonts w:ascii="Verdana" w:eastAsia="Calibri" w:hAnsi="Verdana" w:cs="Times New Roman"/>
                <w:b/>
              </w:rPr>
              <w:t xml:space="preserve"> sulla base dei risultati della Valutazione della Qualità della Ricerca (VQR 2011-14)</w:t>
            </w:r>
            <w:r w:rsidRPr="001A3749">
              <w:rPr>
                <w:rFonts w:ascii="Verdana" w:eastAsia="Calibri" w:hAnsi="Verdana" w:cs="Times New Roman"/>
              </w:rPr>
              <w:t>.</w:t>
            </w:r>
          </w:p>
          <w:p w14:paraId="1481E815" w14:textId="76C9CC58" w:rsidR="00B044EA" w:rsidRPr="001A3749" w:rsidRDefault="00B044EA" w:rsidP="00D56E8A">
            <w:pPr>
              <w:spacing w:before="120" w:after="200" w:line="276" w:lineRule="auto"/>
              <w:ind w:left="313"/>
              <w:rPr>
                <w:rFonts w:ascii="Verdana" w:eastAsia="Calibri" w:hAnsi="Verdana" w:cs="Times New Roman"/>
              </w:rPr>
            </w:pPr>
            <w:r w:rsidRPr="001A3749">
              <w:rPr>
                <w:rFonts w:ascii="Verdana" w:eastAsia="Calibri" w:hAnsi="Verdana" w:cs="Times New Roman"/>
              </w:rPr>
              <w:t>Gli Atenei non statali dovranno dichiarare di non essere presenti in</w:t>
            </w:r>
            <w:r w:rsidR="00CE17A6" w:rsidRPr="001A3749">
              <w:rPr>
                <w:rFonts w:ascii="Verdana" w:eastAsia="Calibri" w:hAnsi="Verdana" w:cs="Times New Roman"/>
              </w:rPr>
              <w:t xml:space="preserve"> </w:t>
            </w:r>
            <w:r w:rsidRPr="001A3749">
              <w:rPr>
                <w:rFonts w:ascii="Verdana" w:eastAsia="Calibri" w:hAnsi="Verdana" w:cs="Times New Roman"/>
              </w:rPr>
              <w:t>graduatoria redatta ai sensi articolo 1, commi 314 – 337 Legge 232/2016 (dipartimenti di eccellenza) e di chiedere la valutazione del potenziale posizionamento</w:t>
            </w:r>
            <w:r w:rsidR="00466CC0" w:rsidRPr="001A3749">
              <w:rPr>
                <w:rFonts w:ascii="Verdana" w:eastAsia="Calibri" w:hAnsi="Verdana" w:cs="Times New Roman"/>
              </w:rPr>
              <w:t xml:space="preserve">. </w:t>
            </w:r>
          </w:p>
          <w:p w14:paraId="5A164494" w14:textId="6280FD03" w:rsidR="00466CC0" w:rsidRPr="001A3749" w:rsidRDefault="00CE17A6" w:rsidP="00FA2A23">
            <w:pPr>
              <w:spacing w:before="120" w:after="200" w:line="276" w:lineRule="auto"/>
              <w:ind w:left="316"/>
              <w:rPr>
                <w:rFonts w:ascii="Verdana" w:eastAsia="Calibri" w:hAnsi="Verdana" w:cs="Times New Roman"/>
                <w:b/>
                <w:bCs/>
              </w:rPr>
            </w:pPr>
            <w:r w:rsidRPr="001A3749">
              <w:rPr>
                <w:rFonts w:ascii="Verdana" w:eastAsia="Calibri" w:hAnsi="Verdana" w:cs="Times New Roman"/>
                <w:b/>
                <w:bCs/>
              </w:rPr>
              <w:lastRenderedPageBreak/>
              <w:t>N.B.:</w:t>
            </w:r>
            <w:r w:rsidR="001A3749">
              <w:rPr>
                <w:rFonts w:ascii="Verdana" w:eastAsia="Calibri" w:hAnsi="Verdana" w:cs="Times New Roman"/>
                <w:b/>
                <w:bCs/>
              </w:rPr>
              <w:t xml:space="preserve"> </w:t>
            </w:r>
            <w:r w:rsidR="00466CC0" w:rsidRPr="001A3749">
              <w:rPr>
                <w:rFonts w:ascii="Verdana" w:eastAsia="Calibri" w:hAnsi="Verdana" w:cs="Times New Roman"/>
                <w:b/>
                <w:bCs/>
              </w:rPr>
              <w:t>In caso di richiesta d</w:t>
            </w:r>
            <w:r w:rsidRPr="001A3749">
              <w:rPr>
                <w:rFonts w:ascii="Verdana" w:eastAsia="Calibri" w:hAnsi="Verdana" w:cs="Times New Roman"/>
                <w:b/>
                <w:bCs/>
              </w:rPr>
              <w:t xml:space="preserve">i       </w:t>
            </w:r>
            <w:r w:rsidR="00466CC0" w:rsidRPr="001A3749">
              <w:rPr>
                <w:rFonts w:ascii="Verdana" w:eastAsia="Calibri" w:hAnsi="Verdana" w:cs="Times New Roman"/>
                <w:b/>
                <w:bCs/>
              </w:rPr>
              <w:t>valutazione occorre</w:t>
            </w:r>
            <w:r w:rsidRPr="001A3749">
              <w:rPr>
                <w:rFonts w:ascii="Verdana" w:eastAsia="Calibri" w:hAnsi="Verdana" w:cs="Times New Roman"/>
                <w:b/>
                <w:bCs/>
              </w:rPr>
              <w:t xml:space="preserve"> </w:t>
            </w:r>
            <w:r w:rsidR="00466CC0" w:rsidRPr="001A3749">
              <w:rPr>
                <w:rFonts w:ascii="Verdana" w:eastAsia="Calibri" w:hAnsi="Verdana" w:cs="Times New Roman"/>
                <w:b/>
                <w:bCs/>
              </w:rPr>
              <w:t>compilare</w:t>
            </w:r>
            <w:r w:rsidRPr="001A3749">
              <w:rPr>
                <w:rFonts w:ascii="Verdana" w:eastAsia="Calibri" w:hAnsi="Verdana" w:cs="Times New Roman"/>
                <w:b/>
                <w:bCs/>
              </w:rPr>
              <w:t xml:space="preserve"> </w:t>
            </w:r>
            <w:r w:rsidR="00FA2A23" w:rsidRPr="001A3749">
              <w:rPr>
                <w:rFonts w:ascii="Verdana" w:eastAsia="Calibri" w:hAnsi="Verdana" w:cs="Times New Roman"/>
                <w:b/>
                <w:bCs/>
              </w:rPr>
              <w:t>il</w:t>
            </w:r>
            <w:r w:rsidRPr="001A3749">
              <w:rPr>
                <w:rFonts w:ascii="Verdana" w:eastAsia="Calibri" w:hAnsi="Verdana" w:cs="Times New Roman"/>
                <w:b/>
                <w:bCs/>
              </w:rPr>
              <w:t xml:space="preserve"> modulo</w:t>
            </w:r>
            <w:r w:rsidR="00FA2A23" w:rsidRPr="001A3749">
              <w:rPr>
                <w:rFonts w:ascii="Verdana" w:eastAsia="Calibri" w:hAnsi="Verdana" w:cs="Times New Roman"/>
                <w:b/>
                <w:bCs/>
              </w:rPr>
              <w:t xml:space="preserve"> (allegato 2 dell’Avviso)</w:t>
            </w:r>
            <w:r w:rsidRPr="001A3749">
              <w:rPr>
                <w:rFonts w:ascii="Verdana" w:eastAsia="Calibri" w:hAnsi="Verdana" w:cs="Times New Roman"/>
                <w:b/>
                <w:bCs/>
              </w:rPr>
              <w:t xml:space="preserve"> con C.F. dei componenti il Dipartimento.</w:t>
            </w:r>
            <w:r w:rsidR="00701F5E">
              <w:rPr>
                <w:rFonts w:ascii="Verdana" w:eastAsia="Calibri" w:hAnsi="Verdana" w:cs="Times New Roman"/>
                <w:b/>
                <w:bCs/>
              </w:rPr>
              <w:t xml:space="preserve"> </w:t>
            </w:r>
            <w:proofErr w:type="gramStart"/>
            <w:r w:rsidR="002C5EF2" w:rsidRPr="001A3749">
              <w:rPr>
                <w:rFonts w:ascii="Verdana" w:eastAsia="Calibri" w:hAnsi="Verdana" w:cs="Times New Roman"/>
                <w:b/>
                <w:bCs/>
              </w:rPr>
              <w:t>(</w:t>
            </w:r>
            <w:proofErr w:type="gramEnd"/>
            <w:r w:rsidR="002C5EF2" w:rsidRPr="001A3749">
              <w:rPr>
                <w:rFonts w:ascii="Verdana" w:eastAsia="Calibri" w:hAnsi="Verdana" w:cs="Times New Roman"/>
                <w:b/>
                <w:bCs/>
              </w:rPr>
              <w:t>***)</w:t>
            </w:r>
            <w:r w:rsidR="00466CC0" w:rsidRPr="001A3749">
              <w:rPr>
                <w:rFonts w:ascii="Verdana" w:eastAsia="Calibri" w:hAnsi="Verdana" w:cs="Times New Roman"/>
                <w:b/>
                <w:bCs/>
              </w:rPr>
              <w:t xml:space="preserve"> </w:t>
            </w:r>
          </w:p>
          <w:p w14:paraId="338117A6" w14:textId="7A750063" w:rsidR="00294959" w:rsidRPr="001A3749" w:rsidRDefault="00294959" w:rsidP="00D56E8A">
            <w:pPr>
              <w:spacing w:before="120" w:after="200" w:line="276" w:lineRule="auto"/>
              <w:ind w:left="313"/>
              <w:rPr>
                <w:rFonts w:ascii="Verdana" w:eastAsia="Calibri" w:hAnsi="Verdana" w:cs="Times New Roman"/>
              </w:rPr>
            </w:pPr>
          </w:p>
          <w:p w14:paraId="759CC1EF" w14:textId="19C8E44A" w:rsidR="00294959" w:rsidRPr="001A3749" w:rsidRDefault="00294959" w:rsidP="00D56E8A">
            <w:pPr>
              <w:spacing w:before="120" w:after="200" w:line="276" w:lineRule="auto"/>
              <w:ind w:left="313"/>
              <w:rPr>
                <w:rFonts w:ascii="Verdana" w:eastAsia="Calibri" w:hAnsi="Verdana" w:cs="Times New Roman"/>
              </w:rPr>
            </w:pPr>
          </w:p>
          <w:p w14:paraId="4AEAA51A" w14:textId="26CCB575" w:rsidR="00294959" w:rsidRPr="001A3749" w:rsidRDefault="00294959" w:rsidP="00D56E8A">
            <w:pPr>
              <w:spacing w:before="120" w:after="200" w:line="276" w:lineRule="auto"/>
              <w:ind w:left="313"/>
              <w:rPr>
                <w:rFonts w:ascii="Verdana" w:eastAsia="Calibri" w:hAnsi="Verdana" w:cs="Times New Roman"/>
              </w:rPr>
            </w:pPr>
          </w:p>
          <w:p w14:paraId="165A0945" w14:textId="172265A6" w:rsidR="00294959" w:rsidRPr="001A3749" w:rsidRDefault="00294959" w:rsidP="00D56E8A">
            <w:pPr>
              <w:spacing w:before="120" w:after="200" w:line="276" w:lineRule="auto"/>
              <w:ind w:left="313"/>
              <w:rPr>
                <w:rFonts w:ascii="Verdana" w:eastAsia="Calibri" w:hAnsi="Verdana" w:cs="Times New Roman"/>
              </w:rPr>
            </w:pPr>
          </w:p>
          <w:p w14:paraId="1DA25305" w14:textId="7757A5C1" w:rsidR="00294959" w:rsidRPr="001A3749" w:rsidRDefault="00294959" w:rsidP="00D56E8A">
            <w:pPr>
              <w:spacing w:before="120" w:after="200" w:line="276" w:lineRule="auto"/>
              <w:ind w:left="313"/>
              <w:rPr>
                <w:rFonts w:ascii="Verdana" w:eastAsia="Calibri" w:hAnsi="Verdana" w:cs="Times New Roman"/>
              </w:rPr>
            </w:pPr>
          </w:p>
          <w:p w14:paraId="787ECD21" w14:textId="33905A1C" w:rsidR="00294959" w:rsidRPr="001A3749" w:rsidRDefault="00294959" w:rsidP="00D56E8A">
            <w:pPr>
              <w:spacing w:before="120" w:after="200" w:line="276" w:lineRule="auto"/>
              <w:ind w:left="313"/>
              <w:rPr>
                <w:rFonts w:ascii="Verdana" w:eastAsia="Calibri" w:hAnsi="Verdana" w:cs="Times New Roman"/>
              </w:rPr>
            </w:pPr>
          </w:p>
          <w:p w14:paraId="43DDA609" w14:textId="77777777" w:rsidR="00294959" w:rsidRPr="001A3749" w:rsidRDefault="00294959" w:rsidP="00D56E8A">
            <w:pPr>
              <w:spacing w:before="120" w:after="200" w:line="276" w:lineRule="auto"/>
              <w:ind w:left="313"/>
              <w:rPr>
                <w:rFonts w:ascii="Verdana" w:eastAsia="Calibri" w:hAnsi="Verdana" w:cs="Times New Roman"/>
              </w:rPr>
            </w:pPr>
          </w:p>
          <w:p w14:paraId="56B11DBB" w14:textId="748572EA" w:rsidR="00B044EA" w:rsidRPr="001A3749" w:rsidRDefault="00284CD3" w:rsidP="002A152C">
            <w:pPr>
              <w:pStyle w:val="Paragrafoelenco"/>
              <w:spacing w:after="120" w:line="240" w:lineRule="auto"/>
              <w:ind w:left="313"/>
              <w:jc w:val="both"/>
              <w:rPr>
                <w:rFonts w:ascii="Verdana" w:eastAsia="Calibri" w:hAnsi="Verdana" w:cs="Times New Roman"/>
                <w:b/>
              </w:rPr>
            </w:pPr>
            <w:r w:rsidRPr="001A3749">
              <w:rPr>
                <w:rFonts w:ascii="Verdana" w:eastAsia="Calibri" w:hAnsi="Verdana" w:cs="Times New Roman"/>
                <w:b/>
              </w:rPr>
              <w:t xml:space="preserve">                                                                            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2972" w14:textId="0E0B0FBC" w:rsidR="00466CC0" w:rsidRPr="001A3749" w:rsidRDefault="00284CD3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  <w:r w:rsidRPr="001A3749">
              <w:rPr>
                <w:rFonts w:ascii="Verdana" w:eastAsia="Calibri" w:hAnsi="Verdana" w:cs="Times New Roman"/>
                <w:b/>
                <w:i/>
              </w:rPr>
              <w:lastRenderedPageBreak/>
              <w:t xml:space="preserve">  </w:t>
            </w:r>
          </w:p>
          <w:p w14:paraId="59674DFA" w14:textId="6B274FE0" w:rsidR="00466CC0" w:rsidRPr="001A3749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5E303F55" w14:textId="7BFA7C90" w:rsidR="00466CC0" w:rsidRPr="001A3749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5389949A" w14:textId="6016AE30" w:rsidR="00466CC0" w:rsidRPr="001A3749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612543E6" w14:textId="6DAAADF0" w:rsidR="00466CC0" w:rsidRPr="001A3749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47DFB2CB" w14:textId="6BDAF115" w:rsidR="00466CC0" w:rsidRPr="001A3749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495F9C94" w14:textId="7406AD9C" w:rsidR="00466CC0" w:rsidRPr="001A3749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3F3F1D54" w14:textId="7354E978" w:rsidR="00466CC0" w:rsidRPr="001A3749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1B8D8526" w14:textId="1F39D3A8" w:rsidR="00466CC0" w:rsidRPr="001A3749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08798723" w14:textId="3941F88C" w:rsidR="00466CC0" w:rsidRPr="001A3749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32E8DA7E" w14:textId="2A12E021" w:rsidR="00466CC0" w:rsidRPr="001A3749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312D08FD" w14:textId="27BE91D3" w:rsidR="00466CC0" w:rsidRPr="001A3749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54ED232B" w14:textId="286B0875" w:rsidR="00466CC0" w:rsidRPr="001A3749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2D303032" w14:textId="2CB5B0C7" w:rsidR="00466CC0" w:rsidRPr="001A3749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514B8820" w14:textId="2351BA8F" w:rsidR="00466CC0" w:rsidRPr="001A3749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116EBCCB" w14:textId="604D7E1A" w:rsidR="00466CC0" w:rsidRPr="001A3749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17EB9ACB" w14:textId="449E0E13" w:rsidR="00466CC0" w:rsidRPr="001A3749" w:rsidRDefault="00466CC0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7E8ECECF" w14:textId="77777777" w:rsidR="00466CC0" w:rsidRPr="001A3749" w:rsidRDefault="00466CC0" w:rsidP="00466CC0">
            <w:pPr>
              <w:spacing w:before="120" w:after="200" w:line="276" w:lineRule="auto"/>
              <w:ind w:left="-375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14:paraId="63CE804C" w14:textId="7D6E7A42" w:rsidR="00B044EA" w:rsidRPr="001A3749" w:rsidRDefault="00B044EA" w:rsidP="00443B35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</w:tbl>
    <w:p w14:paraId="78232731" w14:textId="77777777" w:rsidR="001A3749" w:rsidRDefault="00312217" w:rsidP="00B044EA">
      <w:pPr>
        <w:spacing w:after="0" w:line="276" w:lineRule="auto"/>
        <w:ind w:left="-142"/>
        <w:jc w:val="both"/>
        <w:rPr>
          <w:rFonts w:ascii="Verdana" w:eastAsia="Calibri" w:hAnsi="Verdana" w:cs="Times New Roman"/>
          <w:b/>
          <w:bCs/>
        </w:rPr>
      </w:pPr>
      <w:r w:rsidRPr="001A3749">
        <w:rPr>
          <w:rFonts w:ascii="Verdana" w:eastAsia="Calibri" w:hAnsi="Verdana" w:cs="Times New Roman"/>
          <w:b/>
          <w:bCs/>
        </w:rPr>
        <w:lastRenderedPageBreak/>
        <w:t xml:space="preserve"> </w:t>
      </w:r>
    </w:p>
    <w:p w14:paraId="04F4D75D" w14:textId="3E3A132D" w:rsidR="00312217" w:rsidRPr="001A3749" w:rsidRDefault="00312217" w:rsidP="00701F5E">
      <w:pPr>
        <w:spacing w:after="0" w:line="276" w:lineRule="auto"/>
        <w:jc w:val="both"/>
        <w:rPr>
          <w:rFonts w:ascii="Verdana" w:eastAsia="Calibri" w:hAnsi="Verdana" w:cs="Times New Roman"/>
        </w:rPr>
      </w:pPr>
      <w:r w:rsidRPr="001A3749">
        <w:rPr>
          <w:rFonts w:ascii="Verdana" w:eastAsia="Calibri" w:hAnsi="Verdana" w:cs="Times New Roman"/>
          <w:b/>
          <w:bCs/>
        </w:rPr>
        <w:t>N.B. Per ogni campo non saranno prese in considerazione descrizioni superiori ai 2000 caratteri (spazi esclusi).</w:t>
      </w:r>
    </w:p>
    <w:p w14:paraId="7915F4B0" w14:textId="77777777" w:rsidR="00312217" w:rsidRPr="001A3749" w:rsidRDefault="00312217" w:rsidP="00701F5E">
      <w:pPr>
        <w:spacing w:after="0" w:line="276" w:lineRule="auto"/>
        <w:jc w:val="both"/>
        <w:rPr>
          <w:rFonts w:ascii="Verdana" w:eastAsia="Calibri" w:hAnsi="Verdana" w:cs="Times New Roman"/>
        </w:rPr>
      </w:pPr>
    </w:p>
    <w:p w14:paraId="39DC5723" w14:textId="56F66170" w:rsidR="00685F0C" w:rsidRPr="001A3749" w:rsidRDefault="003704C4" w:rsidP="00701F5E">
      <w:pPr>
        <w:spacing w:after="0" w:line="276" w:lineRule="auto"/>
        <w:jc w:val="both"/>
        <w:rPr>
          <w:rFonts w:ascii="Verdana" w:eastAsia="Calibri" w:hAnsi="Verdana" w:cs="Times New Roman"/>
        </w:rPr>
      </w:pPr>
      <w:r w:rsidRPr="001A3749">
        <w:rPr>
          <w:rFonts w:ascii="Verdana" w:eastAsia="Calibri" w:hAnsi="Verdana" w:cs="Times New Roman"/>
        </w:rPr>
        <w:t xml:space="preserve">(*) (**) I curricula e le pubblicazioni sono </w:t>
      </w:r>
      <w:r w:rsidR="00504CA2" w:rsidRPr="001A3749">
        <w:rPr>
          <w:rFonts w:ascii="Verdana" w:eastAsia="Calibri" w:hAnsi="Verdana" w:cs="Times New Roman"/>
        </w:rPr>
        <w:t>parte integrante de</w:t>
      </w:r>
      <w:r w:rsidRPr="001A3749">
        <w:rPr>
          <w:rFonts w:ascii="Verdana" w:eastAsia="Calibri" w:hAnsi="Verdana" w:cs="Times New Roman"/>
        </w:rPr>
        <w:t xml:space="preserve">lla presente scheda e vengono inviati con un </w:t>
      </w:r>
      <w:r w:rsidRPr="001A3749">
        <w:rPr>
          <w:rFonts w:ascii="Verdana" w:eastAsia="Calibri" w:hAnsi="Verdana" w:cs="Times New Roman"/>
          <w:u w:val="single"/>
        </w:rPr>
        <w:t>unico documento in pdf</w:t>
      </w:r>
      <w:r w:rsidR="00876AFF" w:rsidRPr="001A3749">
        <w:rPr>
          <w:rFonts w:ascii="Verdana" w:eastAsia="Calibri" w:hAnsi="Verdana" w:cs="Times New Roman"/>
          <w:u w:val="single"/>
        </w:rPr>
        <w:t xml:space="preserve"> che dovrà essere denominato con</w:t>
      </w:r>
      <w:r w:rsidR="00FA2A23" w:rsidRPr="001A3749">
        <w:rPr>
          <w:rFonts w:ascii="Verdana" w:eastAsia="Calibri" w:hAnsi="Verdana" w:cs="Times New Roman"/>
          <w:u w:val="single"/>
        </w:rPr>
        <w:t xml:space="preserve"> dicitura: proposta</w:t>
      </w:r>
      <w:r w:rsidR="001A3749">
        <w:rPr>
          <w:rFonts w:ascii="Verdana" w:eastAsia="Calibri" w:hAnsi="Verdana" w:cs="Times New Roman"/>
          <w:u w:val="single"/>
        </w:rPr>
        <w:t xml:space="preserve"> </w:t>
      </w:r>
      <w:r w:rsidR="00FA2A23" w:rsidRPr="001A3749">
        <w:rPr>
          <w:rFonts w:ascii="Verdana" w:eastAsia="Calibri" w:hAnsi="Verdana" w:cs="Times New Roman"/>
          <w:u w:val="single"/>
        </w:rPr>
        <w:t>+</w:t>
      </w:r>
      <w:r w:rsidR="001A3749">
        <w:rPr>
          <w:rFonts w:ascii="Verdana" w:eastAsia="Calibri" w:hAnsi="Verdana" w:cs="Times New Roman"/>
          <w:u w:val="single"/>
        </w:rPr>
        <w:t xml:space="preserve"> </w:t>
      </w:r>
      <w:r w:rsidR="00876AFF" w:rsidRPr="001A3749">
        <w:rPr>
          <w:rFonts w:ascii="Verdana" w:eastAsia="Calibri" w:hAnsi="Verdana" w:cs="Times New Roman"/>
          <w:u w:val="single"/>
        </w:rPr>
        <w:t>nome ateneo</w:t>
      </w:r>
      <w:r w:rsidR="001A3749">
        <w:rPr>
          <w:rFonts w:ascii="Verdana" w:eastAsia="Calibri" w:hAnsi="Verdana" w:cs="Times New Roman"/>
          <w:u w:val="single"/>
        </w:rPr>
        <w:t xml:space="preserve"> </w:t>
      </w:r>
      <w:r w:rsidR="00876AFF" w:rsidRPr="001A3749">
        <w:rPr>
          <w:rFonts w:ascii="Verdana" w:eastAsia="Calibri" w:hAnsi="Verdana" w:cs="Times New Roman"/>
          <w:u w:val="single"/>
        </w:rPr>
        <w:t>+</w:t>
      </w:r>
      <w:r w:rsidR="001A3749">
        <w:rPr>
          <w:rFonts w:ascii="Verdana" w:eastAsia="Calibri" w:hAnsi="Verdana" w:cs="Times New Roman"/>
          <w:u w:val="single"/>
        </w:rPr>
        <w:t xml:space="preserve"> </w:t>
      </w:r>
      <w:r w:rsidR="00876AFF" w:rsidRPr="001A3749">
        <w:rPr>
          <w:rFonts w:ascii="Verdana" w:eastAsia="Calibri" w:hAnsi="Verdana" w:cs="Times New Roman"/>
          <w:u w:val="single"/>
        </w:rPr>
        <w:t>codice master</w:t>
      </w:r>
      <w:r w:rsidRPr="001A3749">
        <w:rPr>
          <w:rFonts w:ascii="Verdana" w:eastAsia="Calibri" w:hAnsi="Verdana" w:cs="Times New Roman"/>
        </w:rPr>
        <w:t xml:space="preserve">. </w:t>
      </w:r>
    </w:p>
    <w:p w14:paraId="5507AC36" w14:textId="3DA4A5ED" w:rsidR="00685F0C" w:rsidRPr="001A3749" w:rsidRDefault="002C5EF2" w:rsidP="00701F5E">
      <w:pPr>
        <w:spacing w:after="0" w:line="276" w:lineRule="auto"/>
        <w:jc w:val="both"/>
        <w:rPr>
          <w:rFonts w:ascii="Verdana" w:eastAsia="Calibri" w:hAnsi="Verdana" w:cs="Times New Roman"/>
        </w:rPr>
      </w:pPr>
      <w:r w:rsidRPr="001A3749">
        <w:rPr>
          <w:rFonts w:ascii="Verdana" w:eastAsia="Calibri" w:hAnsi="Verdana" w:cs="Times New Roman"/>
        </w:rPr>
        <w:t>(***) L’eventuale allegato 2 dovrà essere inviato separatamente.</w:t>
      </w:r>
    </w:p>
    <w:p w14:paraId="22666CEF" w14:textId="77777777" w:rsidR="00685F0C" w:rsidRPr="001A3749" w:rsidRDefault="00685F0C" w:rsidP="00701F5E">
      <w:pPr>
        <w:spacing w:after="0" w:line="276" w:lineRule="auto"/>
        <w:jc w:val="both"/>
        <w:rPr>
          <w:rFonts w:ascii="Verdana" w:eastAsia="Calibri" w:hAnsi="Verdana" w:cs="Times New Roman"/>
        </w:rPr>
      </w:pPr>
    </w:p>
    <w:p w14:paraId="4E6DD415" w14:textId="77777777" w:rsidR="00685F0C" w:rsidRPr="001A3749" w:rsidRDefault="00685F0C" w:rsidP="00701F5E">
      <w:pPr>
        <w:spacing w:after="0" w:line="276" w:lineRule="auto"/>
        <w:jc w:val="both"/>
        <w:rPr>
          <w:rFonts w:ascii="Verdana" w:eastAsia="Calibri" w:hAnsi="Verdana" w:cs="Times New Roman"/>
        </w:rPr>
      </w:pPr>
    </w:p>
    <w:p w14:paraId="666DF980" w14:textId="77777777" w:rsidR="00B044EA" w:rsidRPr="001A3749" w:rsidRDefault="00B044EA" w:rsidP="00701F5E">
      <w:pPr>
        <w:spacing w:after="0" w:line="276" w:lineRule="auto"/>
        <w:jc w:val="both"/>
        <w:rPr>
          <w:rFonts w:ascii="Verdana" w:eastAsia="Calibri" w:hAnsi="Verdana" w:cs="Times New Roman"/>
        </w:rPr>
      </w:pPr>
      <w:r w:rsidRPr="001A3749">
        <w:rPr>
          <w:rFonts w:ascii="Verdana" w:eastAsia="Calibri" w:hAnsi="Verdana" w:cs="Times New Roman"/>
        </w:rPr>
        <w:t xml:space="preserve">Quanto sopra esposto rappresenta una dichiarazione e corrisponde a quanto presente agli atti del Soggetto Proponente e a manifestazioni di volontà per attività </w:t>
      </w:r>
      <w:proofErr w:type="gramStart"/>
      <w:r w:rsidRPr="001A3749">
        <w:rPr>
          <w:rFonts w:ascii="Verdana" w:eastAsia="Calibri" w:hAnsi="Verdana" w:cs="Times New Roman"/>
        </w:rPr>
        <w:t>poste in essere</w:t>
      </w:r>
      <w:proofErr w:type="gramEnd"/>
      <w:r w:rsidRPr="001A3749">
        <w:rPr>
          <w:rFonts w:ascii="Verdana" w:eastAsia="Calibri" w:hAnsi="Verdana" w:cs="Times New Roman"/>
        </w:rPr>
        <w:t xml:space="preserve"> e propedeutiche all’attivazione del percorso formativo proposto. </w:t>
      </w:r>
    </w:p>
    <w:p w14:paraId="24099578" w14:textId="6C2A9BA2" w:rsidR="00B044EA" w:rsidRDefault="00B044EA" w:rsidP="00701F5E">
      <w:pPr>
        <w:spacing w:after="0" w:line="240" w:lineRule="auto"/>
        <w:contextualSpacing/>
        <w:rPr>
          <w:rFonts w:ascii="Verdana" w:eastAsia="Times New Roman" w:hAnsi="Verdana" w:cs="Times New Roman"/>
          <w:lang w:eastAsia="it-IT"/>
        </w:rPr>
      </w:pPr>
    </w:p>
    <w:p w14:paraId="39A17649" w14:textId="77777777" w:rsidR="00701F5E" w:rsidRPr="001A3749" w:rsidRDefault="00701F5E" w:rsidP="00701F5E">
      <w:pPr>
        <w:spacing w:after="0" w:line="240" w:lineRule="auto"/>
        <w:contextualSpacing/>
        <w:rPr>
          <w:rFonts w:ascii="Verdana" w:eastAsia="Times New Roman" w:hAnsi="Verdana" w:cs="Times New Roman"/>
          <w:lang w:eastAsia="it-IT"/>
        </w:rPr>
      </w:pPr>
    </w:p>
    <w:p w14:paraId="1EB7DAA3" w14:textId="77777777" w:rsidR="00B044EA" w:rsidRPr="001A3749" w:rsidRDefault="00B044EA" w:rsidP="00701F5E">
      <w:pPr>
        <w:spacing w:after="200" w:line="276" w:lineRule="auto"/>
        <w:rPr>
          <w:rFonts w:ascii="Verdana" w:eastAsia="Calibri" w:hAnsi="Verdana" w:cs="Times New Roman"/>
        </w:rPr>
      </w:pPr>
      <w:r w:rsidRPr="001A3749">
        <w:rPr>
          <w:rFonts w:ascii="Verdana" w:eastAsia="Calibri" w:hAnsi="Verdana" w:cs="Times New Roman"/>
        </w:rPr>
        <w:t xml:space="preserve">Data, </w:t>
      </w:r>
    </w:p>
    <w:p w14:paraId="0E4B61FB" w14:textId="5DC75109" w:rsidR="00B044EA" w:rsidRPr="001A3749" w:rsidRDefault="00B044EA" w:rsidP="00B044EA">
      <w:pPr>
        <w:spacing w:after="200" w:line="276" w:lineRule="auto"/>
        <w:rPr>
          <w:rFonts w:ascii="Verdana" w:hAnsi="Verdana"/>
        </w:rPr>
      </w:pPr>
      <w:r w:rsidRPr="001A3749">
        <w:rPr>
          <w:rFonts w:ascii="Verdana" w:eastAsia="Calibri" w:hAnsi="Verdana" w:cs="Times New Roman"/>
        </w:rPr>
        <w:t xml:space="preserve">                                             </w:t>
      </w:r>
      <w:r w:rsidR="00701F5E">
        <w:rPr>
          <w:rFonts w:ascii="Verdana" w:eastAsia="Calibri" w:hAnsi="Verdana" w:cs="Times New Roman"/>
        </w:rPr>
        <w:t xml:space="preserve">         </w:t>
      </w:r>
      <w:r w:rsidRPr="001A3749">
        <w:rPr>
          <w:rFonts w:ascii="Verdana" w:eastAsia="Calibri" w:hAnsi="Verdana" w:cs="Times New Roman"/>
        </w:rPr>
        <w:t>Firma e timbro del Legale Rappresentante</w:t>
      </w:r>
    </w:p>
    <w:p w14:paraId="2483F20F" w14:textId="77777777" w:rsidR="00D24376" w:rsidRDefault="00D24376" w:rsidP="00D24376">
      <w:pPr>
        <w:spacing w:after="0" w:line="276" w:lineRule="auto"/>
        <w:ind w:right="284"/>
        <w:jc w:val="both"/>
        <w:rPr>
          <w:rFonts w:ascii="Verdana" w:eastAsia="Calibri" w:hAnsi="Verdana" w:cs="Times New Roman"/>
        </w:rPr>
      </w:pPr>
    </w:p>
    <w:sectPr w:rsidR="00D24376" w:rsidSect="00D24376"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170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E86E0" w14:textId="77777777" w:rsidR="001C1627" w:rsidRDefault="001C1627" w:rsidP="008608E1">
      <w:pPr>
        <w:spacing w:after="0" w:line="240" w:lineRule="auto"/>
      </w:pPr>
      <w:r>
        <w:separator/>
      </w:r>
    </w:p>
  </w:endnote>
  <w:endnote w:type="continuationSeparator" w:id="0">
    <w:p w14:paraId="27682BE5" w14:textId="77777777" w:rsidR="001C1627" w:rsidRDefault="001C1627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00E80" w14:textId="77777777" w:rsidR="008608E1" w:rsidRDefault="008608E1" w:rsidP="00263412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7A54" w14:textId="77777777" w:rsidR="003437A1" w:rsidRDefault="003437A1" w:rsidP="003437A1">
    <w:pPr>
      <w:pStyle w:val="Pidipagina"/>
      <w:tabs>
        <w:tab w:val="clear" w:pos="4819"/>
      </w:tabs>
      <w:jc w:val="right"/>
    </w:pPr>
    <w:r>
      <w:tab/>
    </w:r>
    <w:r w:rsidR="001022C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4B107" w14:textId="77777777" w:rsidR="001C1627" w:rsidRDefault="001C1627" w:rsidP="008608E1">
      <w:pPr>
        <w:spacing w:after="0" w:line="240" w:lineRule="auto"/>
      </w:pPr>
      <w:r>
        <w:separator/>
      </w:r>
    </w:p>
  </w:footnote>
  <w:footnote w:type="continuationSeparator" w:id="0">
    <w:p w14:paraId="73B16053" w14:textId="77777777" w:rsidR="001C1627" w:rsidRDefault="001C1627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C05AD" w14:textId="1A715DEA" w:rsidR="00883085" w:rsidRPr="00883085" w:rsidRDefault="00883085" w:rsidP="00883085">
    <w:pPr>
      <w:spacing w:after="0" w:line="240" w:lineRule="auto"/>
      <w:rPr>
        <w:rFonts w:ascii="Gill Sans MT" w:hAnsi="Gill Sans MT"/>
        <w:sz w:val="19"/>
        <w:szCs w:val="19"/>
      </w:rPr>
    </w:pPr>
    <w:r>
      <w:rPr>
        <w:rFonts w:ascii="Gill Sans MT" w:hAnsi="Gill Sans MT"/>
        <w:sz w:val="19"/>
        <w:szCs w:val="19"/>
      </w:rPr>
      <w:t xml:space="preserve">                     </w:t>
    </w:r>
  </w:p>
  <w:p w14:paraId="718289E6" w14:textId="77777777" w:rsidR="008608E1" w:rsidRDefault="008608E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21602CA4" wp14:editId="019D4AA0">
          <wp:simplePos x="0" y="0"/>
          <wp:positionH relativeFrom="margin">
            <wp:posOffset>-288290</wp:posOffset>
          </wp:positionH>
          <wp:positionV relativeFrom="page">
            <wp:posOffset>482600</wp:posOffset>
          </wp:positionV>
          <wp:extent cx="2840990" cy="101854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99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5A6"/>
    <w:multiLevelType w:val="hybridMultilevel"/>
    <w:tmpl w:val="3104CD50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719"/>
    <w:multiLevelType w:val="hybridMultilevel"/>
    <w:tmpl w:val="3270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26CD"/>
    <w:multiLevelType w:val="hybridMultilevel"/>
    <w:tmpl w:val="8B083DC0"/>
    <w:lvl w:ilvl="0" w:tplc="47C271E2">
      <w:start w:val="1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FD7"/>
    <w:multiLevelType w:val="hybridMultilevel"/>
    <w:tmpl w:val="0C6ABDA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BA7D28"/>
    <w:multiLevelType w:val="hybridMultilevel"/>
    <w:tmpl w:val="EB6AD0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A65F7"/>
    <w:multiLevelType w:val="hybridMultilevel"/>
    <w:tmpl w:val="FF143BD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A467B9"/>
    <w:multiLevelType w:val="hybridMultilevel"/>
    <w:tmpl w:val="EA266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D7F9E"/>
    <w:multiLevelType w:val="hybridMultilevel"/>
    <w:tmpl w:val="753288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5451"/>
    <w:multiLevelType w:val="hybridMultilevel"/>
    <w:tmpl w:val="298A1E04"/>
    <w:lvl w:ilvl="0" w:tplc="7F987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A4D2E2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10000F">
      <w:start w:val="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E21D42"/>
    <w:multiLevelType w:val="hybridMultilevel"/>
    <w:tmpl w:val="16983FCC"/>
    <w:lvl w:ilvl="0" w:tplc="1C5C3502">
      <w:start w:val="4"/>
      <w:numFmt w:val="bullet"/>
      <w:lvlText w:val="-"/>
      <w:lvlJc w:val="left"/>
      <w:pPr>
        <w:ind w:left="261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10" w15:restartNumberingAfterBreak="0">
    <w:nsid w:val="22D57EE5"/>
    <w:multiLevelType w:val="hybridMultilevel"/>
    <w:tmpl w:val="B2FA9E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92761"/>
    <w:multiLevelType w:val="hybridMultilevel"/>
    <w:tmpl w:val="532AD3A4"/>
    <w:lvl w:ilvl="0" w:tplc="C01216F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85370"/>
    <w:multiLevelType w:val="hybridMultilevel"/>
    <w:tmpl w:val="999ED3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16A13"/>
    <w:multiLevelType w:val="hybridMultilevel"/>
    <w:tmpl w:val="6FBC16BE"/>
    <w:lvl w:ilvl="0" w:tplc="08E6BBD6">
      <w:numFmt w:val="bullet"/>
      <w:lvlText w:val="-"/>
      <w:lvlJc w:val="left"/>
      <w:pPr>
        <w:ind w:left="673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4" w15:restartNumberingAfterBreak="0">
    <w:nsid w:val="4F257DF6"/>
    <w:multiLevelType w:val="hybridMultilevel"/>
    <w:tmpl w:val="FC5AA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80EE7"/>
    <w:multiLevelType w:val="hybridMultilevel"/>
    <w:tmpl w:val="DA522F6A"/>
    <w:lvl w:ilvl="0" w:tplc="04100017">
      <w:start w:val="1"/>
      <w:numFmt w:val="lowerLetter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57192FCE"/>
    <w:multiLevelType w:val="hybridMultilevel"/>
    <w:tmpl w:val="17AEF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52EA"/>
    <w:multiLevelType w:val="hybridMultilevel"/>
    <w:tmpl w:val="8C32006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8E03469"/>
    <w:multiLevelType w:val="hybridMultilevel"/>
    <w:tmpl w:val="B72C8A76"/>
    <w:lvl w:ilvl="0" w:tplc="9998C17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180783"/>
    <w:multiLevelType w:val="hybridMultilevel"/>
    <w:tmpl w:val="C88A0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47822"/>
    <w:multiLevelType w:val="hybridMultilevel"/>
    <w:tmpl w:val="230E2DD2"/>
    <w:lvl w:ilvl="0" w:tplc="0410000F">
      <w:start w:val="1"/>
      <w:numFmt w:val="decimal"/>
      <w:lvlText w:val="%1."/>
      <w:lvlJc w:val="left"/>
      <w:pPr>
        <w:ind w:left="1033" w:hanging="360"/>
      </w:pPr>
    </w:lvl>
    <w:lvl w:ilvl="1" w:tplc="04100019" w:tentative="1">
      <w:start w:val="1"/>
      <w:numFmt w:val="lowerLetter"/>
      <w:lvlText w:val="%2."/>
      <w:lvlJc w:val="left"/>
      <w:pPr>
        <w:ind w:left="1753" w:hanging="360"/>
      </w:pPr>
    </w:lvl>
    <w:lvl w:ilvl="2" w:tplc="0410001B" w:tentative="1">
      <w:start w:val="1"/>
      <w:numFmt w:val="lowerRoman"/>
      <w:lvlText w:val="%3."/>
      <w:lvlJc w:val="right"/>
      <w:pPr>
        <w:ind w:left="2473" w:hanging="180"/>
      </w:pPr>
    </w:lvl>
    <w:lvl w:ilvl="3" w:tplc="0410000F" w:tentative="1">
      <w:start w:val="1"/>
      <w:numFmt w:val="decimal"/>
      <w:lvlText w:val="%4."/>
      <w:lvlJc w:val="left"/>
      <w:pPr>
        <w:ind w:left="3193" w:hanging="360"/>
      </w:pPr>
    </w:lvl>
    <w:lvl w:ilvl="4" w:tplc="04100019" w:tentative="1">
      <w:start w:val="1"/>
      <w:numFmt w:val="lowerLetter"/>
      <w:lvlText w:val="%5."/>
      <w:lvlJc w:val="left"/>
      <w:pPr>
        <w:ind w:left="3913" w:hanging="360"/>
      </w:pPr>
    </w:lvl>
    <w:lvl w:ilvl="5" w:tplc="0410001B" w:tentative="1">
      <w:start w:val="1"/>
      <w:numFmt w:val="lowerRoman"/>
      <w:lvlText w:val="%6."/>
      <w:lvlJc w:val="right"/>
      <w:pPr>
        <w:ind w:left="4633" w:hanging="180"/>
      </w:pPr>
    </w:lvl>
    <w:lvl w:ilvl="6" w:tplc="0410000F" w:tentative="1">
      <w:start w:val="1"/>
      <w:numFmt w:val="decimal"/>
      <w:lvlText w:val="%7."/>
      <w:lvlJc w:val="left"/>
      <w:pPr>
        <w:ind w:left="5353" w:hanging="360"/>
      </w:pPr>
    </w:lvl>
    <w:lvl w:ilvl="7" w:tplc="04100019" w:tentative="1">
      <w:start w:val="1"/>
      <w:numFmt w:val="lowerLetter"/>
      <w:lvlText w:val="%8."/>
      <w:lvlJc w:val="left"/>
      <w:pPr>
        <w:ind w:left="6073" w:hanging="360"/>
      </w:pPr>
    </w:lvl>
    <w:lvl w:ilvl="8" w:tplc="0410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1" w15:restartNumberingAfterBreak="0">
    <w:nsid w:val="70D44A13"/>
    <w:multiLevelType w:val="hybridMultilevel"/>
    <w:tmpl w:val="03B8EA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A6090"/>
    <w:multiLevelType w:val="hybridMultilevel"/>
    <w:tmpl w:val="47DE80D4"/>
    <w:lvl w:ilvl="0" w:tplc="04100017">
      <w:start w:val="1"/>
      <w:numFmt w:val="lowerLetter"/>
      <w:lvlText w:val="%1)"/>
      <w:lvlJc w:val="left"/>
      <w:pPr>
        <w:ind w:left="2061" w:hanging="360"/>
      </w:p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78AD4CC8"/>
    <w:multiLevelType w:val="hybridMultilevel"/>
    <w:tmpl w:val="9A6214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E5A2D"/>
    <w:multiLevelType w:val="hybridMultilevel"/>
    <w:tmpl w:val="A9DE4C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95B98"/>
    <w:multiLevelType w:val="hybridMultilevel"/>
    <w:tmpl w:val="615205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364EB"/>
    <w:multiLevelType w:val="hybridMultilevel"/>
    <w:tmpl w:val="7A30DF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200CB"/>
    <w:multiLevelType w:val="hybridMultilevel"/>
    <w:tmpl w:val="A0CAF15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18"/>
  </w:num>
  <w:num w:numId="6">
    <w:abstractNumId w:val="17"/>
  </w:num>
  <w:num w:numId="7">
    <w:abstractNumId w:val="9"/>
  </w:num>
  <w:num w:numId="8">
    <w:abstractNumId w:val="27"/>
  </w:num>
  <w:num w:numId="9">
    <w:abstractNumId w:val="4"/>
  </w:num>
  <w:num w:numId="10">
    <w:abstractNumId w:val="26"/>
  </w:num>
  <w:num w:numId="11">
    <w:abstractNumId w:val="12"/>
  </w:num>
  <w:num w:numId="12">
    <w:abstractNumId w:val="16"/>
  </w:num>
  <w:num w:numId="13">
    <w:abstractNumId w:val="25"/>
  </w:num>
  <w:num w:numId="14">
    <w:abstractNumId w:val="23"/>
  </w:num>
  <w:num w:numId="15">
    <w:abstractNumId w:val="15"/>
  </w:num>
  <w:num w:numId="16">
    <w:abstractNumId w:val="22"/>
  </w:num>
  <w:num w:numId="17">
    <w:abstractNumId w:val="3"/>
  </w:num>
  <w:num w:numId="18">
    <w:abstractNumId w:val="0"/>
  </w:num>
  <w:num w:numId="19">
    <w:abstractNumId w:val="19"/>
  </w:num>
  <w:num w:numId="20">
    <w:abstractNumId w:val="1"/>
  </w:num>
  <w:num w:numId="21">
    <w:abstractNumId w:val="14"/>
  </w:num>
  <w:num w:numId="22">
    <w:abstractNumId w:val="7"/>
  </w:num>
  <w:num w:numId="23">
    <w:abstractNumId w:val="11"/>
  </w:num>
  <w:num w:numId="24">
    <w:abstractNumId w:val="8"/>
  </w:num>
  <w:num w:numId="25">
    <w:abstractNumId w:val="24"/>
  </w:num>
  <w:num w:numId="26">
    <w:abstractNumId w:val="21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AF7"/>
    <w:rsid w:val="000647A5"/>
    <w:rsid w:val="00085CCF"/>
    <w:rsid w:val="000878C2"/>
    <w:rsid w:val="00095314"/>
    <w:rsid w:val="000F07C9"/>
    <w:rsid w:val="000F6B0D"/>
    <w:rsid w:val="001022C2"/>
    <w:rsid w:val="00154A54"/>
    <w:rsid w:val="001568E5"/>
    <w:rsid w:val="001820E9"/>
    <w:rsid w:val="00196180"/>
    <w:rsid w:val="001973BA"/>
    <w:rsid w:val="00197C85"/>
    <w:rsid w:val="001A3749"/>
    <w:rsid w:val="001A70FB"/>
    <w:rsid w:val="001B03DD"/>
    <w:rsid w:val="001B4E10"/>
    <w:rsid w:val="001C1627"/>
    <w:rsid w:val="001C2566"/>
    <w:rsid w:val="001C3755"/>
    <w:rsid w:val="00207814"/>
    <w:rsid w:val="00220AF2"/>
    <w:rsid w:val="00233763"/>
    <w:rsid w:val="00240535"/>
    <w:rsid w:val="0024159F"/>
    <w:rsid w:val="00255457"/>
    <w:rsid w:val="002610B4"/>
    <w:rsid w:val="00263412"/>
    <w:rsid w:val="00284CD3"/>
    <w:rsid w:val="00285E4A"/>
    <w:rsid w:val="00294959"/>
    <w:rsid w:val="002A152C"/>
    <w:rsid w:val="002C5EF2"/>
    <w:rsid w:val="002F056B"/>
    <w:rsid w:val="003059E0"/>
    <w:rsid w:val="00312217"/>
    <w:rsid w:val="003232DD"/>
    <w:rsid w:val="00323E07"/>
    <w:rsid w:val="003410A0"/>
    <w:rsid w:val="003437A1"/>
    <w:rsid w:val="003704C4"/>
    <w:rsid w:val="00395BB4"/>
    <w:rsid w:val="00397458"/>
    <w:rsid w:val="003D1965"/>
    <w:rsid w:val="003F325C"/>
    <w:rsid w:val="00441C40"/>
    <w:rsid w:val="004638A8"/>
    <w:rsid w:val="00466CC0"/>
    <w:rsid w:val="00475BEF"/>
    <w:rsid w:val="004819DA"/>
    <w:rsid w:val="004908A5"/>
    <w:rsid w:val="00493477"/>
    <w:rsid w:val="004961E6"/>
    <w:rsid w:val="00496808"/>
    <w:rsid w:val="00497D79"/>
    <w:rsid w:val="004B0D6D"/>
    <w:rsid w:val="004E0523"/>
    <w:rsid w:val="004E4AD8"/>
    <w:rsid w:val="004F7560"/>
    <w:rsid w:val="00504CA2"/>
    <w:rsid w:val="00506782"/>
    <w:rsid w:val="00512FE1"/>
    <w:rsid w:val="00517E97"/>
    <w:rsid w:val="00531073"/>
    <w:rsid w:val="00534B0C"/>
    <w:rsid w:val="00557A62"/>
    <w:rsid w:val="00561B65"/>
    <w:rsid w:val="005C1340"/>
    <w:rsid w:val="005C42D5"/>
    <w:rsid w:val="005C7CE3"/>
    <w:rsid w:val="00611C1D"/>
    <w:rsid w:val="006439FA"/>
    <w:rsid w:val="00673769"/>
    <w:rsid w:val="00673D5B"/>
    <w:rsid w:val="00682A39"/>
    <w:rsid w:val="00685F0C"/>
    <w:rsid w:val="006913D2"/>
    <w:rsid w:val="00693673"/>
    <w:rsid w:val="006A1A09"/>
    <w:rsid w:val="006A281D"/>
    <w:rsid w:val="006A7096"/>
    <w:rsid w:val="006B27E0"/>
    <w:rsid w:val="006D2E06"/>
    <w:rsid w:val="00701F5E"/>
    <w:rsid w:val="00714D10"/>
    <w:rsid w:val="00762242"/>
    <w:rsid w:val="007747BD"/>
    <w:rsid w:val="007775DF"/>
    <w:rsid w:val="00795F33"/>
    <w:rsid w:val="007B1AF2"/>
    <w:rsid w:val="007C529A"/>
    <w:rsid w:val="007D0E13"/>
    <w:rsid w:val="007D5BD1"/>
    <w:rsid w:val="007D69F8"/>
    <w:rsid w:val="007F39AF"/>
    <w:rsid w:val="00812455"/>
    <w:rsid w:val="00825D54"/>
    <w:rsid w:val="008608E1"/>
    <w:rsid w:val="008630C0"/>
    <w:rsid w:val="008713AA"/>
    <w:rsid w:val="00874FD2"/>
    <w:rsid w:val="00876AFF"/>
    <w:rsid w:val="00883085"/>
    <w:rsid w:val="008A65A5"/>
    <w:rsid w:val="008B2EE5"/>
    <w:rsid w:val="008D5416"/>
    <w:rsid w:val="008E0A10"/>
    <w:rsid w:val="008F308A"/>
    <w:rsid w:val="0090312E"/>
    <w:rsid w:val="00912ADC"/>
    <w:rsid w:val="009157DC"/>
    <w:rsid w:val="00935EA7"/>
    <w:rsid w:val="009374D5"/>
    <w:rsid w:val="00946EA0"/>
    <w:rsid w:val="00951B2A"/>
    <w:rsid w:val="00957D28"/>
    <w:rsid w:val="00965BE5"/>
    <w:rsid w:val="00994025"/>
    <w:rsid w:val="00995503"/>
    <w:rsid w:val="009A5E5F"/>
    <w:rsid w:val="009B26CE"/>
    <w:rsid w:val="009E32E9"/>
    <w:rsid w:val="009F3123"/>
    <w:rsid w:val="00A375B7"/>
    <w:rsid w:val="00A56B08"/>
    <w:rsid w:val="00A56F0D"/>
    <w:rsid w:val="00A81FF3"/>
    <w:rsid w:val="00A92770"/>
    <w:rsid w:val="00A92D90"/>
    <w:rsid w:val="00AA0C67"/>
    <w:rsid w:val="00AA1A65"/>
    <w:rsid w:val="00AB1085"/>
    <w:rsid w:val="00AC44D8"/>
    <w:rsid w:val="00AE0954"/>
    <w:rsid w:val="00AE1554"/>
    <w:rsid w:val="00AE6729"/>
    <w:rsid w:val="00AF3FA4"/>
    <w:rsid w:val="00B041E5"/>
    <w:rsid w:val="00B044EA"/>
    <w:rsid w:val="00B1054F"/>
    <w:rsid w:val="00B12747"/>
    <w:rsid w:val="00B138AC"/>
    <w:rsid w:val="00B172BE"/>
    <w:rsid w:val="00B34FA9"/>
    <w:rsid w:val="00B374D7"/>
    <w:rsid w:val="00B474BE"/>
    <w:rsid w:val="00B8222D"/>
    <w:rsid w:val="00B97A2B"/>
    <w:rsid w:val="00BA2A6B"/>
    <w:rsid w:val="00BA6BAB"/>
    <w:rsid w:val="00BB20B3"/>
    <w:rsid w:val="00BD164C"/>
    <w:rsid w:val="00BE10E0"/>
    <w:rsid w:val="00C12A20"/>
    <w:rsid w:val="00C52EF4"/>
    <w:rsid w:val="00C54307"/>
    <w:rsid w:val="00C761E8"/>
    <w:rsid w:val="00C76E66"/>
    <w:rsid w:val="00C82C02"/>
    <w:rsid w:val="00C8753D"/>
    <w:rsid w:val="00CA5F9E"/>
    <w:rsid w:val="00CB4891"/>
    <w:rsid w:val="00CC0DA1"/>
    <w:rsid w:val="00CD4A4F"/>
    <w:rsid w:val="00CD4C03"/>
    <w:rsid w:val="00CD7BD5"/>
    <w:rsid w:val="00CE17A6"/>
    <w:rsid w:val="00D009CE"/>
    <w:rsid w:val="00D07441"/>
    <w:rsid w:val="00D12291"/>
    <w:rsid w:val="00D16F3F"/>
    <w:rsid w:val="00D24376"/>
    <w:rsid w:val="00D5075E"/>
    <w:rsid w:val="00D56E8A"/>
    <w:rsid w:val="00D9518A"/>
    <w:rsid w:val="00DB04B6"/>
    <w:rsid w:val="00DB0E3F"/>
    <w:rsid w:val="00DC22BA"/>
    <w:rsid w:val="00DD626E"/>
    <w:rsid w:val="00DE4227"/>
    <w:rsid w:val="00DE7FF4"/>
    <w:rsid w:val="00E34EA3"/>
    <w:rsid w:val="00E470FA"/>
    <w:rsid w:val="00E64612"/>
    <w:rsid w:val="00E93AF7"/>
    <w:rsid w:val="00EA1DC0"/>
    <w:rsid w:val="00F03E80"/>
    <w:rsid w:val="00F23BD9"/>
    <w:rsid w:val="00F319BF"/>
    <w:rsid w:val="00F36072"/>
    <w:rsid w:val="00F373E4"/>
    <w:rsid w:val="00F51B1B"/>
    <w:rsid w:val="00F62B05"/>
    <w:rsid w:val="00F62EB2"/>
    <w:rsid w:val="00F67A4F"/>
    <w:rsid w:val="00F7466F"/>
    <w:rsid w:val="00F90D53"/>
    <w:rsid w:val="00FA2A23"/>
    <w:rsid w:val="00FC7880"/>
    <w:rsid w:val="00FE0804"/>
    <w:rsid w:val="00FE3999"/>
    <w:rsid w:val="00FE5286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94FD4"/>
  <w15:docId w15:val="{232423AF-D27A-44CA-A461-E53493ED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22BA"/>
  </w:style>
  <w:style w:type="paragraph" w:styleId="Titolo1">
    <w:name w:val="heading 1"/>
    <w:basedOn w:val="Normale"/>
    <w:next w:val="Normale"/>
    <w:link w:val="Titolo1Carattere"/>
    <w:uiPriority w:val="9"/>
    <w:qFormat/>
    <w:rsid w:val="004819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19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819DA"/>
    <w:pPr>
      <w:ind w:left="720"/>
      <w:contextualSpacing/>
    </w:pPr>
  </w:style>
  <w:style w:type="paragraph" w:customStyle="1" w:styleId="Default">
    <w:name w:val="Default"/>
    <w:rsid w:val="00FF251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6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474BE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regionale@postacert.inps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rezione.coordinamentometropolitano.@postacert.inps.gov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p\Root\GruppidiLavoro02\Relazioni%20Esterne\Uso%20Interno\carta%20intestata\01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C7947-9C28-4999-8A5C-CFEF5A11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carta intestata.dotx</Template>
  <TotalTime>26</TotalTime>
  <Pages>7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I.N.P.S.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Marchetti Franca</cp:lastModifiedBy>
  <cp:revision>7</cp:revision>
  <cp:lastPrinted>2021-07-14T08:16:00Z</cp:lastPrinted>
  <dcterms:created xsi:type="dcterms:W3CDTF">2021-10-18T07:46:00Z</dcterms:created>
  <dcterms:modified xsi:type="dcterms:W3CDTF">2021-10-20T08:01:00Z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_NewReviewCycle">
    <vt:lpwstr/>
  </property>
</Properties>
</file>