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60" w:rsidRDefault="00655960"/>
    <w:p w:rsidR="00756207" w:rsidRDefault="00756207"/>
    <w:p w:rsidR="00756207" w:rsidRPr="00756207" w:rsidRDefault="00756207" w:rsidP="00756207">
      <w:pPr>
        <w:suppressAutoHyphens/>
        <w:spacing w:line="360" w:lineRule="auto"/>
        <w:rPr>
          <w:rFonts w:eastAsia="Times New Roman"/>
          <w:b/>
          <w:sz w:val="20"/>
          <w:highlight w:val="yellow"/>
          <w:lang w:bidi="it-IT"/>
        </w:rPr>
      </w:pPr>
    </w:p>
    <w:p w:rsidR="00756207" w:rsidRPr="00756207" w:rsidRDefault="00756207" w:rsidP="00756207">
      <w:pPr>
        <w:spacing w:line="360" w:lineRule="auto"/>
        <w:jc w:val="center"/>
        <w:rPr>
          <w:rFonts w:eastAsia="Times New Roman"/>
          <w:b/>
          <w:color w:val="000000"/>
          <w:sz w:val="20"/>
        </w:rPr>
      </w:pPr>
      <w:r w:rsidRPr="00756207">
        <w:rPr>
          <w:rFonts w:eastAsia="Times New Roman"/>
          <w:b/>
          <w:color w:val="000000"/>
          <w:sz w:val="20"/>
        </w:rPr>
        <w:t>ISTITUTO NAZIONALE PREVIDENZA SOCIALE</w:t>
      </w:r>
    </w:p>
    <w:p w:rsidR="00756207" w:rsidRPr="00756207" w:rsidRDefault="00756207" w:rsidP="00756207">
      <w:pPr>
        <w:spacing w:line="360" w:lineRule="auto"/>
        <w:jc w:val="center"/>
        <w:rPr>
          <w:rFonts w:eastAsia="Times New Roman" w:cs="Verdana"/>
          <w:bCs/>
          <w:color w:val="000000"/>
          <w:sz w:val="20"/>
        </w:rPr>
      </w:pPr>
      <w:r w:rsidRPr="00756207">
        <w:rPr>
          <w:rFonts w:eastAsia="Times New Roman" w:cs="Verdana"/>
          <w:color w:val="000000"/>
          <w:sz w:val="20"/>
        </w:rPr>
        <w:t>Direzione regionale Sicilia</w:t>
      </w:r>
    </w:p>
    <w:p w:rsidR="00756207" w:rsidRPr="00756207" w:rsidRDefault="00756207" w:rsidP="00756207">
      <w:pPr>
        <w:tabs>
          <w:tab w:val="left" w:pos="2115"/>
          <w:tab w:val="center" w:pos="4986"/>
        </w:tabs>
        <w:spacing w:line="360" w:lineRule="auto"/>
        <w:jc w:val="center"/>
        <w:rPr>
          <w:rFonts w:eastAsia="Times New Roman"/>
          <w:b/>
          <w:color w:val="000000"/>
          <w:sz w:val="20"/>
        </w:rPr>
      </w:pPr>
    </w:p>
    <w:tbl>
      <w:tblPr>
        <w:tblpPr w:leftFromText="180" w:rightFromText="180" w:vertAnchor="text" w:horzAnchor="margin" w:tblpXSpec="center" w:tblpY="2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756207" w:rsidRPr="00756207" w:rsidTr="00756207">
        <w:tc>
          <w:tcPr>
            <w:tcW w:w="10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lang w:bidi="it-IT"/>
              </w:rPr>
            </w:pPr>
          </w:p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lang w:bidi="it-IT"/>
              </w:rPr>
            </w:pPr>
            <w:r w:rsidRPr="00756207">
              <w:rPr>
                <w:rFonts w:eastAsia="Times New Roman"/>
                <w:b/>
                <w:sz w:val="20"/>
                <w:lang w:bidi="it-IT"/>
              </w:rPr>
              <w:t>ALLEGATO B</w:t>
            </w:r>
            <w:r>
              <w:rPr>
                <w:rFonts w:eastAsia="Times New Roman"/>
                <w:b/>
                <w:sz w:val="20"/>
                <w:lang w:bidi="it-IT"/>
              </w:rPr>
              <w:t xml:space="preserve"> alla Richiesta di Offerta </w:t>
            </w:r>
          </w:p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u w:val="single"/>
                <w:lang w:bidi="it-IT"/>
              </w:rPr>
            </w:pPr>
            <w:r w:rsidRPr="00756207">
              <w:rPr>
                <w:rFonts w:eastAsia="Times New Roman"/>
                <w:b/>
                <w:sz w:val="20"/>
                <w:u w:val="single"/>
                <w:lang w:bidi="it-IT"/>
              </w:rPr>
              <w:t>DATI COMPLEMENTARI ALL’OFFERTA</w:t>
            </w:r>
          </w:p>
          <w:p w:rsidR="006D7B23" w:rsidRPr="006D7B23" w:rsidRDefault="006D7B23" w:rsidP="006D7B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Theme="minorHAnsi" w:cs="Arial"/>
                <w:i/>
                <w:sz w:val="20"/>
                <w:lang w:eastAsia="en-US"/>
              </w:rPr>
            </w:pPr>
            <w:r w:rsidRPr="006D7B23">
              <w:rPr>
                <w:rFonts w:eastAsia="Calibri"/>
                <w:bCs/>
                <w:i/>
                <w:color w:val="000000"/>
                <w:sz w:val="20"/>
                <w:szCs w:val="22"/>
              </w:rPr>
              <w:t xml:space="preserve">Intervento di manutenzione ordinaria </w:t>
            </w:r>
            <w:r w:rsidRPr="006D7B23">
              <w:rPr>
                <w:rFonts w:eastAsiaTheme="minorHAnsi" w:cs="Arial"/>
                <w:i/>
                <w:sz w:val="20"/>
                <w:lang w:eastAsia="en-US"/>
              </w:rPr>
              <w:t xml:space="preserve">alla </w:t>
            </w:r>
            <w:r w:rsidRPr="006D7B23">
              <w:rPr>
                <w:rFonts w:eastAsiaTheme="minorHAnsi" w:cstheme="minorBidi"/>
                <w:i/>
                <w:snapToGrid w:val="0"/>
                <w:color w:val="000000"/>
                <w:sz w:val="20"/>
                <w:lang w:eastAsia="en-US"/>
              </w:rPr>
              <w:t>eliminazione delle infiltrazioni d’acqua nei servizi igienici a servizio della palestra e nel vano portineria del Convitto “ Don Luigi Sturzo” di Caltagirone (CT)</w:t>
            </w:r>
            <w:r w:rsidRPr="006D7B23">
              <w:rPr>
                <w:rFonts w:eastAsiaTheme="minorHAnsi" w:cs="Arial"/>
                <w:i/>
                <w:sz w:val="20"/>
                <w:lang w:eastAsia="en-US"/>
              </w:rPr>
              <w:t>, sito in via delle Industrie n.9</w:t>
            </w:r>
          </w:p>
          <w:p w:rsidR="006D7B23" w:rsidRPr="008F44FA" w:rsidRDefault="006D7B23" w:rsidP="006D7B23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eastAsia="Times New Roman" w:cs="Arial"/>
                <w:b/>
                <w:sz w:val="20"/>
              </w:rPr>
            </w:pPr>
            <w:r w:rsidRPr="008F44FA">
              <w:rPr>
                <w:rFonts w:eastAsia="Calibri"/>
                <w:b/>
                <w:bCs/>
                <w:i/>
                <w:color w:val="000000"/>
                <w:sz w:val="20"/>
                <w:szCs w:val="22"/>
              </w:rPr>
              <w:t xml:space="preserve">CIG: </w:t>
            </w:r>
            <w:r w:rsidRPr="008F44FA">
              <w:rPr>
                <w:rFonts w:eastAsia="Times New Roman" w:cs="Arial"/>
                <w:b/>
                <w:sz w:val="20"/>
              </w:rPr>
              <w:t xml:space="preserve"> </w:t>
            </w:r>
            <w:r w:rsidRPr="008F44FA">
              <w:rPr>
                <w:rFonts w:eastAsia="Times New Roman" w:cs="Arial"/>
                <w:b/>
                <w:i/>
                <w:sz w:val="20"/>
              </w:rPr>
              <w:t>ZAF1EA0729</w:t>
            </w:r>
          </w:p>
          <w:p w:rsidR="00756207" w:rsidRPr="00756207" w:rsidRDefault="00756207" w:rsidP="00756207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eastAsia="Times New Roman"/>
                <w:b/>
                <w:sz w:val="20"/>
                <w:lang w:bidi="it-IT"/>
              </w:rPr>
            </w:pPr>
          </w:p>
        </w:tc>
      </w:tr>
    </w:tbl>
    <w:p w:rsidR="00756207" w:rsidRPr="00756207" w:rsidRDefault="00756207" w:rsidP="00756207">
      <w:pPr>
        <w:widowControl w:val="0"/>
        <w:suppressAutoHyphens/>
        <w:adjustRightInd w:val="0"/>
        <w:spacing w:after="120" w:line="360" w:lineRule="auto"/>
        <w:ind w:left="283"/>
        <w:jc w:val="center"/>
        <w:textAlignment w:val="baseline"/>
        <w:rPr>
          <w:rFonts w:eastAsia="Times New Roman"/>
          <w:b/>
          <w:sz w:val="20"/>
          <w:lang w:eastAsia="en-US" w:bidi="it-IT"/>
        </w:rPr>
      </w:pPr>
    </w:p>
    <w:p w:rsidR="00756207" w:rsidRPr="00756207" w:rsidRDefault="00756207" w:rsidP="0075620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/>
          <w:b/>
          <w:sz w:val="20"/>
        </w:rPr>
      </w:pPr>
      <w:r w:rsidRPr="00756207">
        <w:rPr>
          <w:rFonts w:eastAsia="Times New Roman"/>
          <w:b/>
          <w:sz w:val="20"/>
        </w:rPr>
        <w:t>Via Maggiore Pietro Toselli n. 5 – 90143 Palermo</w:t>
      </w:r>
    </w:p>
    <w:p w:rsidR="00756207" w:rsidRPr="00756207" w:rsidRDefault="00756207" w:rsidP="0075620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 w:cs="Arial"/>
          <w:b/>
          <w:sz w:val="20"/>
        </w:rPr>
      </w:pPr>
      <w:r w:rsidRPr="00756207">
        <w:rPr>
          <w:rFonts w:eastAsia="Times New Roman"/>
          <w:b/>
          <w:sz w:val="20"/>
        </w:rPr>
        <w:t>C.F. 80078750587 P.IVA 0212115100</w:t>
      </w:r>
    </w:p>
    <w:p w:rsidR="00756207" w:rsidRPr="00756207" w:rsidRDefault="00756207" w:rsidP="00756207">
      <w:pPr>
        <w:widowControl w:val="0"/>
        <w:adjustRightInd w:val="0"/>
        <w:spacing w:line="360" w:lineRule="auto"/>
        <w:jc w:val="center"/>
        <w:textAlignment w:val="baseline"/>
        <w:rPr>
          <w:rFonts w:eastAsia="Times New Roman" w:cs="Arial"/>
          <w:sz w:val="20"/>
        </w:rPr>
      </w:pPr>
    </w:p>
    <w:p w:rsidR="00756207" w:rsidRDefault="00756207"/>
    <w:p w:rsidR="00310417" w:rsidRPr="0093112B" w:rsidRDefault="00655960" w:rsidP="00310417">
      <w:pPr>
        <w:jc w:val="center"/>
        <w:rPr>
          <w:sz w:val="18"/>
        </w:rPr>
      </w:pPr>
      <w:r>
        <w:br w:type="page"/>
      </w:r>
    </w:p>
    <w:p w:rsidR="00310417" w:rsidRDefault="00310417" w:rsidP="00310417">
      <w:r>
        <w:lastRenderedPageBreak/>
        <w:t xml:space="preserve"> 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Il sottoscritto:_______________________________________________</w:t>
      </w:r>
      <w:r w:rsidR="00FD0A44">
        <w:rPr>
          <w:sz w:val="20"/>
        </w:rPr>
        <w:t>__________</w:t>
      </w: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Nato a: ______________________il_____________________________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Residente a: __________________ Provincia di 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via/piazza_______________________ n.° ________________________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in qualità di: (indicare la carica, anche sociale) _____________________</w:t>
      </w:r>
      <w:r w:rsidR="00FD0A44">
        <w:rPr>
          <w:sz w:val="20"/>
        </w:rPr>
        <w:t>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dell’Operatore/Impresa: ________</w:t>
      </w:r>
      <w:r w:rsidR="00FD0A44">
        <w:rPr>
          <w:sz w:val="20"/>
        </w:rPr>
        <w:t>________________________________________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con sede nel Comune di:________________ Provincia di _____________</w:t>
      </w:r>
      <w:r w:rsidR="00FD0A44">
        <w:rPr>
          <w:sz w:val="20"/>
        </w:rPr>
        <w:t>___________</w:t>
      </w: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codice fiscale: _______________________________________________</w:t>
      </w:r>
      <w:r w:rsidR="00FD0A44">
        <w:rPr>
          <w:sz w:val="20"/>
        </w:rPr>
        <w:t>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partita I.V.A.: _______________________________________________</w:t>
      </w:r>
      <w:r w:rsidR="00FD0A44">
        <w:rPr>
          <w:sz w:val="20"/>
        </w:rPr>
        <w:t>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telefono: ______________________fax __________________________</w:t>
      </w:r>
      <w:r w:rsidR="00FD0A44">
        <w:rPr>
          <w:sz w:val="20"/>
        </w:rPr>
        <w:t>__________</w:t>
      </w: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indirizzo di posta elettronica: ___________________________________</w:t>
      </w:r>
      <w:r w:rsidR="00FD0A44">
        <w:rPr>
          <w:sz w:val="20"/>
        </w:rPr>
        <w:t>___________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FD0A44">
      <w:pPr>
        <w:jc w:val="both"/>
        <w:rPr>
          <w:sz w:val="20"/>
        </w:rPr>
      </w:pPr>
      <w:r w:rsidRPr="00FD0A44">
        <w:rPr>
          <w:sz w:val="20"/>
        </w:rPr>
        <w:t>nella dedotta qualità, presenta la seguente Offerta Economica ed accetta esplicitamente ed incondizionatamente tutte le obbligazioni e condizioni contenute nella Lettera di invito, nel Capitolato e negli altri allegati, dichiarando di essere disposto ad assumere l’affidamento dell’  Intervento  di «</w:t>
      </w:r>
      <w:r w:rsidR="006D7B23" w:rsidRPr="006D7B23">
        <w:rPr>
          <w:rFonts w:eastAsia="Calibri"/>
          <w:bCs/>
          <w:i/>
          <w:color w:val="000000"/>
          <w:sz w:val="20"/>
          <w:szCs w:val="22"/>
        </w:rPr>
        <w:t xml:space="preserve">manutenzione ordinaria </w:t>
      </w:r>
      <w:r w:rsidR="006D7B23" w:rsidRPr="006D7B23">
        <w:rPr>
          <w:rFonts w:eastAsiaTheme="minorHAnsi" w:cs="Arial"/>
          <w:i/>
          <w:sz w:val="20"/>
          <w:lang w:eastAsia="en-US"/>
        </w:rPr>
        <w:t xml:space="preserve">alla </w:t>
      </w:r>
      <w:r w:rsidR="006D7B23" w:rsidRPr="006D7B23">
        <w:rPr>
          <w:rFonts w:eastAsiaTheme="minorHAnsi" w:cstheme="minorBidi"/>
          <w:i/>
          <w:snapToGrid w:val="0"/>
          <w:color w:val="000000"/>
          <w:sz w:val="20"/>
          <w:lang w:eastAsia="en-US"/>
        </w:rPr>
        <w:t>eliminazione delle infiltrazioni d’acqua nei servizi igienici a servizio della palestra e nel vano portineria del Convitto “ Don Luigi Sturzo” di Caltagirone (CT)</w:t>
      </w:r>
      <w:r w:rsidR="006D7B23" w:rsidRPr="006D7B23">
        <w:rPr>
          <w:rFonts w:eastAsiaTheme="minorHAnsi" w:cs="Arial"/>
          <w:i/>
          <w:sz w:val="20"/>
          <w:lang w:eastAsia="en-US"/>
        </w:rPr>
        <w:t>, sito in via delle Industrie n.9</w:t>
      </w:r>
      <w:r w:rsidRPr="00FD0A44">
        <w:rPr>
          <w:sz w:val="20"/>
        </w:rPr>
        <w:t xml:space="preserve">». </w:t>
      </w:r>
    </w:p>
    <w:p w:rsidR="0093112B" w:rsidRPr="00FD0A44" w:rsidRDefault="0093112B" w:rsidP="0093112B">
      <w:pPr>
        <w:rPr>
          <w:sz w:val="20"/>
        </w:rPr>
      </w:pPr>
    </w:p>
    <w:p w:rsidR="00310417" w:rsidRPr="00FD0A44" w:rsidRDefault="00310417" w:rsidP="00310417">
      <w:pPr>
        <w:spacing w:line="276" w:lineRule="auto"/>
        <w:jc w:val="center"/>
        <w:rPr>
          <w:sz w:val="20"/>
        </w:rPr>
      </w:pPr>
      <w:r w:rsidRPr="00FD0A44">
        <w:rPr>
          <w:sz w:val="20"/>
        </w:rPr>
        <w:t>CONSAPEVOLE CHE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b/>
          <w:sz w:val="20"/>
        </w:rPr>
        <w:t xml:space="preserve"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</w:t>
      </w:r>
      <w:proofErr w:type="spellStart"/>
      <w:r w:rsidRPr="00FD0A44">
        <w:rPr>
          <w:b/>
          <w:sz w:val="20"/>
        </w:rPr>
        <w:t>d.P.R.</w:t>
      </w:r>
      <w:proofErr w:type="spellEnd"/>
      <w:r w:rsidRPr="00FD0A44">
        <w:rPr>
          <w:b/>
          <w:sz w:val="20"/>
        </w:rPr>
        <w:t xml:space="preserve"> n. 455 del 28 dicembre 2000 e l’applicazione di ogni altra sanzione prevista dalla legge, nella predetta qualità, ai sensi e per gli effetti</w:t>
      </w:r>
      <w:r w:rsidR="008F44FA">
        <w:rPr>
          <w:b/>
          <w:sz w:val="20"/>
        </w:rPr>
        <w:t xml:space="preserve"> di cui agli artt. 46 e 47 del D</w:t>
      </w:r>
      <w:r w:rsidRPr="00FD0A44">
        <w:rPr>
          <w:b/>
          <w:sz w:val="20"/>
        </w:rPr>
        <w:t xml:space="preserve">.P.R. n. 455 del 28 dicembre 2000. </w:t>
      </w: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center"/>
        <w:rPr>
          <w:sz w:val="20"/>
        </w:rPr>
      </w:pPr>
      <w:r w:rsidRPr="00FD0A44">
        <w:rPr>
          <w:sz w:val="20"/>
        </w:rPr>
        <w:t>CONSAPEVOLE ALTRESI’ CHE</w:t>
      </w:r>
    </w:p>
    <w:p w:rsidR="00310417" w:rsidRPr="00FD0A44" w:rsidRDefault="00310417" w:rsidP="00310417">
      <w:pPr>
        <w:spacing w:line="276" w:lineRule="auto"/>
        <w:jc w:val="center"/>
        <w:rPr>
          <w:b/>
          <w:sz w:val="20"/>
        </w:rPr>
      </w:pPr>
    </w:p>
    <w:p w:rsidR="00310417" w:rsidRPr="008F44FA" w:rsidRDefault="00310417" w:rsidP="008F44FA">
      <w:pPr>
        <w:pStyle w:val="Paragrafoelenco"/>
        <w:numPr>
          <w:ilvl w:val="0"/>
          <w:numId w:val="1"/>
        </w:numPr>
        <w:spacing w:line="276" w:lineRule="auto"/>
        <w:ind w:hanging="720"/>
        <w:jc w:val="both"/>
        <w:rPr>
          <w:b/>
          <w:sz w:val="20"/>
        </w:rPr>
      </w:pPr>
      <w:r w:rsidRPr="00FD0A44">
        <w:rPr>
          <w:sz w:val="20"/>
        </w:rPr>
        <w:t>l’importo totale dell’appalto, posto a base di gara, comprensivo degli oneri per la sicurezza, ammonta a Euro</w:t>
      </w:r>
      <w:r w:rsidR="006D7B23" w:rsidRPr="006D7B23">
        <w:rPr>
          <w:rFonts w:cs="Arial"/>
        </w:rPr>
        <w:t xml:space="preserve"> </w:t>
      </w:r>
      <w:r w:rsidR="008F44FA" w:rsidRPr="008F44FA">
        <w:rPr>
          <w:rFonts w:cs="Arial"/>
          <w:b/>
          <w:sz w:val="20"/>
        </w:rPr>
        <w:t>5</w:t>
      </w:r>
      <w:r w:rsidR="008F44FA">
        <w:rPr>
          <w:rFonts w:cs="Arial"/>
          <w:b/>
          <w:sz w:val="20"/>
        </w:rPr>
        <w:t>.</w:t>
      </w:r>
      <w:r w:rsidR="008F44FA" w:rsidRPr="008F44FA">
        <w:rPr>
          <w:rFonts w:cs="Arial"/>
          <w:b/>
          <w:sz w:val="20"/>
        </w:rPr>
        <w:t>610,</w:t>
      </w:r>
      <w:r w:rsidR="008F44FA">
        <w:rPr>
          <w:rFonts w:cs="Arial"/>
          <w:b/>
          <w:sz w:val="20"/>
        </w:rPr>
        <w:t>85</w:t>
      </w:r>
      <w:r w:rsidR="006D7B23" w:rsidRPr="008F44FA">
        <w:rPr>
          <w:rFonts w:cs="Arial"/>
          <w:sz w:val="20"/>
        </w:rPr>
        <w:t xml:space="preserve"> (</w:t>
      </w:r>
      <w:proofErr w:type="spellStart"/>
      <w:r w:rsidR="008F44FA">
        <w:rPr>
          <w:rFonts w:cs="Arial"/>
          <w:b/>
          <w:sz w:val="20"/>
        </w:rPr>
        <w:t>cinquemilaseicentodieci</w:t>
      </w:r>
      <w:proofErr w:type="spellEnd"/>
      <w:r w:rsidR="008F44FA">
        <w:rPr>
          <w:rFonts w:cs="Arial"/>
          <w:b/>
          <w:sz w:val="20"/>
        </w:rPr>
        <w:t>/85</w:t>
      </w:r>
      <w:r w:rsidR="006D7B23" w:rsidRPr="008F44FA">
        <w:rPr>
          <w:rFonts w:cs="Arial"/>
          <w:sz w:val="20"/>
        </w:rPr>
        <w:t>)</w:t>
      </w:r>
      <w:r w:rsidR="006D7B23" w:rsidRPr="008F44FA">
        <w:rPr>
          <w:b/>
          <w:sz w:val="20"/>
        </w:rPr>
        <w:t>;</w:t>
      </w:r>
      <w:r w:rsidRPr="008F44FA">
        <w:rPr>
          <w:sz w:val="20"/>
        </w:rPr>
        <w:t xml:space="preserve"> </w:t>
      </w:r>
    </w:p>
    <w:p w:rsidR="00310417" w:rsidRPr="008F44FA" w:rsidRDefault="00310417" w:rsidP="00310417">
      <w:pPr>
        <w:pStyle w:val="Paragrafoelenco"/>
        <w:numPr>
          <w:ilvl w:val="0"/>
          <w:numId w:val="1"/>
        </w:numPr>
        <w:spacing w:line="276" w:lineRule="auto"/>
        <w:ind w:hanging="720"/>
        <w:jc w:val="both"/>
        <w:rPr>
          <w:b/>
          <w:sz w:val="20"/>
        </w:rPr>
      </w:pPr>
      <w:r w:rsidRPr="008F44FA">
        <w:rPr>
          <w:sz w:val="20"/>
        </w:rPr>
        <w:t xml:space="preserve">i costi per l’attuazione dei piani di sicurezza non soggetti a ribasso ammontano a Euro </w:t>
      </w:r>
      <w:r w:rsidR="006D7B23" w:rsidRPr="008F44FA">
        <w:rPr>
          <w:rFonts w:cs="Arial"/>
          <w:b/>
          <w:sz w:val="20"/>
        </w:rPr>
        <w:t>179,07</w:t>
      </w:r>
      <w:r w:rsidR="006D7B23" w:rsidRPr="008F44FA">
        <w:rPr>
          <w:rFonts w:cs="Arial"/>
          <w:sz w:val="20"/>
        </w:rPr>
        <w:t xml:space="preserve"> </w:t>
      </w:r>
      <w:r w:rsidRPr="008F44FA">
        <w:rPr>
          <w:sz w:val="20"/>
        </w:rPr>
        <w:t xml:space="preserve">(euro </w:t>
      </w:r>
      <w:r w:rsidR="006D7B23" w:rsidRPr="008F44FA">
        <w:rPr>
          <w:b/>
          <w:sz w:val="20"/>
        </w:rPr>
        <w:t>centosettantanove/07</w:t>
      </w:r>
      <w:r w:rsidR="006D7B23" w:rsidRPr="008F44FA">
        <w:rPr>
          <w:sz w:val="20"/>
        </w:rPr>
        <w:t>)</w:t>
      </w:r>
      <w:r w:rsidRPr="008F44FA">
        <w:rPr>
          <w:sz w:val="20"/>
        </w:rPr>
        <w:t xml:space="preserve">; </w:t>
      </w:r>
    </w:p>
    <w:p w:rsidR="008F44FA" w:rsidRDefault="00310417" w:rsidP="008F44FA">
      <w:pPr>
        <w:pStyle w:val="Paragrafoelenco"/>
        <w:numPr>
          <w:ilvl w:val="0"/>
          <w:numId w:val="1"/>
        </w:numPr>
        <w:spacing w:line="276" w:lineRule="auto"/>
        <w:ind w:hanging="720"/>
        <w:jc w:val="both"/>
        <w:rPr>
          <w:sz w:val="20"/>
        </w:rPr>
      </w:pPr>
      <w:r w:rsidRPr="008F44FA">
        <w:rPr>
          <w:sz w:val="20"/>
        </w:rPr>
        <w:t xml:space="preserve">l’importo dell’appalto, IVA ed oneri per la sicurezza esclusi, soggetto a ribasso ammonta a Euro </w:t>
      </w:r>
      <w:r w:rsidR="006D7B23" w:rsidRPr="008F44FA">
        <w:rPr>
          <w:rFonts w:cs="Arial"/>
          <w:b/>
          <w:sz w:val="20"/>
        </w:rPr>
        <w:t>5.431</w:t>
      </w:r>
      <w:r w:rsidR="008F44FA">
        <w:rPr>
          <w:rFonts w:cs="Arial"/>
          <w:b/>
          <w:sz w:val="20"/>
        </w:rPr>
        <w:t>,</w:t>
      </w:r>
      <w:r w:rsidR="006D7B23" w:rsidRPr="008F44FA">
        <w:rPr>
          <w:rFonts w:cs="Arial"/>
          <w:b/>
          <w:sz w:val="20"/>
        </w:rPr>
        <w:t>78</w:t>
      </w:r>
      <w:r w:rsidR="006D7B23" w:rsidRPr="008F44FA">
        <w:rPr>
          <w:rFonts w:cs="Arial"/>
          <w:sz w:val="20"/>
        </w:rPr>
        <w:t xml:space="preserve"> </w:t>
      </w:r>
      <w:r w:rsidR="000F3D6E" w:rsidRPr="008F44FA">
        <w:rPr>
          <w:sz w:val="20"/>
        </w:rPr>
        <w:t>(</w:t>
      </w:r>
      <w:proofErr w:type="spellStart"/>
      <w:r w:rsidR="000F3D6E" w:rsidRPr="008F44FA">
        <w:rPr>
          <w:sz w:val="20"/>
        </w:rPr>
        <w:t>d</w:t>
      </w:r>
      <w:r w:rsidRPr="008F44FA">
        <w:rPr>
          <w:sz w:val="20"/>
        </w:rPr>
        <w:t>iconsi</w:t>
      </w:r>
      <w:proofErr w:type="spellEnd"/>
      <w:r w:rsidRPr="008F44FA">
        <w:rPr>
          <w:sz w:val="20"/>
        </w:rPr>
        <w:t xml:space="preserve"> </w:t>
      </w:r>
    </w:p>
    <w:p w:rsidR="000F3D6E" w:rsidRPr="008F44FA" w:rsidRDefault="00310417" w:rsidP="008F44FA">
      <w:pPr>
        <w:pStyle w:val="Paragrafoelenco"/>
        <w:spacing w:line="276" w:lineRule="auto"/>
        <w:jc w:val="both"/>
        <w:rPr>
          <w:sz w:val="20"/>
        </w:rPr>
      </w:pPr>
      <w:r w:rsidRPr="008F44FA">
        <w:rPr>
          <w:sz w:val="20"/>
        </w:rPr>
        <w:t>euro</w:t>
      </w:r>
      <w:r w:rsidR="006D7B23" w:rsidRPr="008F44FA">
        <w:rPr>
          <w:sz w:val="20"/>
        </w:rPr>
        <w:t xml:space="preserve"> </w:t>
      </w:r>
      <w:proofErr w:type="spellStart"/>
      <w:r w:rsidR="006D7B23" w:rsidRPr="008F44FA">
        <w:rPr>
          <w:b/>
          <w:sz w:val="20"/>
        </w:rPr>
        <w:t>cinquemilaquattrocentotrentuno</w:t>
      </w:r>
      <w:proofErr w:type="spellEnd"/>
      <w:r w:rsidR="006D7B23" w:rsidRPr="008F44FA">
        <w:rPr>
          <w:b/>
          <w:sz w:val="20"/>
        </w:rPr>
        <w:t>/78</w:t>
      </w:r>
      <w:r w:rsidR="000F3D6E" w:rsidRPr="008F44FA">
        <w:rPr>
          <w:sz w:val="20"/>
        </w:rPr>
        <w:t>)</w:t>
      </w:r>
      <w:r w:rsidRPr="008F44FA">
        <w:rPr>
          <w:sz w:val="20"/>
        </w:rPr>
        <w:t>;</w:t>
      </w:r>
    </w:p>
    <w:p w:rsidR="00310417" w:rsidRPr="00FD0A44" w:rsidRDefault="00310417" w:rsidP="000F3D6E">
      <w:pPr>
        <w:pStyle w:val="Paragrafoelenco"/>
        <w:numPr>
          <w:ilvl w:val="0"/>
          <w:numId w:val="1"/>
        </w:numPr>
        <w:spacing w:line="276" w:lineRule="auto"/>
        <w:ind w:left="709" w:hanging="709"/>
        <w:jc w:val="both"/>
        <w:rPr>
          <w:sz w:val="20"/>
        </w:rPr>
      </w:pPr>
      <w:r w:rsidRPr="00FD0A44">
        <w:rPr>
          <w:sz w:val="20"/>
        </w:rPr>
        <w:lastRenderedPageBreak/>
        <w:t>in caso di discordanza tra il prezzo offerto nel presente Modello Allegato B e quello offerto nel modello di offerta economica “fac-simile di sis</w:t>
      </w:r>
      <w:r w:rsidR="008F44FA">
        <w:rPr>
          <w:sz w:val="20"/>
        </w:rPr>
        <w:t xml:space="preserve">tema” disponibile sul portale M.E.P.A. </w:t>
      </w:r>
      <w:r w:rsidRPr="00FD0A44">
        <w:rPr>
          <w:sz w:val="20"/>
        </w:rPr>
        <w:t xml:space="preserve">prevarrà quest’ultimo; </w:t>
      </w:r>
    </w:p>
    <w:p w:rsidR="000F3D6E" w:rsidRPr="00FD0A44" w:rsidRDefault="000F3D6E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0F3D6E">
      <w:pPr>
        <w:spacing w:line="276" w:lineRule="auto"/>
        <w:jc w:val="center"/>
        <w:rPr>
          <w:sz w:val="20"/>
        </w:rPr>
      </w:pPr>
      <w:r w:rsidRPr="00FD0A44">
        <w:rPr>
          <w:b/>
          <w:sz w:val="20"/>
        </w:rPr>
        <w:t>OFFRE</w:t>
      </w: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complessivamente quanto segue: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660"/>
        <w:gridCol w:w="3480"/>
        <w:gridCol w:w="3182"/>
      </w:tblGrid>
      <w:tr w:rsidR="000F3D6E" w:rsidRPr="00FD0A44" w:rsidTr="000F3D6E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Ribasso Unico percentuale offerto sull’importo a base d’asta, al netto dell’IVA e degli oneri della sicurezza</w:t>
            </w:r>
          </w:p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Percentuale (in cifre)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Percentuale (in lettere)</w:t>
            </w:r>
          </w:p>
        </w:tc>
      </w:tr>
      <w:tr w:rsidR="000F3D6E" w:rsidRPr="00FD0A44" w:rsidTr="000F3D6E">
        <w:tc>
          <w:tcPr>
            <w:tcW w:w="2660" w:type="dxa"/>
            <w:vMerge/>
            <w:shd w:val="clear" w:color="auto" w:fill="D9D9D9" w:themeFill="background1" w:themeFillShade="D9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80" w:type="dxa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82" w:type="dxa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310417" w:rsidRPr="00FD0A44" w:rsidRDefault="00310417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660"/>
        <w:gridCol w:w="3480"/>
        <w:gridCol w:w="3182"/>
      </w:tblGrid>
      <w:tr w:rsidR="000F3D6E" w:rsidRPr="00FD0A44" w:rsidTr="000F3D6E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0F3D6E" w:rsidRPr="00FD0A44" w:rsidRDefault="000F3D6E" w:rsidP="00E979CB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0F3D6E" w:rsidRPr="00FD0A44" w:rsidRDefault="000F3D6E" w:rsidP="00E979CB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Prezzo complessivo richiesto per l’esecuzione dell’appalto, al netto dell’IVA e degli oneri di sicurezza*</w:t>
            </w:r>
          </w:p>
          <w:p w:rsidR="000F3D6E" w:rsidRPr="00FD0A44" w:rsidRDefault="000F3D6E" w:rsidP="00E979CB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</w:tcPr>
          <w:p w:rsidR="000F3D6E" w:rsidRPr="00FD0A44" w:rsidRDefault="00567DE9" w:rsidP="00E979C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  <w:r w:rsidR="000F3D6E" w:rsidRPr="00FD0A44">
              <w:rPr>
                <w:b/>
                <w:sz w:val="20"/>
              </w:rPr>
              <w:t xml:space="preserve"> complessivo (in cifre)</w:t>
            </w:r>
          </w:p>
        </w:tc>
        <w:tc>
          <w:tcPr>
            <w:tcW w:w="3182" w:type="dxa"/>
            <w:shd w:val="clear" w:color="auto" w:fill="D9D9D9" w:themeFill="background1" w:themeFillShade="D9"/>
          </w:tcPr>
          <w:p w:rsidR="000F3D6E" w:rsidRPr="00FD0A44" w:rsidRDefault="00567DE9" w:rsidP="00E979C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Prezzo</w:t>
            </w:r>
            <w:r w:rsidR="000F3D6E" w:rsidRPr="00FD0A44">
              <w:rPr>
                <w:b/>
                <w:sz w:val="20"/>
              </w:rPr>
              <w:t xml:space="preserve"> complessivo (in lettere)</w:t>
            </w:r>
          </w:p>
        </w:tc>
      </w:tr>
      <w:tr w:rsidR="000F3D6E" w:rsidRPr="00FD0A44" w:rsidTr="000F3D6E">
        <w:tc>
          <w:tcPr>
            <w:tcW w:w="2660" w:type="dxa"/>
            <w:vMerge/>
            <w:shd w:val="clear" w:color="auto" w:fill="D9D9D9" w:themeFill="background1" w:themeFillShade="D9"/>
          </w:tcPr>
          <w:p w:rsidR="000F3D6E" w:rsidRPr="00FD0A44" w:rsidRDefault="000F3D6E" w:rsidP="00E979C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480" w:type="dxa"/>
          </w:tcPr>
          <w:p w:rsidR="000F3D6E" w:rsidRPr="00FD0A44" w:rsidRDefault="000F3D6E" w:rsidP="00E979C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182" w:type="dxa"/>
          </w:tcPr>
          <w:p w:rsidR="000F3D6E" w:rsidRPr="00FD0A44" w:rsidRDefault="000F3D6E" w:rsidP="00E979C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0F3D6E" w:rsidRPr="00FD0A44" w:rsidRDefault="000F3D6E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310417">
      <w:pPr>
        <w:spacing w:line="276" w:lineRule="auto"/>
        <w:jc w:val="both"/>
        <w:rPr>
          <w:b/>
          <w:sz w:val="20"/>
        </w:rPr>
      </w:pPr>
      <w:r w:rsidRPr="00FD0A44">
        <w:rPr>
          <w:b/>
          <w:sz w:val="20"/>
        </w:rPr>
        <w:t xml:space="preserve">* Il prezzo complessivo totale dovrà essere riportato nel modello di offerta economica “fac-simile di sistema” disponibile sul portale </w:t>
      </w:r>
      <w:r w:rsidR="008F44FA">
        <w:rPr>
          <w:b/>
          <w:sz w:val="20"/>
        </w:rPr>
        <w:t>M.E.P.A.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0F3D6E" w:rsidRPr="00FD0A44" w:rsidTr="00837727">
        <w:tc>
          <w:tcPr>
            <w:tcW w:w="3794" w:type="dxa"/>
            <w:shd w:val="clear" w:color="auto" w:fill="D9D9D9" w:themeFill="background1" w:themeFillShade="D9"/>
          </w:tcPr>
          <w:p w:rsidR="000F3D6E" w:rsidRPr="00FD0A44" w:rsidRDefault="000F3D6E" w:rsidP="00837727">
            <w:pPr>
              <w:spacing w:line="276" w:lineRule="auto"/>
              <w:rPr>
                <w:b/>
                <w:sz w:val="20"/>
              </w:rPr>
            </w:pPr>
            <w:bookmarkStart w:id="0" w:name="_GoBack" w:colFirst="1" w:colLast="1"/>
            <w:r w:rsidRPr="00FD0A44">
              <w:rPr>
                <w:b/>
                <w:sz w:val="20"/>
              </w:rPr>
              <w:t>Costi aziendali dell’Operatore concernenti l’adempimento delle disposizioni in materia di tutela della salute e della sicurezza sui luoghi di lavoro ai sensi del comma 10 dell’art. 95 del Codice (IVA esclusa)</w:t>
            </w:r>
          </w:p>
          <w:p w:rsidR="000F3D6E" w:rsidRPr="00FD0A44" w:rsidRDefault="000F3D6E" w:rsidP="000F3D6E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</w:p>
          <w:p w:rsidR="000F3D6E" w:rsidRPr="00FD0A44" w:rsidRDefault="000F3D6E" w:rsidP="00310417">
            <w:pPr>
              <w:spacing w:line="276" w:lineRule="auto"/>
              <w:jc w:val="both"/>
              <w:rPr>
                <w:sz w:val="20"/>
              </w:rPr>
            </w:pPr>
            <w:r w:rsidRPr="00FD0A44">
              <w:rPr>
                <w:sz w:val="20"/>
              </w:rPr>
              <w:t>(in cifre) Euro</w:t>
            </w:r>
            <w:r w:rsidR="00837727" w:rsidRPr="00FD0A44">
              <w:rPr>
                <w:sz w:val="20"/>
              </w:rPr>
              <w:t xml:space="preserve"> </w:t>
            </w:r>
            <w:r w:rsidRPr="00FD0A44">
              <w:rPr>
                <w:sz w:val="20"/>
              </w:rPr>
              <w:t>________</w:t>
            </w:r>
            <w:r w:rsidR="00837727" w:rsidRPr="00FD0A44">
              <w:rPr>
                <w:sz w:val="20"/>
              </w:rPr>
              <w:t>____________</w:t>
            </w:r>
            <w:r w:rsidRPr="00FD0A44">
              <w:rPr>
                <w:sz w:val="20"/>
              </w:rPr>
              <w:t>al netto dell’IVA</w:t>
            </w:r>
          </w:p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  <w:r w:rsidRPr="00FD0A44">
              <w:rPr>
                <w:sz w:val="20"/>
              </w:rPr>
              <w:t>(in lettere) Euro __________________al netto dell’IVA</w:t>
            </w:r>
          </w:p>
        </w:tc>
      </w:tr>
      <w:bookmarkEnd w:id="0"/>
    </w:tbl>
    <w:p w:rsidR="00310417" w:rsidRPr="00FD0A44" w:rsidRDefault="00310417" w:rsidP="00310417">
      <w:pPr>
        <w:spacing w:line="276" w:lineRule="auto"/>
        <w:jc w:val="both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37727" w:rsidRPr="00FD0A44" w:rsidTr="00837727">
        <w:tc>
          <w:tcPr>
            <w:tcW w:w="3070" w:type="dxa"/>
            <w:vMerge w:val="restart"/>
            <w:shd w:val="clear" w:color="auto" w:fill="D9D9D9" w:themeFill="background1" w:themeFillShade="D9"/>
          </w:tcPr>
          <w:p w:rsidR="00837727" w:rsidRPr="00FD0A44" w:rsidRDefault="00310417" w:rsidP="00310417">
            <w:pPr>
              <w:spacing w:line="276" w:lineRule="auto"/>
              <w:jc w:val="both"/>
              <w:rPr>
                <w:b/>
                <w:sz w:val="20"/>
              </w:rPr>
            </w:pPr>
            <w:r w:rsidRPr="00FD0A44">
              <w:rPr>
                <w:sz w:val="20"/>
              </w:rPr>
              <w:t xml:space="preserve"> </w:t>
            </w:r>
          </w:p>
          <w:p w:rsidR="00837727" w:rsidRPr="00FD0A44" w:rsidRDefault="00837727" w:rsidP="0093112B">
            <w:pPr>
              <w:spacing w:line="276" w:lineRule="auto"/>
              <w:jc w:val="center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lastRenderedPageBreak/>
              <w:t>Incidenza delle spese generali espresse in percentuale rispetto all’importo complessivo offerto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837727" w:rsidRPr="00FD0A44" w:rsidRDefault="00837727" w:rsidP="00310417">
            <w:pPr>
              <w:spacing w:line="276" w:lineRule="auto"/>
              <w:jc w:val="both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lastRenderedPageBreak/>
              <w:t>Percentuali (in cifre)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37727" w:rsidRPr="00FD0A44" w:rsidRDefault="00837727" w:rsidP="00310417">
            <w:pPr>
              <w:spacing w:line="276" w:lineRule="auto"/>
              <w:jc w:val="both"/>
              <w:rPr>
                <w:b/>
                <w:sz w:val="20"/>
              </w:rPr>
            </w:pPr>
            <w:r w:rsidRPr="00FD0A44">
              <w:rPr>
                <w:b/>
                <w:sz w:val="20"/>
              </w:rPr>
              <w:t>Percentuali (in lettere)</w:t>
            </w:r>
          </w:p>
        </w:tc>
      </w:tr>
      <w:tr w:rsidR="00837727" w:rsidRPr="00FD0A44" w:rsidTr="00837727">
        <w:tc>
          <w:tcPr>
            <w:tcW w:w="3070" w:type="dxa"/>
            <w:vMerge/>
            <w:shd w:val="clear" w:color="auto" w:fill="D9D9D9" w:themeFill="background1" w:themeFillShade="D9"/>
          </w:tcPr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070" w:type="dxa"/>
          </w:tcPr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071" w:type="dxa"/>
          </w:tcPr>
          <w:p w:rsidR="00837727" w:rsidRPr="00FD0A44" w:rsidRDefault="00837727" w:rsidP="00310417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93112B" w:rsidRPr="00FD0A44" w:rsidRDefault="0093112B" w:rsidP="00310417">
      <w:pPr>
        <w:spacing w:line="276" w:lineRule="auto"/>
        <w:jc w:val="both"/>
        <w:rPr>
          <w:sz w:val="20"/>
        </w:rPr>
      </w:pPr>
    </w:p>
    <w:p w:rsidR="0093112B" w:rsidRPr="00FD0A44" w:rsidRDefault="0093112B" w:rsidP="00310417">
      <w:pPr>
        <w:spacing w:line="276" w:lineRule="auto"/>
        <w:jc w:val="both"/>
        <w:rPr>
          <w:sz w:val="20"/>
        </w:rPr>
      </w:pP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_________il _________________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837727" w:rsidP="00310417">
      <w:pPr>
        <w:spacing w:line="276" w:lineRule="auto"/>
        <w:jc w:val="both"/>
        <w:rPr>
          <w:sz w:val="20"/>
        </w:rPr>
      </w:pPr>
      <w:r w:rsidRPr="00FD0A44">
        <w:rPr>
          <w:b/>
          <w:sz w:val="20"/>
        </w:rPr>
        <w:t>Operatore</w:t>
      </w:r>
      <w:r w:rsidRPr="00FD0A44">
        <w:rPr>
          <w:sz w:val="20"/>
        </w:rPr>
        <w:t>__________________</w:t>
      </w:r>
      <w:r w:rsidR="00310417" w:rsidRPr="00FD0A44">
        <w:rPr>
          <w:sz w:val="20"/>
        </w:rPr>
        <w:t xml:space="preserve">   </w:t>
      </w:r>
      <w:r w:rsidR="00310417" w:rsidRPr="00FD0A44">
        <w:rPr>
          <w:b/>
          <w:sz w:val="20"/>
        </w:rPr>
        <w:t>Sottoscrizione</w:t>
      </w:r>
      <w:r w:rsidR="00310417" w:rsidRPr="00FD0A44">
        <w:rPr>
          <w:sz w:val="20"/>
        </w:rPr>
        <w:t xml:space="preserve"> ______________________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Ai sensi e per gli effetti degli art. 1341 e 1342 del codice civile, l’Operatore dichiara di avere preso visione e di accettare espressamente le disposizioni contenute nel CSA.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Dichiara inoltre che: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la presente offerta è irrevocabile ed impegnativa sino al 180° (centottantesimo) giorno solare, successivo alla scadenza del termine ultimo per la presentazione della stessa;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in caso di discordanza tra i ribassi percentuali offerti e l’indicazione del prezzo complessivamente offerto, i ribassi percentuali prevarranno sul prezzo complessivo e, di conseguenza, si provvederà a rideterminare l’esatto valore complessivo, fermo restando il ribasso percentuale offerto; </w:t>
      </w:r>
    </w:p>
    <w:p w:rsidR="00310417" w:rsidRPr="00FD0A44" w:rsidRDefault="00310417" w:rsidP="0031041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in caso di discrepanza tra l’importo in cifre ed in lettere è valido l’importo più vantaggioso per l’amministrazione ai sensi dell’art. 72, comma 2, del R.D. 827/1924;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in caso di discordanza tra il prezzo offerto  nel presente Modello Allegato B e quello offerto nel modello di offerta economica “fac-simile di sistema” disponibile sul portale </w:t>
      </w:r>
      <w:r w:rsidR="008F44FA">
        <w:rPr>
          <w:sz w:val="20"/>
        </w:rPr>
        <w:t>M.E.P.A.</w:t>
      </w:r>
      <w:r w:rsidRPr="00FD0A44">
        <w:rPr>
          <w:sz w:val="20"/>
        </w:rPr>
        <w:t xml:space="preserve"> prevarrà quest’ultimo; 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che, in caso di indicazione di valori recanti un numero di cifre decimali dopo la virgola superiore a 2 (due), saranno considerate esclusivamente le prime 2 (due), cifre decimali, senza procedere ad alcun arrotondamento;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non sono ammesse offerte alternative o condizionate, a pena di esclusione;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non saranno ammesse offerte in aumento rispetto ai valori posti a base di gara;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i valori offerti sono omnicomprensivi di quanto previsto negli atti della procedura e, comunque, i corrispettivi spettanti in caso di affidamento del servizio rispettano le disposizioni vigenti in materia di costo del lavoro e della sicurezza;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- è consapevole che detta offerta non vincolerà in alcun modo l’Istituto;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lastRenderedPageBreak/>
        <w:t xml:space="preserve">- ha preso cognizione di tutte le circostanze generali e speciali che possono interessare l’esecuzione di tutte le prestazioni oggetto del contratto, e che di tali circostanze ha tenuto conto nella determinazione dei valori richiesti, ritenuti remunerativi.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__________il _________________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p w:rsidR="00310417" w:rsidRPr="00FD0A44" w:rsidRDefault="00837727" w:rsidP="00837727">
      <w:pPr>
        <w:spacing w:line="276" w:lineRule="auto"/>
        <w:jc w:val="both"/>
        <w:rPr>
          <w:sz w:val="20"/>
        </w:rPr>
      </w:pPr>
      <w:r w:rsidRPr="00FD0A44">
        <w:rPr>
          <w:b/>
          <w:sz w:val="20"/>
        </w:rPr>
        <w:t>Operatore</w:t>
      </w:r>
      <w:r w:rsidRPr="00FD0A44">
        <w:rPr>
          <w:sz w:val="20"/>
        </w:rPr>
        <w:t>___________________</w:t>
      </w:r>
      <w:r w:rsidR="0093112B" w:rsidRPr="00FD0A44">
        <w:rPr>
          <w:sz w:val="20"/>
        </w:rPr>
        <w:t xml:space="preserve">        </w:t>
      </w:r>
      <w:r w:rsidR="00310417" w:rsidRPr="00FD0A44">
        <w:rPr>
          <w:b/>
          <w:sz w:val="20"/>
        </w:rPr>
        <w:t>Sottos</w:t>
      </w:r>
      <w:r w:rsidR="0093112B" w:rsidRPr="00FD0A44">
        <w:rPr>
          <w:b/>
          <w:sz w:val="20"/>
        </w:rPr>
        <w:t>crizione</w:t>
      </w:r>
      <w:r w:rsidRPr="00FD0A44">
        <w:rPr>
          <w:sz w:val="20"/>
        </w:rPr>
        <w:t>___________________</w:t>
      </w: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</w:p>
    <w:p w:rsidR="00310417" w:rsidRPr="00FD0A44" w:rsidRDefault="00310417" w:rsidP="00837727">
      <w:pPr>
        <w:spacing w:line="276" w:lineRule="auto"/>
        <w:jc w:val="both"/>
        <w:rPr>
          <w:sz w:val="20"/>
        </w:rPr>
      </w:pPr>
      <w:r w:rsidRPr="00FD0A44">
        <w:rPr>
          <w:sz w:val="20"/>
        </w:rPr>
        <w:t xml:space="preserve"> </w:t>
      </w:r>
    </w:p>
    <w:sectPr w:rsidR="00310417" w:rsidRPr="00FD0A44">
      <w:headerReference w:type="default" r:id="rId9"/>
      <w:headerReference w:type="first" r:id="rId10"/>
      <w:footerReference w:type="first" r:id="rId11"/>
      <w:pgSz w:w="11906" w:h="16838"/>
      <w:pgMar w:top="3119" w:right="1134" w:bottom="2552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38" w:rsidRDefault="005E5D38">
      <w:pPr>
        <w:spacing w:line="240" w:lineRule="auto"/>
      </w:pPr>
      <w:r>
        <w:separator/>
      </w:r>
    </w:p>
  </w:endnote>
  <w:endnote w:type="continuationSeparator" w:id="0">
    <w:p w:rsidR="005E5D38" w:rsidRDefault="005E5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410FBBF7-EE39-4FEA-A443-7EE92F6CCD42}"/>
    <w:embedBold r:id="rId2" w:fontKey="{EFD2039C-2108-4EDF-8702-07FCC12A45E3}"/>
    <w:embedItalic r:id="rId3" w:fontKey="{F62B6483-D819-4985-AD66-54E629112EB3}"/>
    <w:embedBoldItalic r:id="rId4" w:fontKey="{CF783320-D4E7-419D-AF6B-C2CF34E01744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0" w:rsidRDefault="00655960">
    <w:pPr>
      <w:pStyle w:val="INPS051footer"/>
    </w:pPr>
    <w:r>
      <w:t>90143 Palermo</w:t>
    </w:r>
  </w:p>
  <w:p w:rsidR="00655960" w:rsidRDefault="00655960">
    <w:pPr>
      <w:pStyle w:val="INPS051footer"/>
    </w:pPr>
    <w:r>
      <w:t>via Maggiore Toselli, 5</w:t>
    </w:r>
  </w:p>
  <w:p w:rsidR="00655960" w:rsidRDefault="00655960">
    <w:pPr>
      <w:pStyle w:val="INPS051footer"/>
    </w:pPr>
    <w:r>
      <w:t>tel 091 285400</w:t>
    </w:r>
  </w:p>
  <w:p w:rsidR="00655960" w:rsidRDefault="00655960">
    <w:pPr>
      <w:pStyle w:val="INPS051footer"/>
    </w:pPr>
    <w:r>
      <w:t>fax 091 285451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38" w:rsidRDefault="005E5D38">
      <w:pPr>
        <w:spacing w:line="240" w:lineRule="auto"/>
      </w:pPr>
      <w:r>
        <w:separator/>
      </w:r>
    </w:p>
  </w:footnote>
  <w:footnote w:type="continuationSeparator" w:id="0">
    <w:p w:rsidR="005E5D38" w:rsidRDefault="005E5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4178E81" wp14:editId="06C2B007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60" w:rsidRDefault="00655960">
    <w:pPr>
      <w:pStyle w:val="INPS051headdonom"/>
    </w:pPr>
    <w:r>
      <w:t>Istituto Nazionale Previdenza Sociale</w:t>
    </w: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5E7A2C1" wp14:editId="525BB861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3BD3B3B" wp14:editId="2D95FFAE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3" name="Immagine 3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60" w:rsidRDefault="00655960">
    <w:pPr>
      <w:pStyle w:val="INPS051headdonom"/>
    </w:pPr>
    <w:r>
      <w:t>Istituto Nazionale Previdenza Sociale</w:t>
    </w: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655960">
    <w:pPr>
      <w:pStyle w:val="INPS051headint"/>
    </w:pPr>
  </w:p>
  <w:p w:rsidR="00655960" w:rsidRDefault="00B90B27">
    <w:pPr>
      <w:pStyle w:val="INPS051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E7E875B" wp14:editId="071BA36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4" name="Immagine 4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960" w:rsidRDefault="00655960">
    <w:pPr>
      <w:pStyle w:val="INPS051headufficio"/>
    </w:pPr>
    <w:r>
      <w:t>Direzione regionale Sicilia</w:t>
    </w:r>
  </w:p>
  <w:p w:rsidR="00655960" w:rsidRDefault="00655960">
    <w:pPr>
      <w:pStyle w:val="INPS051headufficio"/>
    </w:pPr>
  </w:p>
  <w:p w:rsidR="00655960" w:rsidRDefault="00756207">
    <w:pPr>
      <w:pStyle w:val="INPS051headufficio"/>
    </w:pPr>
    <w:r>
      <w:t xml:space="preserve">Area </w:t>
    </w:r>
    <w:r w:rsidR="008F44FA">
      <w:t xml:space="preserve">manageriale </w:t>
    </w:r>
    <w:r>
      <w:t>Gestione Risorse/Patrimonio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219C"/>
    <w:multiLevelType w:val="hybridMultilevel"/>
    <w:tmpl w:val="3CBC4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7"/>
    <w:rsid w:val="00030FA6"/>
    <w:rsid w:val="000F3D6E"/>
    <w:rsid w:val="002053AD"/>
    <w:rsid w:val="00310417"/>
    <w:rsid w:val="00567DE9"/>
    <w:rsid w:val="005E5D38"/>
    <w:rsid w:val="00655960"/>
    <w:rsid w:val="006D7B23"/>
    <w:rsid w:val="00756207"/>
    <w:rsid w:val="007E6370"/>
    <w:rsid w:val="00837727"/>
    <w:rsid w:val="008F44FA"/>
    <w:rsid w:val="0093112B"/>
    <w:rsid w:val="00AD4496"/>
    <w:rsid w:val="00B90B27"/>
    <w:rsid w:val="00D16827"/>
    <w:rsid w:val="00DB7A13"/>
    <w:rsid w:val="00E211E5"/>
    <w:rsid w:val="00E85BD3"/>
    <w:rsid w:val="00F76D04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88" w:lineRule="exact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417"/>
    <w:pPr>
      <w:ind w:left="720"/>
      <w:contextualSpacing/>
    </w:p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INPS051headufficio">
    <w:name w:val="INPS051_head_ufficio"/>
    <w:basedOn w:val="Normale"/>
    <w:pPr>
      <w:spacing w:line="192" w:lineRule="exact"/>
    </w:pPr>
    <w:rPr>
      <w:sz w:val="16"/>
    </w:rPr>
  </w:style>
  <w:style w:type="paragraph" w:customStyle="1" w:styleId="INPS0518pt">
    <w:name w:val="INPS051_8pt"/>
    <w:basedOn w:val="Normale"/>
    <w:pPr>
      <w:spacing w:line="192" w:lineRule="exact"/>
    </w:pPr>
    <w:rPr>
      <w:sz w:val="16"/>
    </w:rPr>
  </w:style>
  <w:style w:type="paragraph" w:customStyle="1" w:styleId="INPS05110pt">
    <w:name w:val="INPS051_10pt"/>
    <w:pPr>
      <w:spacing w:line="240" w:lineRule="exact"/>
    </w:pPr>
    <w:rPr>
      <w:noProof/>
    </w:rPr>
  </w:style>
  <w:style w:type="paragraph" w:customStyle="1" w:styleId="INPS05112pt">
    <w:name w:val="INPS051_12pt"/>
    <w:rPr>
      <w:noProof/>
    </w:rPr>
  </w:style>
  <w:style w:type="paragraph" w:customStyle="1" w:styleId="INPS051footer">
    <w:name w:val="INPS051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1headint">
    <w:name w:val="INPS051_head_int"/>
    <w:basedOn w:val="Normale"/>
    <w:pPr>
      <w:spacing w:line="192" w:lineRule="exact"/>
      <w:ind w:left="-113"/>
    </w:pPr>
  </w:style>
  <w:style w:type="paragraph" w:customStyle="1" w:styleId="INPS051headdonom">
    <w:name w:val="INPS051_head_donom"/>
    <w:basedOn w:val="INPS051headufficio"/>
    <w:rPr>
      <w:position w:val="-3"/>
    </w:rPr>
  </w:style>
  <w:style w:type="table" w:styleId="Grigliatabella">
    <w:name w:val="Table Grid"/>
    <w:basedOn w:val="Tabellanormale"/>
    <w:uiPriority w:val="59"/>
    <w:rsid w:val="000F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88" w:lineRule="exact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417"/>
    <w:pPr>
      <w:ind w:left="720"/>
      <w:contextualSpacing/>
    </w:p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INPS051headufficio">
    <w:name w:val="INPS051_head_ufficio"/>
    <w:basedOn w:val="Normale"/>
    <w:pPr>
      <w:spacing w:line="192" w:lineRule="exact"/>
    </w:pPr>
    <w:rPr>
      <w:sz w:val="16"/>
    </w:rPr>
  </w:style>
  <w:style w:type="paragraph" w:customStyle="1" w:styleId="INPS0518pt">
    <w:name w:val="INPS051_8pt"/>
    <w:basedOn w:val="Normale"/>
    <w:pPr>
      <w:spacing w:line="192" w:lineRule="exact"/>
    </w:pPr>
    <w:rPr>
      <w:sz w:val="16"/>
    </w:rPr>
  </w:style>
  <w:style w:type="paragraph" w:customStyle="1" w:styleId="INPS05110pt">
    <w:name w:val="INPS051_10pt"/>
    <w:pPr>
      <w:spacing w:line="240" w:lineRule="exact"/>
    </w:pPr>
    <w:rPr>
      <w:noProof/>
    </w:rPr>
  </w:style>
  <w:style w:type="paragraph" w:customStyle="1" w:styleId="INPS05112pt">
    <w:name w:val="INPS051_12pt"/>
    <w:rPr>
      <w:noProof/>
    </w:rPr>
  </w:style>
  <w:style w:type="paragraph" w:customStyle="1" w:styleId="INPS051footer">
    <w:name w:val="INPS051_footer"/>
    <w:pPr>
      <w:spacing w:line="192" w:lineRule="exact"/>
    </w:pPr>
    <w:rPr>
      <w:rFonts w:ascii="Verdana" w:hAnsi="Verdana"/>
      <w:noProof/>
      <w:sz w:val="16"/>
    </w:rPr>
  </w:style>
  <w:style w:type="paragraph" w:customStyle="1" w:styleId="INPS051headint">
    <w:name w:val="INPS051_head_int"/>
    <w:basedOn w:val="Normale"/>
    <w:pPr>
      <w:spacing w:line="192" w:lineRule="exact"/>
      <w:ind w:left="-113"/>
    </w:pPr>
  </w:style>
  <w:style w:type="paragraph" w:customStyle="1" w:styleId="INPS051headdonom">
    <w:name w:val="INPS051_head_donom"/>
    <w:basedOn w:val="INPS051headufficio"/>
    <w:rPr>
      <w:position w:val="-3"/>
    </w:rPr>
  </w:style>
  <w:style w:type="table" w:styleId="Grigliatabella">
    <w:name w:val="Table Grid"/>
    <w:basedOn w:val="Tabellanormale"/>
    <w:uiPriority w:val="59"/>
    <w:rsid w:val="000F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am%20gare\051%20Carta%20intestata%20senza%20i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5468cc5a-a3cf-42a7-ad33-fbe761cc79a2</GuiIdItemRett2TempiEsiti>
    <PesoElemento xmlns="2ebd3e46-3bcc-4717-98a7-cf4247cc7ab4">160</PesoElemento>
    <GuiIdGara xmlns="http://schemas.microsoft.com/sharepoint/v3">c3454fdd-0f9c-4b25-93b8-220edc9e1607</GuiIdGara>
  </documentManagement>
</p:properties>
</file>

<file path=customXml/itemProps1.xml><?xml version="1.0" encoding="utf-8"?>
<ds:datastoreItem xmlns:ds="http://schemas.openxmlformats.org/officeDocument/2006/customXml" ds:itemID="{68D873D1-0421-4F9E-BE49-4DAA8F3CBFE9}"/>
</file>

<file path=customXml/itemProps2.xml><?xml version="1.0" encoding="utf-8"?>
<ds:datastoreItem xmlns:ds="http://schemas.openxmlformats.org/officeDocument/2006/customXml" ds:itemID="{44742682-00F4-4EEA-B197-D51FDBE2D607}"/>
</file>

<file path=customXml/itemProps3.xml><?xml version="1.0" encoding="utf-8"?>
<ds:datastoreItem xmlns:ds="http://schemas.openxmlformats.org/officeDocument/2006/customXml" ds:itemID="{0BEDC293-3F19-4F2F-A6C6-054AB15ABCB5}"/>
</file>

<file path=customXml/itemProps4.xml><?xml version="1.0" encoding="utf-8"?>
<ds:datastoreItem xmlns:ds="http://schemas.openxmlformats.org/officeDocument/2006/customXml" ds:itemID="{AAD31286-386F-44C9-B68B-97940B6948A0}"/>
</file>

<file path=docProps/app.xml><?xml version="1.0" encoding="utf-8"?>
<Properties xmlns="http://schemas.openxmlformats.org/officeDocument/2006/extended-properties" xmlns:vt="http://schemas.openxmlformats.org/officeDocument/2006/docPropsVTypes">
  <Template>051 Carta intestata senza iva.dot</Template>
  <TotalTime>8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051 Carta intestata senza iva</vt:lpstr>
      <vt:lpstr>051 Carta intestata senza iva</vt:lpstr>
    </vt:vector>
  </TitlesOfParts>
  <Company>INPS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Dati complementari dell'offerta</dc:title>
  <dc:creator>AutoBVT</dc:creator>
  <cp:lastModifiedBy>AutoBVT</cp:lastModifiedBy>
  <cp:revision>6</cp:revision>
  <cp:lastPrinted>2017-04-06T10:18:00Z</cp:lastPrinted>
  <dcterms:created xsi:type="dcterms:W3CDTF">2017-05-17T15:38:00Z</dcterms:created>
  <dcterms:modified xsi:type="dcterms:W3CDTF">2017-05-31T10:01:00Z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